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C9" w:rsidRPr="00D41F06" w:rsidRDefault="00230BC9" w:rsidP="003409A6">
      <w:pPr>
        <w:jc w:val="center"/>
        <w:rPr>
          <w:rFonts w:ascii="Tahoma" w:hAnsi="Tahoma" w:cs="Tahoma"/>
          <w:lang w:val="en-US"/>
        </w:rPr>
      </w:pPr>
      <w:r w:rsidRPr="00D41F06">
        <w:rPr>
          <w:rFonts w:ascii="Tahoma" w:hAnsi="Tahoma" w:cs="Tahoma"/>
          <w:b/>
          <w:lang w:val="sr-Cyrl-CS"/>
        </w:rPr>
        <w:t>КОНКУРС</w:t>
      </w:r>
    </w:p>
    <w:p w:rsidR="00230BC9" w:rsidRPr="00D41F06" w:rsidRDefault="00230BC9" w:rsidP="003409A6">
      <w:pPr>
        <w:jc w:val="center"/>
        <w:rPr>
          <w:rFonts w:ascii="Tahoma" w:hAnsi="Tahoma" w:cs="Tahoma"/>
          <w:b/>
        </w:rPr>
      </w:pPr>
      <w:r w:rsidRPr="00D41F06">
        <w:rPr>
          <w:rFonts w:ascii="Tahoma" w:hAnsi="Tahoma" w:cs="Tahoma"/>
          <w:b/>
          <w:lang w:val="sr-Cyrl-CS"/>
        </w:rPr>
        <w:t>ЗА ДОДЕЛУ ФИНАНСИЈСКЕ ПОДРШКЕ</w:t>
      </w:r>
      <w:r w:rsidRPr="00D41F06">
        <w:rPr>
          <w:rFonts w:ascii="Tahoma" w:hAnsi="Tahoma" w:cs="Tahoma"/>
          <w:b/>
        </w:rPr>
        <w:t xml:space="preserve"> </w:t>
      </w:r>
      <w:r w:rsidRPr="00D41F06">
        <w:rPr>
          <w:rFonts w:ascii="Tahoma" w:hAnsi="Tahoma" w:cs="Tahoma"/>
          <w:b/>
          <w:lang w:val="sr-Cyrl-CS"/>
        </w:rPr>
        <w:t>МЛАДИМ</w:t>
      </w:r>
    </w:p>
    <w:p w:rsidR="00230BC9" w:rsidRPr="00D41F06" w:rsidRDefault="00230BC9" w:rsidP="003409A6">
      <w:pPr>
        <w:jc w:val="center"/>
        <w:rPr>
          <w:rFonts w:ascii="Tahoma" w:hAnsi="Tahoma" w:cs="Tahoma"/>
          <w:b/>
          <w:lang w:val="sr-Cyrl-CS"/>
        </w:rPr>
      </w:pPr>
      <w:r w:rsidRPr="00D41F06">
        <w:rPr>
          <w:rFonts w:ascii="Tahoma" w:hAnsi="Tahoma" w:cs="Tahoma"/>
          <w:b/>
          <w:lang w:val="sr-Cyrl-CS"/>
        </w:rPr>
        <w:t>ТАЛЕНТИМА ГРАДСКЕ ОПШТИНЕ</w:t>
      </w:r>
      <w:r w:rsidRPr="00D41F06">
        <w:rPr>
          <w:rFonts w:ascii="Tahoma" w:hAnsi="Tahoma" w:cs="Tahoma"/>
          <w:b/>
        </w:rPr>
        <w:t xml:space="preserve"> </w:t>
      </w:r>
      <w:r w:rsidRPr="00D41F06">
        <w:rPr>
          <w:rFonts w:ascii="Tahoma" w:hAnsi="Tahoma" w:cs="Tahoma"/>
          <w:b/>
          <w:lang w:val="sr-Cyrl-CS"/>
        </w:rPr>
        <w:t>СТАРИ ГРАД</w:t>
      </w:r>
    </w:p>
    <w:p w:rsidR="00230BC9" w:rsidRPr="00D41F06" w:rsidRDefault="00230BC9" w:rsidP="00B94A87">
      <w:pPr>
        <w:rPr>
          <w:rFonts w:ascii="Tahoma" w:hAnsi="Tahoma" w:cs="Tahoma"/>
          <w:b/>
        </w:rPr>
      </w:pPr>
    </w:p>
    <w:p w:rsidR="00230BC9" w:rsidRPr="00D41F06" w:rsidRDefault="00230BC9" w:rsidP="00B94A87">
      <w:pPr>
        <w:rPr>
          <w:rFonts w:ascii="Tahoma" w:hAnsi="Tahoma" w:cs="Tahoma"/>
          <w:lang w:val="sr-Cyrl-CS"/>
        </w:rPr>
      </w:pPr>
      <w:r w:rsidRPr="00D41F06">
        <w:rPr>
          <w:rFonts w:ascii="Tahoma" w:hAnsi="Tahoma" w:cs="Tahoma"/>
          <w:lang w:val="sr-Cyrl-CS"/>
        </w:rPr>
        <w:t xml:space="preserve">Конкурс је отворен од </w:t>
      </w:r>
      <w:r w:rsidRPr="00D41F06">
        <w:rPr>
          <w:rFonts w:ascii="Tahoma" w:hAnsi="Tahoma" w:cs="Tahoma"/>
          <w:lang w:val="en-US"/>
        </w:rPr>
        <w:t xml:space="preserve"> 25</w:t>
      </w:r>
      <w:r w:rsidRPr="00D41F06">
        <w:rPr>
          <w:rFonts w:ascii="Tahoma" w:hAnsi="Tahoma" w:cs="Tahoma"/>
          <w:lang w:val="sr-Cyrl-CS"/>
        </w:rPr>
        <w:t>.</w:t>
      </w:r>
      <w:r w:rsidRPr="00D41F06">
        <w:rPr>
          <w:rFonts w:ascii="Tahoma" w:hAnsi="Tahoma" w:cs="Tahoma"/>
          <w:lang w:val="en-US"/>
        </w:rPr>
        <w:t>02</w:t>
      </w:r>
      <w:r w:rsidRPr="00D41F06">
        <w:rPr>
          <w:rFonts w:ascii="Tahoma" w:hAnsi="Tahoma" w:cs="Tahoma"/>
          <w:lang w:val="sr-Cyrl-CS"/>
        </w:rPr>
        <w:t xml:space="preserve">.2013. до </w:t>
      </w:r>
      <w:r w:rsidRPr="00D41F06">
        <w:rPr>
          <w:rFonts w:ascii="Tahoma" w:hAnsi="Tahoma" w:cs="Tahoma"/>
          <w:lang w:val="en-US"/>
        </w:rPr>
        <w:t>25.03.2013. године</w:t>
      </w:r>
      <w:r w:rsidRPr="00D41F06">
        <w:rPr>
          <w:rFonts w:ascii="Tahoma" w:hAnsi="Tahoma" w:cs="Tahoma"/>
          <w:lang w:val="sr-Cyrl-CS"/>
        </w:rPr>
        <w:t>.</w:t>
      </w:r>
      <w:r w:rsidRPr="00D41F06">
        <w:rPr>
          <w:rFonts w:ascii="Tahoma" w:hAnsi="Tahoma" w:cs="Tahoma"/>
          <w:b/>
          <w:lang w:val="sr-Cyrl-CS"/>
        </w:rPr>
        <w:tab/>
      </w:r>
      <w:r w:rsidRPr="00D41F06">
        <w:rPr>
          <w:rFonts w:ascii="Tahoma" w:hAnsi="Tahoma" w:cs="Tahoma"/>
          <w:b/>
          <w:lang w:val="sr-Cyrl-CS"/>
        </w:rPr>
        <w:tab/>
      </w:r>
      <w:r w:rsidRPr="00D41F06">
        <w:rPr>
          <w:rFonts w:ascii="Tahoma" w:hAnsi="Tahoma" w:cs="Tahoma"/>
          <w:b/>
          <w:lang w:val="sr-Cyrl-CS"/>
        </w:rPr>
        <w:tab/>
      </w:r>
      <w:r w:rsidRPr="00D41F06">
        <w:rPr>
          <w:rFonts w:ascii="Tahoma" w:hAnsi="Tahoma" w:cs="Tahoma"/>
          <w:b/>
          <w:lang w:val="sr-Cyrl-CS"/>
        </w:rPr>
        <w:tab/>
      </w:r>
      <w:r w:rsidRPr="00D41F06">
        <w:rPr>
          <w:rFonts w:ascii="Tahoma" w:hAnsi="Tahoma" w:cs="Tahoma"/>
          <w:b/>
          <w:lang w:val="sr-Cyrl-CS"/>
        </w:rPr>
        <w:tab/>
      </w:r>
    </w:p>
    <w:p w:rsidR="00230BC9" w:rsidRPr="00D41F06" w:rsidRDefault="00230BC9" w:rsidP="00B94A87">
      <w:pPr>
        <w:rPr>
          <w:rFonts w:ascii="Tahoma" w:hAnsi="Tahoma" w:cs="Tahoma"/>
          <w:lang w:val="sr-Cyrl-CS"/>
        </w:rPr>
      </w:pPr>
      <w:r w:rsidRPr="00D41F06">
        <w:rPr>
          <w:rFonts w:ascii="Tahoma" w:hAnsi="Tahoma" w:cs="Tahoma"/>
          <w:lang w:val="sr-Cyrl-CS"/>
        </w:rPr>
        <w:t>Право учешћа на Конкурсу имају млади таленти између 12 и 30 година живота, по следећим</w:t>
      </w:r>
      <w:r w:rsidRPr="00D41F06">
        <w:rPr>
          <w:rFonts w:ascii="Tahoma" w:hAnsi="Tahoma" w:cs="Tahoma"/>
        </w:rPr>
        <w:t xml:space="preserve"> </w:t>
      </w:r>
      <w:r w:rsidRPr="00D41F06">
        <w:rPr>
          <w:rFonts w:ascii="Tahoma" w:hAnsi="Tahoma" w:cs="Tahoma"/>
          <w:lang w:val="sr-Cyrl-CS"/>
        </w:rPr>
        <w:t>критеријумима:</w:t>
      </w:r>
    </w:p>
    <w:p w:rsidR="00230BC9" w:rsidRPr="00D41F06" w:rsidRDefault="00230BC9" w:rsidP="00B94A87">
      <w:pPr>
        <w:rPr>
          <w:rFonts w:ascii="Tahoma" w:hAnsi="Tahoma" w:cs="Tahoma"/>
          <w:lang w:val="sr-Cyrl-CS"/>
        </w:rPr>
      </w:pPr>
    </w:p>
    <w:p w:rsidR="00230BC9" w:rsidRPr="00D41F06" w:rsidRDefault="00230BC9" w:rsidP="00B94A87">
      <w:pPr>
        <w:rPr>
          <w:rFonts w:ascii="Tahoma" w:hAnsi="Tahoma" w:cs="Tahoma"/>
          <w:lang w:val="sr-Cyrl-CS"/>
        </w:rPr>
      </w:pPr>
      <w:r w:rsidRPr="00D41F06">
        <w:rPr>
          <w:rFonts w:ascii="Tahoma" w:hAnsi="Tahoma" w:cs="Tahoma"/>
          <w:b/>
          <w:lang w:val="en-US"/>
        </w:rPr>
        <w:t xml:space="preserve">I  </w:t>
      </w:r>
      <w:r w:rsidRPr="00D41F06">
        <w:rPr>
          <w:rFonts w:ascii="Tahoma" w:hAnsi="Tahoma" w:cs="Tahoma"/>
          <w:b/>
          <w:lang w:val="sr-Cyrl-CS"/>
        </w:rPr>
        <w:t>ОПШТИ УСЛОВИ</w:t>
      </w:r>
    </w:p>
    <w:p w:rsidR="00230BC9" w:rsidRPr="00D41F06" w:rsidRDefault="00230BC9" w:rsidP="00B94A87">
      <w:pPr>
        <w:rPr>
          <w:rFonts w:ascii="Tahoma" w:hAnsi="Tahoma" w:cs="Tahoma"/>
          <w:lang w:val="sr-Cyrl-CS"/>
        </w:rPr>
      </w:pPr>
    </w:p>
    <w:p w:rsidR="00230BC9" w:rsidRPr="00D41F06" w:rsidRDefault="00230BC9" w:rsidP="00B94A87">
      <w:pPr>
        <w:numPr>
          <w:ilvl w:val="0"/>
          <w:numId w:val="10"/>
        </w:numPr>
        <w:rPr>
          <w:rFonts w:ascii="Tahoma" w:hAnsi="Tahoma" w:cs="Tahoma"/>
          <w:lang w:val="sr-Cyrl-CS"/>
        </w:rPr>
      </w:pPr>
      <w:r w:rsidRPr="00D41F06">
        <w:rPr>
          <w:rFonts w:ascii="Tahoma" w:hAnsi="Tahoma" w:cs="Tahoma"/>
          <w:lang w:val="sr-Cyrl-CS"/>
        </w:rPr>
        <w:t>да су држављани Републике Србије</w:t>
      </w:r>
    </w:p>
    <w:p w:rsidR="00230BC9" w:rsidRPr="00D41F06" w:rsidRDefault="00230BC9" w:rsidP="00B94A87">
      <w:pPr>
        <w:numPr>
          <w:ilvl w:val="0"/>
          <w:numId w:val="10"/>
        </w:numPr>
        <w:rPr>
          <w:rFonts w:ascii="Tahoma" w:hAnsi="Tahoma" w:cs="Tahoma"/>
          <w:lang w:val="sr-Cyrl-CS"/>
        </w:rPr>
      </w:pPr>
      <w:r w:rsidRPr="00D41F06">
        <w:rPr>
          <w:rFonts w:ascii="Tahoma" w:hAnsi="Tahoma" w:cs="Tahoma"/>
          <w:lang w:val="sr-Cyrl-CS"/>
        </w:rPr>
        <w:t>да имају пребивалиште на подручју Градске општине Стари град</w:t>
      </w:r>
      <w:r w:rsidRPr="00D41F06">
        <w:rPr>
          <w:rFonts w:ascii="Tahoma" w:hAnsi="Tahoma" w:cs="Tahoma"/>
        </w:rPr>
        <w:t xml:space="preserve"> или похађају образов</w:t>
      </w:r>
      <w:r w:rsidRPr="00D41F06">
        <w:rPr>
          <w:rFonts w:ascii="Tahoma" w:hAnsi="Tahoma" w:cs="Tahoma"/>
          <w:lang w:val="sr-Cyrl-CS"/>
        </w:rPr>
        <w:t>н</w:t>
      </w:r>
      <w:r w:rsidRPr="00D41F06">
        <w:rPr>
          <w:rFonts w:ascii="Tahoma" w:hAnsi="Tahoma" w:cs="Tahoma"/>
        </w:rPr>
        <w:t xml:space="preserve">у установу на </w:t>
      </w:r>
      <w:r w:rsidRPr="00D41F06">
        <w:rPr>
          <w:rFonts w:ascii="Tahoma" w:hAnsi="Tahoma" w:cs="Tahoma"/>
          <w:lang w:val="sr-Cyrl-CS"/>
        </w:rPr>
        <w:t>подручју Градске општине Стари град.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D41F06">
        <w:rPr>
          <w:rFonts w:ascii="Tahoma" w:hAnsi="Tahoma" w:cs="Tahoma"/>
          <w:bCs/>
          <w:color w:val="000000"/>
        </w:rPr>
        <w:t xml:space="preserve">                   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  <w:r w:rsidRPr="00D41F06">
        <w:rPr>
          <w:rFonts w:ascii="Tahoma" w:hAnsi="Tahoma" w:cs="Tahoma"/>
          <w:b/>
          <w:color w:val="000000"/>
          <w:lang w:val="en-US"/>
        </w:rPr>
        <w:t xml:space="preserve">II  </w:t>
      </w:r>
      <w:r w:rsidRPr="00D41F06">
        <w:rPr>
          <w:rFonts w:ascii="Tahoma" w:hAnsi="Tahoma" w:cs="Tahoma"/>
          <w:b/>
          <w:color w:val="000000"/>
          <w:lang w:val="sr-Cyrl-CS"/>
        </w:rPr>
        <w:t>ПОСЕБНИ УСЛОВИ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sr-Cyrl-CS"/>
        </w:rPr>
      </w:pPr>
      <w:r w:rsidRPr="00D41F06">
        <w:rPr>
          <w:rFonts w:ascii="Tahoma" w:hAnsi="Tahoma" w:cs="Tahoma"/>
          <w:bCs/>
          <w:color w:val="000000"/>
          <w:lang w:val="sr-Cyrl-CS"/>
        </w:rPr>
        <w:t xml:space="preserve">       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sr-Cyrl-CS"/>
        </w:rPr>
      </w:pPr>
      <w:r w:rsidRPr="00D41F06">
        <w:rPr>
          <w:rFonts w:ascii="Tahoma" w:hAnsi="Tahoma" w:cs="Tahoma"/>
          <w:b/>
          <w:bCs/>
          <w:color w:val="000000"/>
          <w:lang w:val="sr-Cyrl-CS"/>
        </w:rPr>
        <w:t xml:space="preserve">       1. ДОДЕЛА НАГРАДА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/>
          <w:bCs/>
          <w:lang w:val="sr-Cyrl-CS"/>
        </w:rPr>
        <w:t>А. Област науке и образовања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 xml:space="preserve">      Учешће и резултати на међународним такмичењима из наставних области</w:t>
      </w:r>
    </w:p>
    <w:p w:rsidR="00230BC9" w:rsidRPr="00D41F06" w:rsidRDefault="00230BC9" w:rsidP="00B94A87">
      <w:pPr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школској 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1/20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2 години, за коју се додељује финансијска подршка, учествовали на олимпијадама</w:t>
      </w:r>
    </w:p>
    <w:p w:rsidR="00230BC9" w:rsidRPr="00D41F06" w:rsidRDefault="00230BC9" w:rsidP="00B94A87">
      <w:pPr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школској 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1/20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2 години, за коју се додељује финансијска подршка, учествовали на међународним такмичењима</w:t>
      </w:r>
    </w:p>
    <w:p w:rsidR="00230BC9" w:rsidRPr="00D41F06" w:rsidRDefault="00230BC9" w:rsidP="00B94A87">
      <w:pPr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школској 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1/20</w:t>
      </w:r>
      <w:r w:rsidRPr="00D41F06">
        <w:rPr>
          <w:rFonts w:ascii="Tahoma" w:hAnsi="Tahoma" w:cs="Tahoma"/>
          <w:bCs/>
        </w:rPr>
        <w:t>1</w:t>
      </w:r>
      <w:r w:rsidRPr="00D41F06">
        <w:rPr>
          <w:rFonts w:ascii="Tahoma" w:hAnsi="Tahoma" w:cs="Tahoma"/>
          <w:bCs/>
          <w:lang w:val="sr-Cyrl-CS"/>
        </w:rPr>
        <w:t>2 години, за коју се додељује финансијска подршка, за  такмичења на републичком, градском и општинском нивоу освојили: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а)   прво, друго или треће место на нивоу Републике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б)   прво, друго или треће место на нивоу Града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в)   прво место на нивоу општине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/>
          <w:bCs/>
          <w:lang w:val="sr-Cyrl-CS"/>
        </w:rPr>
      </w:pPr>
      <w:r w:rsidRPr="00D41F06">
        <w:rPr>
          <w:rFonts w:ascii="Tahoma" w:hAnsi="Tahoma" w:cs="Tahoma"/>
          <w:b/>
          <w:bCs/>
          <w:lang w:val="sr-Cyrl-CS"/>
        </w:rPr>
        <w:t xml:space="preserve">      Б. Област спорта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Учешће и резултати на такмичењима из области спорта</w:t>
      </w:r>
    </w:p>
    <w:p w:rsidR="00230BC9" w:rsidRPr="00D41F06" w:rsidRDefault="00230BC9" w:rsidP="00B94A87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појединачној или екипној конкуренцији учествовали на међународним такмичењима</w:t>
      </w:r>
    </w:p>
    <w:p w:rsidR="00230BC9" w:rsidRPr="00D41F06" w:rsidRDefault="00230BC9" w:rsidP="00B94A87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појединачној или екипној конкуренцији на државном првенству освојили прво, друго или треће место</w:t>
      </w:r>
    </w:p>
    <w:p w:rsidR="00230BC9" w:rsidRPr="00D41F06" w:rsidRDefault="00230BC9" w:rsidP="00B94A87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да су у појединачној или екипној конкуренцији на градском нивоу освојили прво место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/>
          <w:bCs/>
          <w:lang w:val="sr-Cyrl-CS"/>
        </w:rPr>
        <w:t>В.  Област културе и уметности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Признања из области културе и уметности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1.   да су појединачно или групно освојили признање од међународног, државног или градског значаја у области у којој стварају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/>
          <w:bCs/>
          <w:lang w:val="sr-Cyrl-CS"/>
        </w:rPr>
      </w:pPr>
      <w:r w:rsidRPr="00D41F06">
        <w:rPr>
          <w:rFonts w:ascii="Tahoma" w:hAnsi="Tahoma" w:cs="Tahoma"/>
          <w:b/>
          <w:bCs/>
          <w:lang w:val="sr-Cyrl-CS"/>
        </w:rPr>
        <w:t>2. УСАВРШАВАЊЕ МЛАДИХ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Одласци на :</w:t>
      </w:r>
    </w:p>
    <w:p w:rsidR="00230BC9" w:rsidRPr="00D41F06" w:rsidRDefault="00230BC9" w:rsidP="00B94A87">
      <w:pPr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студијска путовања</w:t>
      </w:r>
    </w:p>
    <w:p w:rsidR="00230BC9" w:rsidRPr="00D41F06" w:rsidRDefault="00230BC9" w:rsidP="00B94A87">
      <w:pPr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семинаре</w:t>
      </w:r>
    </w:p>
    <w:p w:rsidR="00230BC9" w:rsidRPr="00D41F06" w:rsidRDefault="00230BC9" w:rsidP="00B94A87">
      <w:pPr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летње школе</w:t>
      </w:r>
    </w:p>
    <w:p w:rsidR="00230BC9" w:rsidRPr="00D41F06" w:rsidRDefault="00230BC9" w:rsidP="00B94A87">
      <w:pPr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међународна такмичења</w:t>
      </w:r>
    </w:p>
    <w:p w:rsidR="00230BC9" w:rsidRPr="00D41F06" w:rsidRDefault="00230BC9" w:rsidP="00B94A87">
      <w:pPr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 xml:space="preserve">постдипломске и докторске студије 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за ставке 1-4 услов конкурисања је минималан просек 8,</w:t>
      </w:r>
      <w:r w:rsidRPr="00D41F06">
        <w:rPr>
          <w:rFonts w:ascii="Tahoma" w:hAnsi="Tahoma" w:cs="Tahoma"/>
          <w:bCs/>
        </w:rPr>
        <w:t>5</w:t>
      </w:r>
      <w:r w:rsidRPr="00D41F06">
        <w:rPr>
          <w:rFonts w:ascii="Tahoma" w:hAnsi="Tahoma" w:cs="Tahoma"/>
          <w:bCs/>
          <w:lang w:val="sr-Cyrl-CS"/>
        </w:rPr>
        <w:t xml:space="preserve"> а за ставку 5. минималан просек 9 на основним студијама.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jc w:val="both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 xml:space="preserve">Пријава на Конкурс мора бити поднета на пријавном обрасцу који је прописала Комисија за младе таленте, а коју учесници конкурса могу преузети са </w:t>
      </w:r>
      <w:r w:rsidRPr="00D41F06">
        <w:rPr>
          <w:rFonts w:ascii="Tahoma" w:hAnsi="Tahoma" w:cs="Tahoma"/>
          <w:bCs/>
          <w:lang w:val="en-US"/>
        </w:rPr>
        <w:t>web</w:t>
      </w:r>
      <w:r w:rsidRPr="00D41F06">
        <w:rPr>
          <w:rFonts w:ascii="Tahoma" w:hAnsi="Tahoma" w:cs="Tahoma"/>
          <w:bCs/>
          <w:lang w:val="sr-Cyrl-CS"/>
        </w:rPr>
        <w:t xml:space="preserve"> странице Градске општине Стари град  </w:t>
      </w:r>
      <w:hyperlink r:id="rId7" w:history="1">
        <w:r w:rsidRPr="00D41F06">
          <w:rPr>
            <w:rStyle w:val="Hyperlink"/>
            <w:rFonts w:ascii="Tahoma" w:hAnsi="Tahoma" w:cs="Tahoma"/>
            <w:bCs/>
            <w:lang w:val="en-US"/>
          </w:rPr>
          <w:t>www.starigrad.org.rs</w:t>
        </w:r>
      </w:hyperlink>
      <w:r w:rsidRPr="00D41F06">
        <w:rPr>
          <w:rFonts w:ascii="Tahoma" w:hAnsi="Tahoma" w:cs="Tahoma"/>
          <w:bCs/>
          <w:lang w:val="en-US"/>
        </w:rPr>
        <w:t xml:space="preserve"> </w:t>
      </w:r>
      <w:r w:rsidRPr="00D41F06">
        <w:rPr>
          <w:rFonts w:ascii="Tahoma" w:hAnsi="Tahoma" w:cs="Tahoma"/>
          <w:bCs/>
          <w:lang w:val="sr-Cyrl-CS"/>
        </w:rPr>
        <w:t>или на Писарници општине, у Улици Македонска 42, Београд.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Учесници Конкурса за доделу награда дужни су да приложе: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-попуњени образац пријаве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-фотокопију личне карте ( за децу лична карта родитеља)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-доказ о испуњавању посебних услова из конкурса за тачке А,Б,В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Учесници Конкурса за усавршавање дужни су да приложе: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-попуњени образац пријаве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-фотокопију личне карте ( за децу лична карта родитеља)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-мотивационо писмо ( 200-250 речи)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-потврду од организатора студијског путовања, семинара, летње школе или међународног такмичења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41F06">
        <w:rPr>
          <w:rFonts w:ascii="Tahoma" w:hAnsi="Tahoma" w:cs="Tahoma"/>
          <w:bCs/>
          <w:lang w:val="sr-Cyrl-CS"/>
        </w:rPr>
        <w:t>Непотпуне пријаве се неће разматрати.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Пријаве са траженом документацијом доставити лично на писарницу Градске општине Стари град, Улица Македонска 42, Београд, или поштом на исту адресу са назнаком –</w:t>
      </w:r>
      <w:r>
        <w:rPr>
          <w:rFonts w:ascii="Tahoma" w:hAnsi="Tahoma" w:cs="Tahoma"/>
          <w:bCs/>
          <w:lang w:val="en-US"/>
        </w:rPr>
        <w:t xml:space="preserve"> </w:t>
      </w:r>
      <w:r w:rsidRPr="00D41F06">
        <w:rPr>
          <w:rFonts w:ascii="Tahoma" w:hAnsi="Tahoma" w:cs="Tahoma"/>
          <w:bCs/>
          <w:lang w:val="sr-Cyrl-CS"/>
        </w:rPr>
        <w:t>ПОДРШКА ЗА ТАЛЕНТЕ- не отварати.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О висини средстава која ће се додељивати одлучује Комисија на основу броја приспелих пријава.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Право на финансијску подршку кандидат може остварити само једном у току календарске године.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Право на финансијску подршку кандидат може остварити само по једном основу из Конкурса.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Финансијска подршка се додељује након проведеног конкурсног поступка, а на основу</w:t>
      </w:r>
      <w:r w:rsidRPr="00D41F06">
        <w:rPr>
          <w:rFonts w:ascii="Tahoma" w:hAnsi="Tahoma" w:cs="Tahoma"/>
          <w:lang w:val="sr-Cyrl-CS"/>
        </w:rPr>
        <w:t xml:space="preserve"> критеријумима за доделу финанс</w:t>
      </w:r>
      <w:r>
        <w:rPr>
          <w:rFonts w:ascii="Tahoma" w:hAnsi="Tahoma" w:cs="Tahoma"/>
          <w:lang w:val="sr-Cyrl-CS"/>
        </w:rPr>
        <w:t>ијске подршке младим талентима Г</w:t>
      </w:r>
      <w:r w:rsidRPr="00D41F06">
        <w:rPr>
          <w:rFonts w:ascii="Tahoma" w:hAnsi="Tahoma" w:cs="Tahoma"/>
          <w:lang w:val="sr-Cyrl-CS"/>
        </w:rPr>
        <w:t>радске општине Стари град.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Финансијска подршка се исплаћује одједном на рачун подносиоца захтева коме је подршка одобрена.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Одлуку о одобреној финансијској подршци објављује Комисија за младе таленте у року од 30 дана од дана затварања конкурса.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Одлука се објављује на огласној табли Градске општине Стари град.</w:t>
      </w: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Кандидат може поднети писмени приговор на одлуку у року од осам дана од дана објављивања исте.</w:t>
      </w: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</w:p>
    <w:p w:rsidR="00230BC9" w:rsidRPr="00D41F06" w:rsidRDefault="00230BC9" w:rsidP="002A14C8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>У Београд</w:t>
      </w:r>
      <w:r w:rsidRPr="00D41F06">
        <w:rPr>
          <w:rFonts w:ascii="Tahoma" w:hAnsi="Tahoma" w:cs="Tahoma"/>
          <w:bCs/>
        </w:rPr>
        <w:t>у</w:t>
      </w:r>
      <w:r w:rsidRPr="00D41F06">
        <w:rPr>
          <w:rFonts w:ascii="Tahoma" w:hAnsi="Tahoma" w:cs="Tahoma"/>
          <w:bCs/>
          <w:lang w:val="sr-Cyrl-CS"/>
        </w:rPr>
        <w:t xml:space="preserve">, </w:t>
      </w:r>
      <w:r w:rsidRPr="00D41F06">
        <w:rPr>
          <w:rFonts w:ascii="Tahoma" w:hAnsi="Tahoma" w:cs="Tahoma"/>
          <w:bCs/>
          <w:lang w:val="en-US"/>
        </w:rPr>
        <w:t>2</w:t>
      </w:r>
      <w:r w:rsidRPr="00D41F06">
        <w:rPr>
          <w:rFonts w:ascii="Tahoma" w:hAnsi="Tahoma" w:cs="Tahoma"/>
          <w:bCs/>
          <w:lang w:val="sr-Cyrl-CS"/>
        </w:rPr>
        <w:t>5.</w:t>
      </w:r>
      <w:r w:rsidRPr="00D41F06">
        <w:rPr>
          <w:rFonts w:ascii="Tahoma" w:hAnsi="Tahoma" w:cs="Tahoma"/>
          <w:bCs/>
          <w:lang w:val="en-US"/>
        </w:rPr>
        <w:t>02</w:t>
      </w:r>
      <w:r w:rsidRPr="00D41F06">
        <w:rPr>
          <w:rFonts w:ascii="Tahoma" w:hAnsi="Tahoma" w:cs="Tahoma"/>
          <w:bCs/>
          <w:lang w:val="sr-Cyrl-CS"/>
        </w:rPr>
        <w:t xml:space="preserve">.2013. год.  </w:t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  <w:t xml:space="preserve">                </w:t>
      </w:r>
      <w:r w:rsidRPr="00D41F06">
        <w:rPr>
          <w:rFonts w:ascii="Tahoma" w:hAnsi="Tahoma" w:cs="Tahoma"/>
          <w:bCs/>
        </w:rPr>
        <w:t xml:space="preserve">              </w:t>
      </w:r>
    </w:p>
    <w:p w:rsidR="00230BC9" w:rsidRPr="00D41F06" w:rsidRDefault="00230BC9" w:rsidP="002A14C8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</w:p>
    <w:p w:rsidR="00230BC9" w:rsidRPr="00D41F06" w:rsidRDefault="00230BC9" w:rsidP="00B94A87">
      <w:pPr>
        <w:autoSpaceDE w:val="0"/>
        <w:autoSpaceDN w:val="0"/>
        <w:adjustRightInd w:val="0"/>
        <w:ind w:left="405"/>
        <w:rPr>
          <w:rFonts w:ascii="Tahoma" w:hAnsi="Tahoma" w:cs="Tahoma"/>
          <w:bCs/>
          <w:lang w:val="sr-Cyrl-CS"/>
        </w:rPr>
      </w:pP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  <w:lang w:val="sr-Cyrl-CS"/>
        </w:rPr>
        <w:tab/>
      </w:r>
      <w:r w:rsidRPr="00D41F06">
        <w:rPr>
          <w:rFonts w:ascii="Tahoma" w:hAnsi="Tahoma" w:cs="Tahoma"/>
          <w:bCs/>
        </w:rPr>
        <w:t xml:space="preserve">   </w:t>
      </w:r>
      <w:r w:rsidRPr="00D41F06">
        <w:rPr>
          <w:rFonts w:ascii="Tahoma" w:hAnsi="Tahoma" w:cs="Tahoma"/>
          <w:bCs/>
          <w:lang w:val="sr-Cyrl-CS"/>
        </w:rPr>
        <w:t xml:space="preserve">            </w:t>
      </w:r>
      <w:r w:rsidRPr="00D41F06">
        <w:rPr>
          <w:rFonts w:ascii="Tahoma" w:hAnsi="Tahoma" w:cs="Tahoma"/>
          <w:bCs/>
        </w:rPr>
        <w:t xml:space="preserve"> </w:t>
      </w:r>
    </w:p>
    <w:sectPr w:rsidR="00230BC9" w:rsidRPr="00D41F06" w:rsidSect="00D947F7">
      <w:pgSz w:w="12240" w:h="15840"/>
      <w:pgMar w:top="108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C9" w:rsidRDefault="00230BC9">
      <w:r>
        <w:separator/>
      </w:r>
    </w:p>
  </w:endnote>
  <w:endnote w:type="continuationSeparator" w:id="1">
    <w:p w:rsidR="00230BC9" w:rsidRDefault="0023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C9" w:rsidRDefault="00230BC9">
      <w:r>
        <w:separator/>
      </w:r>
    </w:p>
  </w:footnote>
  <w:footnote w:type="continuationSeparator" w:id="1">
    <w:p w:rsidR="00230BC9" w:rsidRDefault="0023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629"/>
    <w:multiLevelType w:val="hybridMultilevel"/>
    <w:tmpl w:val="2D1E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D34F0"/>
    <w:multiLevelType w:val="hybridMultilevel"/>
    <w:tmpl w:val="94C256EE"/>
    <w:lvl w:ilvl="0" w:tplc="47F6245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>
    <w:nsid w:val="2345463A"/>
    <w:multiLevelType w:val="hybridMultilevel"/>
    <w:tmpl w:val="BB9E12B8"/>
    <w:lvl w:ilvl="0" w:tplc="D7E62174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976"/>
        </w:tabs>
        <w:ind w:left="89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36"/>
        </w:tabs>
        <w:ind w:left="11136" w:hanging="180"/>
      </w:pPr>
      <w:rPr>
        <w:rFonts w:cs="Times New Roman"/>
      </w:rPr>
    </w:lvl>
  </w:abstractNum>
  <w:abstractNum w:abstractNumId="3">
    <w:nsid w:val="2F2E3599"/>
    <w:multiLevelType w:val="hybridMultilevel"/>
    <w:tmpl w:val="86CA8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02273"/>
    <w:multiLevelType w:val="hybridMultilevel"/>
    <w:tmpl w:val="CD40856E"/>
    <w:lvl w:ilvl="0" w:tplc="A3C682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>
    <w:nsid w:val="3FC8264D"/>
    <w:multiLevelType w:val="hybridMultilevel"/>
    <w:tmpl w:val="005AD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550F03"/>
    <w:multiLevelType w:val="hybridMultilevel"/>
    <w:tmpl w:val="C16E339C"/>
    <w:lvl w:ilvl="0" w:tplc="FC6EB6B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8C3FB9"/>
    <w:multiLevelType w:val="hybridMultilevel"/>
    <w:tmpl w:val="4C0E18CE"/>
    <w:lvl w:ilvl="0" w:tplc="01628C8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10218DA"/>
    <w:multiLevelType w:val="hybridMultilevel"/>
    <w:tmpl w:val="5762AB8A"/>
    <w:lvl w:ilvl="0" w:tplc="B1B280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9">
    <w:nsid w:val="7377737F"/>
    <w:multiLevelType w:val="hybridMultilevel"/>
    <w:tmpl w:val="0F184BF8"/>
    <w:lvl w:ilvl="0" w:tplc="DCCE7E3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740B112A"/>
    <w:multiLevelType w:val="hybridMultilevel"/>
    <w:tmpl w:val="47BC787C"/>
    <w:lvl w:ilvl="0" w:tplc="0DDC36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EE"/>
    <w:rsid w:val="00020B2E"/>
    <w:rsid w:val="00045944"/>
    <w:rsid w:val="00062A4E"/>
    <w:rsid w:val="00072CE7"/>
    <w:rsid w:val="00083F83"/>
    <w:rsid w:val="00090BCD"/>
    <w:rsid w:val="000D586B"/>
    <w:rsid w:val="000E5EB9"/>
    <w:rsid w:val="000F482D"/>
    <w:rsid w:val="001457F5"/>
    <w:rsid w:val="0016743A"/>
    <w:rsid w:val="00177D87"/>
    <w:rsid w:val="00192807"/>
    <w:rsid w:val="001934AF"/>
    <w:rsid w:val="001E2D7A"/>
    <w:rsid w:val="00230BC9"/>
    <w:rsid w:val="0025739E"/>
    <w:rsid w:val="00283CD9"/>
    <w:rsid w:val="002A14C8"/>
    <w:rsid w:val="002D0C7E"/>
    <w:rsid w:val="00312E8D"/>
    <w:rsid w:val="003164DD"/>
    <w:rsid w:val="00337463"/>
    <w:rsid w:val="003409A6"/>
    <w:rsid w:val="0035408D"/>
    <w:rsid w:val="003644C5"/>
    <w:rsid w:val="00371C78"/>
    <w:rsid w:val="00382030"/>
    <w:rsid w:val="00384CCB"/>
    <w:rsid w:val="003A1670"/>
    <w:rsid w:val="003C1E63"/>
    <w:rsid w:val="00423924"/>
    <w:rsid w:val="00463DCE"/>
    <w:rsid w:val="004A258B"/>
    <w:rsid w:val="004C587C"/>
    <w:rsid w:val="004D5D28"/>
    <w:rsid w:val="005041B8"/>
    <w:rsid w:val="00520877"/>
    <w:rsid w:val="005256F7"/>
    <w:rsid w:val="005743CF"/>
    <w:rsid w:val="00584186"/>
    <w:rsid w:val="005857E0"/>
    <w:rsid w:val="005A1149"/>
    <w:rsid w:val="005B71C5"/>
    <w:rsid w:val="005D47E3"/>
    <w:rsid w:val="005E70BB"/>
    <w:rsid w:val="006818D9"/>
    <w:rsid w:val="006910F7"/>
    <w:rsid w:val="006A2472"/>
    <w:rsid w:val="006F1EEE"/>
    <w:rsid w:val="00733328"/>
    <w:rsid w:val="0073642B"/>
    <w:rsid w:val="00736AA3"/>
    <w:rsid w:val="00740DA1"/>
    <w:rsid w:val="007624EE"/>
    <w:rsid w:val="007652F3"/>
    <w:rsid w:val="00772BB0"/>
    <w:rsid w:val="007D255F"/>
    <w:rsid w:val="007E2594"/>
    <w:rsid w:val="00803F90"/>
    <w:rsid w:val="00807CB8"/>
    <w:rsid w:val="00843F34"/>
    <w:rsid w:val="00860F2A"/>
    <w:rsid w:val="00897584"/>
    <w:rsid w:val="008C0323"/>
    <w:rsid w:val="008C5AF4"/>
    <w:rsid w:val="009236B3"/>
    <w:rsid w:val="00942333"/>
    <w:rsid w:val="00945C2F"/>
    <w:rsid w:val="00951814"/>
    <w:rsid w:val="00976E32"/>
    <w:rsid w:val="009F0102"/>
    <w:rsid w:val="00A116F4"/>
    <w:rsid w:val="00A37118"/>
    <w:rsid w:val="00A41166"/>
    <w:rsid w:val="00A42E21"/>
    <w:rsid w:val="00A850D6"/>
    <w:rsid w:val="00A879B2"/>
    <w:rsid w:val="00AC09FF"/>
    <w:rsid w:val="00AC4F44"/>
    <w:rsid w:val="00AD2766"/>
    <w:rsid w:val="00AD793C"/>
    <w:rsid w:val="00AE2FAE"/>
    <w:rsid w:val="00AE47A9"/>
    <w:rsid w:val="00AE4CB6"/>
    <w:rsid w:val="00B31C4E"/>
    <w:rsid w:val="00B3625D"/>
    <w:rsid w:val="00B8755B"/>
    <w:rsid w:val="00B94A87"/>
    <w:rsid w:val="00BC133F"/>
    <w:rsid w:val="00BC3EEE"/>
    <w:rsid w:val="00BE196B"/>
    <w:rsid w:val="00BE1D38"/>
    <w:rsid w:val="00C119FA"/>
    <w:rsid w:val="00C200B2"/>
    <w:rsid w:val="00C932F6"/>
    <w:rsid w:val="00CB0890"/>
    <w:rsid w:val="00CF1CA7"/>
    <w:rsid w:val="00CF3E87"/>
    <w:rsid w:val="00D10DE7"/>
    <w:rsid w:val="00D11138"/>
    <w:rsid w:val="00D32959"/>
    <w:rsid w:val="00D41147"/>
    <w:rsid w:val="00D41F06"/>
    <w:rsid w:val="00D6592D"/>
    <w:rsid w:val="00D676ED"/>
    <w:rsid w:val="00D72AA1"/>
    <w:rsid w:val="00D84AB8"/>
    <w:rsid w:val="00D87582"/>
    <w:rsid w:val="00D947F7"/>
    <w:rsid w:val="00DA1B5C"/>
    <w:rsid w:val="00DA2F24"/>
    <w:rsid w:val="00DA7048"/>
    <w:rsid w:val="00DD783F"/>
    <w:rsid w:val="00DE1AF6"/>
    <w:rsid w:val="00E06143"/>
    <w:rsid w:val="00E2172C"/>
    <w:rsid w:val="00E22BB5"/>
    <w:rsid w:val="00E26B9D"/>
    <w:rsid w:val="00E2739E"/>
    <w:rsid w:val="00E30CB8"/>
    <w:rsid w:val="00E341C0"/>
    <w:rsid w:val="00E43984"/>
    <w:rsid w:val="00E82457"/>
    <w:rsid w:val="00E9208B"/>
    <w:rsid w:val="00E936A9"/>
    <w:rsid w:val="00EC48DC"/>
    <w:rsid w:val="00EF7D2A"/>
    <w:rsid w:val="00F22642"/>
    <w:rsid w:val="00F471C8"/>
    <w:rsid w:val="00F62709"/>
    <w:rsid w:val="00FA42DE"/>
    <w:rsid w:val="00FB2A22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E"/>
    <w:rPr>
      <w:rFonts w:ascii="Arial" w:hAnsi="Arial"/>
      <w:lang w:val="sr-Latn-CS" w:eastAsia="sr-Latn-CS"/>
    </w:rPr>
  </w:style>
  <w:style w:type="paragraph" w:styleId="Heading4">
    <w:name w:val="heading 4"/>
    <w:basedOn w:val="Normal"/>
    <w:link w:val="Heading4Char"/>
    <w:uiPriority w:val="99"/>
    <w:qFormat/>
    <w:rsid w:val="00EC48DC"/>
    <w:pPr>
      <w:spacing w:after="218" w:line="312" w:lineRule="atLeast"/>
      <w:outlineLvl w:val="3"/>
    </w:pPr>
    <w:rPr>
      <w:rFonts w:ascii="Times New Roman" w:hAnsi="Times New Roman"/>
      <w:b/>
      <w:bCs/>
      <w:color w:val="B11F02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2F24"/>
    <w:rPr>
      <w:rFonts w:ascii="Calibri" w:hAnsi="Calibri" w:cs="Times New Roman"/>
      <w:b/>
      <w:bCs/>
      <w:sz w:val="28"/>
      <w:szCs w:val="28"/>
      <w:lang w:val="sr-Latn-CS" w:eastAsia="sr-Latn-CS"/>
    </w:rPr>
  </w:style>
  <w:style w:type="table" w:styleId="TableGrid">
    <w:name w:val="Table Grid"/>
    <w:basedOn w:val="TableNormal"/>
    <w:uiPriority w:val="99"/>
    <w:rsid w:val="00C20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8D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F24"/>
    <w:rPr>
      <w:rFonts w:ascii="Arial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6818D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F24"/>
    <w:rPr>
      <w:rFonts w:ascii="Arial" w:hAnsi="Arial" w:cs="Times New Roman"/>
      <w:lang w:val="sr-Latn-CS" w:eastAsia="sr-Latn-CS"/>
    </w:rPr>
  </w:style>
  <w:style w:type="paragraph" w:customStyle="1" w:styleId="songtext1">
    <w:name w:val="song_text1"/>
    <w:basedOn w:val="Normal"/>
    <w:uiPriority w:val="99"/>
    <w:rsid w:val="00740DA1"/>
    <w:pPr>
      <w:spacing w:before="100" w:beforeAutospacing="1" w:after="300"/>
    </w:pPr>
    <w:rPr>
      <w:rFonts w:ascii="Times New Roman" w:hAnsi="Times New Roman"/>
      <w:b/>
      <w:bCs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EC48DC"/>
    <w:pPr>
      <w:spacing w:before="240" w:after="240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E2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52">
      <w:marLeft w:val="0"/>
      <w:marRight w:val="0"/>
      <w:marTop w:val="0"/>
      <w:marBottom w:val="0"/>
      <w:divBdr>
        <w:top w:val="none" w:sz="0" w:space="0" w:color="auto"/>
        <w:left w:val="single" w:sz="6" w:space="0" w:color="E1FF9A"/>
        <w:bottom w:val="none" w:sz="0" w:space="0" w:color="auto"/>
        <w:right w:val="single" w:sz="6" w:space="0" w:color="E1FF9A"/>
      </w:divBdr>
      <w:divsChild>
        <w:div w:id="1137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160">
                          <w:marLeft w:val="4500"/>
                          <w:marRight w:val="-9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164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15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1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igrad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djordjevicm</dc:creator>
  <cp:keywords/>
  <dc:description/>
  <cp:lastModifiedBy>dmisic</cp:lastModifiedBy>
  <cp:revision>3</cp:revision>
  <cp:lastPrinted>2012-02-21T09:48:00Z</cp:lastPrinted>
  <dcterms:created xsi:type="dcterms:W3CDTF">2013-02-25T10:28:00Z</dcterms:created>
  <dcterms:modified xsi:type="dcterms:W3CDTF">2013-02-25T10:38:00Z</dcterms:modified>
</cp:coreProperties>
</file>