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1C8C1" w14:textId="77777777" w:rsidR="0067016F" w:rsidRDefault="0067016F" w:rsidP="00590615">
      <w:bookmarkStart w:id="0" w:name="_GoBack"/>
      <w:bookmarkEnd w:id="0"/>
    </w:p>
    <w:p w14:paraId="243F3A54" w14:textId="77777777" w:rsidR="006D649C" w:rsidRPr="006D649C" w:rsidRDefault="006D649C" w:rsidP="006D649C">
      <w:pPr>
        <w:pStyle w:val="Default"/>
        <w:jc w:val="center"/>
        <w:rPr>
          <w:b/>
          <w:bCs/>
          <w:color w:val="auto"/>
          <w:sz w:val="22"/>
          <w:szCs w:val="22"/>
          <w:lang w:val="sr-Latn-RS"/>
        </w:rPr>
      </w:pPr>
      <w:r w:rsidRPr="006D649C">
        <w:rPr>
          <w:b/>
          <w:bCs/>
          <w:color w:val="auto"/>
          <w:sz w:val="22"/>
          <w:szCs w:val="22"/>
          <w:lang w:val="sr-Latn-RS"/>
        </w:rPr>
        <w:t xml:space="preserve">КРИТЕРИЈУМИ ЗА ОДАБИР ПОСЛОДАВАЦА – ПРУЖАЛАЦА </w:t>
      </w:r>
      <w:r w:rsidR="00532DCF">
        <w:rPr>
          <w:b/>
          <w:bCs/>
          <w:color w:val="auto"/>
          <w:sz w:val="22"/>
          <w:szCs w:val="22"/>
          <w:lang w:val="sr-Cyrl-RS"/>
        </w:rPr>
        <w:t>РАДНЕ ПРАКСЕ</w:t>
      </w:r>
    </w:p>
    <w:p w14:paraId="28AD746B" w14:textId="77777777" w:rsidR="006D649C" w:rsidRPr="006D649C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</w:p>
    <w:p w14:paraId="215806CA" w14:textId="77777777" w:rsidR="006D649C" w:rsidRPr="00B570AC" w:rsidRDefault="006D649C" w:rsidP="006D649C">
      <w:pPr>
        <w:pStyle w:val="Default"/>
        <w:jc w:val="both"/>
        <w:rPr>
          <w:b/>
          <w:bCs/>
          <w:color w:val="000000" w:themeColor="text1"/>
          <w:sz w:val="22"/>
          <w:szCs w:val="22"/>
          <w:lang w:val="sr-Latn-RS"/>
        </w:rPr>
      </w:pPr>
      <w:r w:rsidRPr="00B570AC">
        <w:rPr>
          <w:b/>
          <w:bCs/>
          <w:color w:val="000000" w:themeColor="text1"/>
          <w:sz w:val="22"/>
          <w:szCs w:val="22"/>
          <w:lang w:val="sr-Latn-RS"/>
        </w:rPr>
        <w:t>Право учешћа</w:t>
      </w:r>
    </w:p>
    <w:p w14:paraId="490925A9" w14:textId="77777777" w:rsidR="006D649C" w:rsidRPr="006D649C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</w:p>
    <w:p w14:paraId="7EF699A9" w14:textId="77777777" w:rsidR="006D649C" w:rsidRPr="006D649C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  <w:r w:rsidRPr="006D649C">
        <w:rPr>
          <w:bCs/>
          <w:color w:val="auto"/>
          <w:sz w:val="22"/>
          <w:szCs w:val="22"/>
          <w:lang w:val="sr-Latn-RS"/>
        </w:rPr>
        <w:t xml:space="preserve">Право учешћа у реализацији програма </w:t>
      </w:r>
      <w:r w:rsidR="00E2082C">
        <w:rPr>
          <w:bCs/>
          <w:color w:val="auto"/>
          <w:sz w:val="22"/>
          <w:szCs w:val="22"/>
          <w:lang w:val="sr-Cyrl-RS"/>
        </w:rPr>
        <w:t>радних пракси</w:t>
      </w:r>
      <w:r w:rsidRPr="006D649C">
        <w:rPr>
          <w:bCs/>
          <w:color w:val="auto"/>
          <w:sz w:val="22"/>
          <w:szCs w:val="22"/>
          <w:lang w:val="sr-Latn-RS"/>
        </w:rPr>
        <w:t xml:space="preserve"> може да оствари послодавац под условом: </w:t>
      </w:r>
    </w:p>
    <w:p w14:paraId="5571DD5B" w14:textId="77777777" w:rsidR="006D649C" w:rsidRPr="006D649C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</w:p>
    <w:p w14:paraId="0C45DABB" w14:textId="3B6BB1AA" w:rsidR="006D649C" w:rsidRPr="005E6BA0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Cyrl-RS"/>
        </w:rPr>
      </w:pPr>
      <w:r w:rsidRPr="006D649C">
        <w:rPr>
          <w:bCs/>
          <w:color w:val="auto"/>
          <w:sz w:val="22"/>
          <w:szCs w:val="22"/>
          <w:lang w:val="sr-Latn-RS"/>
        </w:rPr>
        <w:t>-</w:t>
      </w:r>
      <w:r w:rsidRPr="006D649C">
        <w:rPr>
          <w:bCs/>
          <w:color w:val="auto"/>
          <w:sz w:val="22"/>
          <w:szCs w:val="22"/>
          <w:lang w:val="sr-Latn-RS"/>
        </w:rPr>
        <w:tab/>
        <w:t>да припада приватном</w:t>
      </w:r>
      <w:r w:rsidR="00FC6F35">
        <w:rPr>
          <w:bCs/>
          <w:color w:val="auto"/>
          <w:sz w:val="22"/>
          <w:szCs w:val="22"/>
          <w:lang w:val="sr-Latn-RS"/>
        </w:rPr>
        <w:t xml:space="preserve"> сектору</w:t>
      </w:r>
      <w:r w:rsidR="005E6BA0">
        <w:rPr>
          <w:bCs/>
          <w:color w:val="auto"/>
          <w:sz w:val="22"/>
          <w:szCs w:val="22"/>
          <w:lang w:val="sr-Cyrl-RS"/>
        </w:rPr>
        <w:t>;</w:t>
      </w:r>
    </w:p>
    <w:p w14:paraId="6EE4F645" w14:textId="77777777" w:rsidR="006D649C" w:rsidRPr="006D649C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  <w:r w:rsidRPr="006D649C">
        <w:rPr>
          <w:bCs/>
          <w:color w:val="auto"/>
          <w:sz w:val="22"/>
          <w:szCs w:val="22"/>
          <w:lang w:val="sr-Latn-RS"/>
        </w:rPr>
        <w:t>-</w:t>
      </w:r>
      <w:r w:rsidRPr="006D649C">
        <w:rPr>
          <w:bCs/>
          <w:color w:val="auto"/>
          <w:sz w:val="22"/>
          <w:szCs w:val="22"/>
          <w:lang w:val="sr-Latn-RS"/>
        </w:rPr>
        <w:tab/>
        <w:t xml:space="preserve">да измирује обавезе по основу пореза и доприноса за обавезно социјално осигурање у законским роковима; </w:t>
      </w:r>
    </w:p>
    <w:p w14:paraId="60C8BA10" w14:textId="77777777" w:rsidR="006D649C" w:rsidRPr="00476C42" w:rsidRDefault="006D649C" w:rsidP="006D649C">
      <w:pPr>
        <w:pStyle w:val="Default"/>
        <w:jc w:val="both"/>
        <w:rPr>
          <w:bCs/>
          <w:color w:val="000000" w:themeColor="text1"/>
          <w:sz w:val="22"/>
          <w:szCs w:val="22"/>
          <w:lang w:val="sr-Latn-RS"/>
        </w:rPr>
      </w:pPr>
      <w:r w:rsidRPr="00476C42">
        <w:rPr>
          <w:bCs/>
          <w:color w:val="000000" w:themeColor="text1"/>
          <w:sz w:val="22"/>
          <w:szCs w:val="22"/>
          <w:lang w:val="sr-Latn-RS"/>
        </w:rPr>
        <w:t>-</w:t>
      </w:r>
      <w:r w:rsidRPr="00476C42">
        <w:rPr>
          <w:bCs/>
          <w:color w:val="000000" w:themeColor="text1"/>
          <w:sz w:val="22"/>
          <w:szCs w:val="22"/>
          <w:lang w:val="sr-Latn-RS"/>
        </w:rPr>
        <w:tab/>
        <w:t xml:space="preserve">да у последњих шест месеци није био евидентиран у регистру дужника принудне наплате Народне банке Србије; </w:t>
      </w:r>
    </w:p>
    <w:p w14:paraId="0F96E18A" w14:textId="77777777" w:rsidR="006D649C" w:rsidRPr="006D649C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  <w:r w:rsidRPr="006D649C">
        <w:rPr>
          <w:bCs/>
          <w:color w:val="auto"/>
          <w:sz w:val="22"/>
          <w:szCs w:val="22"/>
          <w:lang w:val="sr-Latn-RS"/>
        </w:rPr>
        <w:t>-</w:t>
      </w:r>
      <w:r w:rsidRPr="006D649C">
        <w:rPr>
          <w:bCs/>
          <w:color w:val="auto"/>
          <w:sz w:val="22"/>
          <w:szCs w:val="22"/>
          <w:lang w:val="sr-Latn-RS"/>
        </w:rPr>
        <w:tab/>
        <w:t xml:space="preserve">да има одговарајуће кадровске капацитете, односно: има запосленог ментора (са пуним месечним фондом радних сати) са најмање завршеном средњом школом, а у складу са нивоом образовања захтеваним у стандарду посла, који поседује знања и вештине у складу са захтевима посла, односно има сертификате, лиценце или потврде као доказ стручности у областима за које ће бити задужен; </w:t>
      </w:r>
    </w:p>
    <w:p w14:paraId="2A5729ED" w14:textId="77777777" w:rsidR="006D649C" w:rsidRPr="006D649C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  <w:r w:rsidRPr="006D649C">
        <w:rPr>
          <w:bCs/>
          <w:color w:val="auto"/>
          <w:sz w:val="22"/>
          <w:szCs w:val="22"/>
          <w:lang w:val="sr-Latn-RS"/>
        </w:rPr>
        <w:t>-</w:t>
      </w:r>
      <w:r w:rsidRPr="006D649C">
        <w:rPr>
          <w:bCs/>
          <w:color w:val="auto"/>
          <w:sz w:val="22"/>
          <w:szCs w:val="22"/>
          <w:lang w:val="sr-Latn-RS"/>
        </w:rPr>
        <w:tab/>
        <w:t>да има техничке, просторне и друге капацитете за реализацију програма за стицање практичних знања, односно да радни простор, техничка средства и опрема по функционалности одговарају захтевима посла и у складу су са радним местом за које лица стичу практична знања и вештине;</w:t>
      </w:r>
    </w:p>
    <w:p w14:paraId="6CF024D0" w14:textId="77777777" w:rsidR="006D649C" w:rsidRPr="006D649C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  <w:r w:rsidRPr="006D649C">
        <w:rPr>
          <w:bCs/>
          <w:color w:val="auto"/>
          <w:sz w:val="22"/>
          <w:szCs w:val="22"/>
          <w:lang w:val="sr-Latn-RS"/>
        </w:rPr>
        <w:t>-</w:t>
      </w:r>
      <w:r w:rsidRPr="006D649C">
        <w:rPr>
          <w:bCs/>
          <w:color w:val="auto"/>
          <w:sz w:val="22"/>
          <w:szCs w:val="22"/>
          <w:lang w:val="sr-Latn-RS"/>
        </w:rPr>
        <w:tab/>
        <w:t>да обезбеди све услове да се реализација програма за стицање практичних знања одвија у складу са прописима о безбедности и заштити на раду;</w:t>
      </w:r>
    </w:p>
    <w:p w14:paraId="53C136D9" w14:textId="77777777" w:rsidR="006D649C" w:rsidRPr="006D649C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  <w:r w:rsidRPr="006D649C">
        <w:rPr>
          <w:bCs/>
          <w:color w:val="auto"/>
          <w:sz w:val="22"/>
          <w:szCs w:val="22"/>
          <w:lang w:val="sr-Latn-RS"/>
        </w:rPr>
        <w:t>-</w:t>
      </w:r>
      <w:r w:rsidRPr="006D649C">
        <w:rPr>
          <w:bCs/>
          <w:color w:val="auto"/>
          <w:sz w:val="22"/>
          <w:szCs w:val="22"/>
          <w:lang w:val="sr-Latn-RS"/>
        </w:rPr>
        <w:tab/>
        <w:t xml:space="preserve">да се не налази на листи санкционисаних компанија на територији ЕУ; </w:t>
      </w:r>
    </w:p>
    <w:p w14:paraId="36620344" w14:textId="5AD84FB8" w:rsidR="006D649C" w:rsidRPr="006D649C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  <w:r w:rsidRPr="006D649C">
        <w:rPr>
          <w:bCs/>
          <w:color w:val="auto"/>
          <w:sz w:val="22"/>
          <w:szCs w:val="22"/>
          <w:lang w:val="sr-Latn-RS"/>
        </w:rPr>
        <w:t>-</w:t>
      </w:r>
      <w:r w:rsidRPr="006D649C">
        <w:rPr>
          <w:bCs/>
          <w:color w:val="auto"/>
          <w:sz w:val="22"/>
          <w:szCs w:val="22"/>
          <w:lang w:val="sr-Latn-RS"/>
        </w:rPr>
        <w:tab/>
      </w:r>
      <w:r w:rsidR="005E6BA0">
        <w:rPr>
          <w:bCs/>
          <w:color w:val="auto"/>
          <w:sz w:val="22"/>
          <w:szCs w:val="22"/>
          <w:lang w:val="sr-Cyrl-RS"/>
        </w:rPr>
        <w:t>д</w:t>
      </w:r>
      <w:r w:rsidRPr="006D649C">
        <w:rPr>
          <w:bCs/>
          <w:color w:val="auto"/>
          <w:sz w:val="22"/>
          <w:szCs w:val="22"/>
          <w:lang w:val="sr-Latn-RS"/>
        </w:rPr>
        <w:t xml:space="preserve">а послодавцу до сада нису изрицане корективне мере од стране Инспекције рада или других надлежних органа због кршења одредби Закона о раду и Закона о забрани дискриминације. </w:t>
      </w:r>
    </w:p>
    <w:p w14:paraId="692418C6" w14:textId="77777777" w:rsidR="006D649C" w:rsidRPr="006D649C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</w:p>
    <w:p w14:paraId="28D7524D" w14:textId="77777777" w:rsidR="006D649C" w:rsidRPr="006D649C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</w:p>
    <w:p w14:paraId="677D1CCD" w14:textId="77777777" w:rsidR="006D649C" w:rsidRPr="006D649C" w:rsidRDefault="006D649C" w:rsidP="006D649C">
      <w:pPr>
        <w:pStyle w:val="Default"/>
        <w:jc w:val="both"/>
        <w:rPr>
          <w:b/>
          <w:bCs/>
          <w:color w:val="auto"/>
          <w:sz w:val="22"/>
          <w:szCs w:val="22"/>
          <w:lang w:val="sr-Latn-RS"/>
        </w:rPr>
      </w:pPr>
      <w:r w:rsidRPr="006D649C">
        <w:rPr>
          <w:b/>
          <w:bCs/>
          <w:color w:val="auto"/>
          <w:sz w:val="22"/>
          <w:szCs w:val="22"/>
          <w:lang w:val="sr-Latn-RS"/>
        </w:rPr>
        <w:t xml:space="preserve">Документација за подношење захтева: </w:t>
      </w:r>
    </w:p>
    <w:p w14:paraId="45C6D397" w14:textId="77777777" w:rsidR="006D649C" w:rsidRPr="006D649C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</w:p>
    <w:p w14:paraId="77B03001" w14:textId="77777777" w:rsidR="006D649C" w:rsidRPr="006D649C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  <w:r w:rsidRPr="006D649C">
        <w:rPr>
          <w:bCs/>
          <w:color w:val="auto"/>
          <w:sz w:val="22"/>
          <w:szCs w:val="22"/>
          <w:lang w:val="sr-Latn-RS"/>
        </w:rPr>
        <w:t>-</w:t>
      </w:r>
      <w:r w:rsidRPr="006D649C">
        <w:rPr>
          <w:bCs/>
          <w:color w:val="auto"/>
          <w:sz w:val="22"/>
          <w:szCs w:val="22"/>
          <w:lang w:val="sr-Latn-RS"/>
        </w:rPr>
        <w:tab/>
        <w:t xml:space="preserve">захтев за учешће у програму на прописаном обрасцу (Образац 1. у прилогу); </w:t>
      </w:r>
    </w:p>
    <w:p w14:paraId="3D2E82A3" w14:textId="77777777" w:rsidR="006D649C" w:rsidRPr="006D649C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  <w:r w:rsidRPr="006D649C">
        <w:rPr>
          <w:bCs/>
          <w:color w:val="auto"/>
          <w:sz w:val="22"/>
          <w:szCs w:val="22"/>
          <w:lang w:val="sr-Latn-RS"/>
        </w:rPr>
        <w:t>-</w:t>
      </w:r>
      <w:r w:rsidRPr="006D649C">
        <w:rPr>
          <w:bCs/>
          <w:color w:val="auto"/>
          <w:sz w:val="22"/>
          <w:szCs w:val="22"/>
          <w:lang w:val="sr-Latn-RS"/>
        </w:rPr>
        <w:tab/>
        <w:t xml:space="preserve">фотокопија решења надлежног органа о упису у регистар, уколико подносилац захтева није регистрован у Агенцији за привредне регистре; уколико делатност обавља изван седишта послодавца (издвојено место), односно у издвојеном организационом делу (огранак) - извод из регистра или одлука надлежног органа о образовању организационог дела; </w:t>
      </w:r>
    </w:p>
    <w:p w14:paraId="3C566CD3" w14:textId="77777777" w:rsidR="006D649C" w:rsidRPr="006D649C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  <w:r w:rsidRPr="006D649C">
        <w:rPr>
          <w:bCs/>
          <w:color w:val="auto"/>
          <w:sz w:val="22"/>
          <w:szCs w:val="22"/>
          <w:lang w:val="sr-Latn-RS"/>
        </w:rPr>
        <w:t>-</w:t>
      </w:r>
      <w:r w:rsidRPr="006D649C">
        <w:rPr>
          <w:bCs/>
          <w:color w:val="auto"/>
          <w:sz w:val="22"/>
          <w:szCs w:val="22"/>
          <w:lang w:val="sr-Latn-RS"/>
        </w:rPr>
        <w:tab/>
        <w:t xml:space="preserve">уколико подносилац захтева програм стицања практичних знања реализује на локацији изван свог седишта, односно организационог дела, потребно је да достави доказ о локацији на којој се реализује програм (споразум о пословно-техничкој сарадњи, уговор о закупу простора и сл.); </w:t>
      </w:r>
    </w:p>
    <w:p w14:paraId="5A99AAAD" w14:textId="77777777" w:rsidR="006D649C" w:rsidRPr="006D649C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  <w:r w:rsidRPr="006D649C">
        <w:rPr>
          <w:bCs/>
          <w:color w:val="auto"/>
          <w:sz w:val="22"/>
          <w:szCs w:val="22"/>
          <w:lang w:val="sr-Latn-RS"/>
        </w:rPr>
        <w:t>-</w:t>
      </w:r>
      <w:r w:rsidRPr="006D649C">
        <w:rPr>
          <w:bCs/>
          <w:color w:val="auto"/>
          <w:sz w:val="22"/>
          <w:szCs w:val="22"/>
          <w:lang w:val="sr-Latn-RS"/>
        </w:rPr>
        <w:tab/>
        <w:t xml:space="preserve">уверење Пореске управе о измиреним обавезама на име пореза и доприноса до месеца који претходи месецу у коме је поднет захтев - за послодавца који паушално измирује пореске обавезе, и/или </w:t>
      </w:r>
    </w:p>
    <w:p w14:paraId="54358863" w14:textId="77777777" w:rsidR="006D649C" w:rsidRPr="006D649C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  <w:r w:rsidRPr="006D649C">
        <w:rPr>
          <w:bCs/>
          <w:color w:val="auto"/>
          <w:sz w:val="22"/>
          <w:szCs w:val="22"/>
          <w:lang w:val="sr-Latn-RS"/>
        </w:rPr>
        <w:t>-</w:t>
      </w:r>
      <w:r w:rsidRPr="006D649C">
        <w:rPr>
          <w:bCs/>
          <w:color w:val="auto"/>
          <w:sz w:val="22"/>
          <w:szCs w:val="22"/>
          <w:lang w:val="sr-Latn-RS"/>
        </w:rPr>
        <w:tab/>
        <w:t xml:space="preserve">извод из појединачне пореске пријаве о обрачунатим порезима и доприносима, штампан из електронске базе података Пореске управе (ЕБП-ПУРС), потписан од стране послодавца, за последњи месец који је исплаћен, а у складу са законским роком; </w:t>
      </w:r>
    </w:p>
    <w:p w14:paraId="24BE1A21" w14:textId="77777777" w:rsidR="008D05D9" w:rsidRDefault="008D05D9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</w:p>
    <w:p w14:paraId="2BFD2780" w14:textId="77777777" w:rsidR="00456CAD" w:rsidRDefault="00456CAD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</w:p>
    <w:p w14:paraId="29E1263A" w14:textId="77777777" w:rsidR="006D649C" w:rsidRPr="006D649C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  <w:r w:rsidRPr="006D649C">
        <w:rPr>
          <w:bCs/>
          <w:color w:val="auto"/>
          <w:sz w:val="22"/>
          <w:szCs w:val="22"/>
          <w:lang w:val="sr-Latn-RS"/>
        </w:rPr>
        <w:t>-</w:t>
      </w:r>
      <w:r w:rsidRPr="006D649C">
        <w:rPr>
          <w:bCs/>
          <w:color w:val="auto"/>
          <w:sz w:val="22"/>
          <w:szCs w:val="22"/>
          <w:lang w:val="sr-Latn-RS"/>
        </w:rPr>
        <w:tab/>
        <w:t xml:space="preserve">извод из акта о систематизацији и организацији послова за које ће лице стицати практична знања и вештине или опис послова, у случају да послодавац нема законску обавезу усвајања акта о систематизацији и организацији послова; </w:t>
      </w:r>
    </w:p>
    <w:p w14:paraId="3D8458E9" w14:textId="6F272F55" w:rsidR="006D649C" w:rsidRPr="006D649C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  <w:r w:rsidRPr="006D649C">
        <w:rPr>
          <w:bCs/>
          <w:color w:val="auto"/>
          <w:sz w:val="22"/>
          <w:szCs w:val="22"/>
          <w:lang w:val="sr-Latn-RS"/>
        </w:rPr>
        <w:t>-</w:t>
      </w:r>
      <w:r w:rsidRPr="006D649C">
        <w:rPr>
          <w:bCs/>
          <w:color w:val="auto"/>
          <w:sz w:val="22"/>
          <w:szCs w:val="22"/>
          <w:lang w:val="sr-Latn-RS"/>
        </w:rPr>
        <w:tab/>
      </w:r>
      <w:r w:rsidR="005E6BA0">
        <w:rPr>
          <w:bCs/>
          <w:color w:val="auto"/>
          <w:sz w:val="22"/>
          <w:szCs w:val="22"/>
          <w:lang w:val="sr-Cyrl-RS"/>
        </w:rPr>
        <w:t>и</w:t>
      </w:r>
      <w:r w:rsidRPr="006D649C">
        <w:rPr>
          <w:bCs/>
          <w:color w:val="auto"/>
          <w:sz w:val="22"/>
          <w:szCs w:val="22"/>
          <w:lang w:val="sr-Latn-RS"/>
        </w:rPr>
        <w:t>зјава да подносиоцу пријаве до сада нису изрицане корективне мере од стране Инспекције рада или других надлежних органа због кршења одредби Закона о раду и Закона о забрани дискриминације;</w:t>
      </w:r>
    </w:p>
    <w:p w14:paraId="1953B452" w14:textId="77777777" w:rsidR="006D649C" w:rsidRPr="006D649C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  <w:r w:rsidRPr="006D649C">
        <w:rPr>
          <w:bCs/>
          <w:color w:val="auto"/>
          <w:sz w:val="22"/>
          <w:szCs w:val="22"/>
          <w:lang w:val="sr-Latn-RS"/>
        </w:rPr>
        <w:t>-</w:t>
      </w:r>
      <w:r w:rsidRPr="006D649C">
        <w:rPr>
          <w:bCs/>
          <w:color w:val="auto"/>
          <w:sz w:val="22"/>
          <w:szCs w:val="22"/>
          <w:lang w:val="sr-Latn-RS"/>
        </w:rPr>
        <w:tab/>
        <w:t xml:space="preserve">доказ о кадровским капацитетима подносиоца захтева, и то: </w:t>
      </w:r>
    </w:p>
    <w:p w14:paraId="3B3960D1" w14:textId="77777777" w:rsidR="006D649C" w:rsidRPr="006D649C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  <w:r w:rsidRPr="006D649C">
        <w:rPr>
          <w:bCs/>
          <w:color w:val="auto"/>
          <w:sz w:val="22"/>
          <w:szCs w:val="22"/>
          <w:lang w:val="sr-Latn-RS"/>
        </w:rPr>
        <w:t>1.</w:t>
      </w:r>
      <w:r w:rsidRPr="006D649C">
        <w:rPr>
          <w:bCs/>
          <w:color w:val="auto"/>
          <w:sz w:val="22"/>
          <w:szCs w:val="22"/>
          <w:lang w:val="sr-Latn-RS"/>
        </w:rPr>
        <w:tab/>
        <w:t xml:space="preserve">доказ о квалификацијама </w:t>
      </w:r>
      <w:r w:rsidR="00F24079">
        <w:rPr>
          <w:bCs/>
          <w:color w:val="auto"/>
          <w:sz w:val="22"/>
          <w:szCs w:val="22"/>
          <w:lang w:val="sr-Cyrl-RS"/>
        </w:rPr>
        <w:t>особе задужене за праћење рада изабраних корисника</w:t>
      </w:r>
      <w:r w:rsidRPr="006D649C">
        <w:rPr>
          <w:bCs/>
          <w:color w:val="auto"/>
          <w:sz w:val="22"/>
          <w:szCs w:val="22"/>
          <w:lang w:val="sr-Latn-RS"/>
        </w:rPr>
        <w:t xml:space="preserve"> (диплома, сертификат, лиценце,...); </w:t>
      </w:r>
    </w:p>
    <w:p w14:paraId="23440027" w14:textId="77777777" w:rsidR="006D649C" w:rsidRPr="006D649C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</w:p>
    <w:p w14:paraId="02C6A3ED" w14:textId="77777777" w:rsidR="006D649C" w:rsidRPr="006D649C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  <w:r w:rsidRPr="006D649C">
        <w:rPr>
          <w:bCs/>
          <w:color w:val="auto"/>
          <w:sz w:val="22"/>
          <w:szCs w:val="22"/>
          <w:lang w:val="sr-Latn-RS"/>
        </w:rPr>
        <w:t>Задржавамо право да тражимо и друге доказе релевантне за одлучивање о захтеву подносиоца.</w:t>
      </w:r>
    </w:p>
    <w:p w14:paraId="198B60B7" w14:textId="77777777" w:rsidR="006D649C" w:rsidRPr="006D649C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</w:p>
    <w:p w14:paraId="130A0701" w14:textId="77777777" w:rsidR="006D649C" w:rsidRPr="006D649C" w:rsidRDefault="000F6548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  <w:r>
        <w:rPr>
          <w:bCs/>
          <w:color w:val="auto"/>
          <w:sz w:val="22"/>
          <w:szCs w:val="22"/>
          <w:lang w:val="sr-Latn-RS"/>
        </w:rPr>
        <w:t>IV</w:t>
      </w:r>
      <w:r w:rsidR="006D649C" w:rsidRPr="006D649C">
        <w:rPr>
          <w:bCs/>
          <w:color w:val="auto"/>
          <w:sz w:val="22"/>
          <w:szCs w:val="22"/>
          <w:lang w:val="sr-Latn-RS"/>
        </w:rPr>
        <w:t xml:space="preserve"> ДОНОШЕЊЕ ОДЛУКЕ </w:t>
      </w:r>
    </w:p>
    <w:p w14:paraId="02BB7687" w14:textId="77777777" w:rsidR="006D649C" w:rsidRPr="006D649C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</w:p>
    <w:p w14:paraId="6CBEBF41" w14:textId="77777777" w:rsidR="006D649C" w:rsidRPr="006D649C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  <w:r w:rsidRPr="006D649C">
        <w:rPr>
          <w:bCs/>
          <w:color w:val="auto"/>
          <w:sz w:val="22"/>
          <w:szCs w:val="22"/>
          <w:lang w:val="sr-Latn-RS"/>
        </w:rPr>
        <w:t xml:space="preserve">Одлуку о одобравању средстава за програм стицања практичних знања доноси стручна Комисија на основу провере, бодовања и рангирања поднетог захтева за учешће у програму. </w:t>
      </w:r>
    </w:p>
    <w:p w14:paraId="6CBC12E1" w14:textId="77777777" w:rsidR="006D649C" w:rsidRPr="006D649C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  <w:r w:rsidRPr="006D649C">
        <w:rPr>
          <w:bCs/>
          <w:color w:val="auto"/>
          <w:sz w:val="22"/>
          <w:szCs w:val="22"/>
          <w:lang w:val="sr-Latn-RS"/>
        </w:rPr>
        <w:t xml:space="preserve">У циљу провере испуњености услова из позива, </w:t>
      </w:r>
      <w:r w:rsidR="000F6548">
        <w:rPr>
          <w:bCs/>
          <w:color w:val="auto"/>
          <w:sz w:val="22"/>
          <w:szCs w:val="22"/>
          <w:lang w:val="sr-Cyrl-RS"/>
        </w:rPr>
        <w:t>Градска општина Стари град</w:t>
      </w:r>
      <w:r w:rsidRPr="006D649C">
        <w:rPr>
          <w:bCs/>
          <w:color w:val="auto"/>
          <w:sz w:val="22"/>
          <w:szCs w:val="22"/>
          <w:lang w:val="sr-Latn-RS"/>
        </w:rPr>
        <w:t xml:space="preserve"> ће извршити службени обилазак послодавца. </w:t>
      </w:r>
    </w:p>
    <w:p w14:paraId="062D32A9" w14:textId="77777777" w:rsidR="006D649C" w:rsidRPr="006D649C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</w:p>
    <w:p w14:paraId="0EFD26AF" w14:textId="77777777" w:rsidR="006D649C" w:rsidRPr="006D649C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  <w:r w:rsidRPr="006D649C">
        <w:rPr>
          <w:bCs/>
          <w:color w:val="auto"/>
          <w:sz w:val="22"/>
          <w:szCs w:val="22"/>
          <w:lang w:val="sr-Latn-RS"/>
        </w:rPr>
        <w:t>Бодовање поднетих захтева</w:t>
      </w:r>
    </w:p>
    <w:p w14:paraId="20C1BE46" w14:textId="77777777" w:rsidR="006D649C" w:rsidRPr="006D649C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</w:p>
    <w:p w14:paraId="43AD4DD5" w14:textId="77777777" w:rsidR="006D649C" w:rsidRPr="006D649C" w:rsidRDefault="006D649C" w:rsidP="006D649C">
      <w:pPr>
        <w:pStyle w:val="Default"/>
        <w:jc w:val="both"/>
        <w:rPr>
          <w:bCs/>
          <w:color w:val="auto"/>
          <w:sz w:val="22"/>
          <w:szCs w:val="22"/>
          <w:lang w:val="sr-Latn-RS"/>
        </w:rPr>
      </w:pPr>
      <w:r w:rsidRPr="006D649C">
        <w:rPr>
          <w:bCs/>
          <w:color w:val="auto"/>
          <w:sz w:val="22"/>
          <w:szCs w:val="22"/>
          <w:lang w:val="sr-Latn-RS"/>
        </w:rPr>
        <w:t>Приликом бодовања захтева који су испунили услове из јавног позива узимају се у обзир следећи критеријуми:</w:t>
      </w:r>
    </w:p>
    <w:p w14:paraId="6A8FCC61" w14:textId="77777777" w:rsidR="006D649C" w:rsidRPr="006D649C" w:rsidRDefault="006D649C" w:rsidP="006D649C">
      <w:pPr>
        <w:pStyle w:val="Default"/>
        <w:jc w:val="both"/>
        <w:rPr>
          <w:sz w:val="22"/>
          <w:szCs w:val="22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3155"/>
        <w:gridCol w:w="4614"/>
        <w:gridCol w:w="1065"/>
      </w:tblGrid>
      <w:tr w:rsidR="006D649C" w:rsidRPr="00023204" w14:paraId="0DE46C2E" w14:textId="77777777" w:rsidTr="006D649C">
        <w:tc>
          <w:tcPr>
            <w:tcW w:w="9350" w:type="dxa"/>
            <w:gridSpan w:val="4"/>
            <w:shd w:val="clear" w:color="auto" w:fill="F2F2F2"/>
          </w:tcPr>
          <w:p w14:paraId="29A08393" w14:textId="77777777" w:rsidR="006D649C" w:rsidRPr="00023204" w:rsidRDefault="000F6548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F6548">
              <w:rPr>
                <w:b/>
                <w:bCs/>
                <w:sz w:val="22"/>
                <w:szCs w:val="22"/>
                <w:lang w:val="sr-Latn-RS"/>
              </w:rPr>
              <w:t>БОДОВНА ЛИСТА</w:t>
            </w:r>
          </w:p>
        </w:tc>
      </w:tr>
      <w:tr w:rsidR="006D649C" w:rsidRPr="00023204" w14:paraId="09AF942B" w14:textId="77777777" w:rsidTr="00B50E88">
        <w:tc>
          <w:tcPr>
            <w:tcW w:w="8285" w:type="dxa"/>
            <w:gridSpan w:val="3"/>
          </w:tcPr>
          <w:p w14:paraId="0F16E905" w14:textId="77777777" w:rsidR="006D649C" w:rsidRPr="000F6548" w:rsidRDefault="000F6548" w:rsidP="000F654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Критеријуми</w:t>
            </w:r>
          </w:p>
        </w:tc>
        <w:tc>
          <w:tcPr>
            <w:tcW w:w="1065" w:type="dxa"/>
          </w:tcPr>
          <w:p w14:paraId="7CF62327" w14:textId="77777777" w:rsidR="006D649C" w:rsidRPr="000F6548" w:rsidRDefault="000F6548" w:rsidP="00B50E8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Бодови</w:t>
            </w:r>
          </w:p>
        </w:tc>
      </w:tr>
      <w:tr w:rsidR="006D649C" w:rsidRPr="00023204" w14:paraId="7B618CB5" w14:textId="77777777" w:rsidTr="00B50E88">
        <w:tc>
          <w:tcPr>
            <w:tcW w:w="516" w:type="dxa"/>
            <w:vMerge w:val="restart"/>
          </w:tcPr>
          <w:p w14:paraId="2FD3F8FC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55" w:type="dxa"/>
            <w:vMerge w:val="restart"/>
          </w:tcPr>
          <w:p w14:paraId="72039A56" w14:textId="77777777" w:rsidR="006D649C" w:rsidRPr="00023204" w:rsidRDefault="000F6548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Кадровски капацитети</w:t>
            </w:r>
            <w:r w:rsidR="006D649C" w:rsidRPr="00023204"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</w:p>
          <w:p w14:paraId="0F44B754" w14:textId="77777777" w:rsidR="006D649C" w:rsidRPr="00023204" w:rsidRDefault="006D649C" w:rsidP="000F654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(</w:t>
            </w:r>
            <w:r w:rsidR="000F6548">
              <w:rPr>
                <w:sz w:val="22"/>
                <w:szCs w:val="22"/>
                <w:lang w:val="sr-Cyrl-RS"/>
              </w:rPr>
              <w:t>радно искуство</w:t>
            </w:r>
            <w:r w:rsidRPr="00023204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4614" w:type="dxa"/>
          </w:tcPr>
          <w:p w14:paraId="5A39BC26" w14:textId="77777777" w:rsidR="006D649C" w:rsidRPr="00023204" w:rsidRDefault="000F6548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Више од 60 месеци</w:t>
            </w:r>
            <w:r w:rsidR="006D649C" w:rsidRPr="00023204">
              <w:rPr>
                <w:sz w:val="22"/>
                <w:szCs w:val="22"/>
                <w:lang w:val="sr-Latn-RS"/>
              </w:rPr>
              <w:t xml:space="preserve"> </w:t>
            </w:r>
          </w:p>
          <w:p w14:paraId="73F3E534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65" w:type="dxa"/>
          </w:tcPr>
          <w:p w14:paraId="6EACEF34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20</w:t>
            </w:r>
          </w:p>
        </w:tc>
      </w:tr>
      <w:tr w:rsidR="006D649C" w:rsidRPr="00023204" w14:paraId="0F7FEF09" w14:textId="77777777" w:rsidTr="00B50E88">
        <w:tc>
          <w:tcPr>
            <w:tcW w:w="516" w:type="dxa"/>
            <w:vMerge/>
          </w:tcPr>
          <w:p w14:paraId="685FEE78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55" w:type="dxa"/>
            <w:vMerge/>
          </w:tcPr>
          <w:p w14:paraId="434C4F08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4614" w:type="dxa"/>
          </w:tcPr>
          <w:p w14:paraId="6180ACC9" w14:textId="77777777" w:rsidR="006D649C" w:rsidRPr="000F6548" w:rsidRDefault="000F6548" w:rsidP="00B50E8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Од</w:t>
            </w:r>
            <w:r w:rsidR="006D649C" w:rsidRPr="00023204">
              <w:rPr>
                <w:sz w:val="22"/>
                <w:szCs w:val="22"/>
                <w:lang w:val="sr-Latn-RS"/>
              </w:rPr>
              <w:t xml:space="preserve"> 36 </w:t>
            </w:r>
            <w:r>
              <w:rPr>
                <w:sz w:val="22"/>
                <w:szCs w:val="22"/>
                <w:lang w:val="sr-Cyrl-RS"/>
              </w:rPr>
              <w:t>до</w:t>
            </w:r>
            <w:r w:rsidR="006D649C" w:rsidRPr="00023204">
              <w:rPr>
                <w:sz w:val="22"/>
                <w:szCs w:val="22"/>
                <w:lang w:val="sr-Latn-RS"/>
              </w:rPr>
              <w:t xml:space="preserve"> 60 </w:t>
            </w:r>
            <w:r>
              <w:rPr>
                <w:sz w:val="22"/>
                <w:szCs w:val="22"/>
                <w:lang w:val="sr-Cyrl-RS"/>
              </w:rPr>
              <w:t>месеци</w:t>
            </w:r>
          </w:p>
          <w:p w14:paraId="207194C8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65" w:type="dxa"/>
          </w:tcPr>
          <w:p w14:paraId="40657680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10</w:t>
            </w:r>
          </w:p>
        </w:tc>
      </w:tr>
      <w:tr w:rsidR="006D649C" w:rsidRPr="00023204" w14:paraId="5F142887" w14:textId="77777777" w:rsidTr="00B50E88">
        <w:tc>
          <w:tcPr>
            <w:tcW w:w="516" w:type="dxa"/>
            <w:vMerge/>
          </w:tcPr>
          <w:p w14:paraId="3A01DA47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55" w:type="dxa"/>
            <w:vMerge/>
          </w:tcPr>
          <w:p w14:paraId="741F9D7F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4614" w:type="dxa"/>
          </w:tcPr>
          <w:p w14:paraId="7BEA0AD1" w14:textId="77777777" w:rsidR="006D649C" w:rsidRPr="000F6548" w:rsidRDefault="000F6548" w:rsidP="00B50E8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Од</w:t>
            </w:r>
            <w:r w:rsidR="006D649C" w:rsidRPr="00023204">
              <w:rPr>
                <w:sz w:val="22"/>
                <w:szCs w:val="22"/>
                <w:lang w:val="sr-Latn-RS"/>
              </w:rPr>
              <w:t xml:space="preserve"> 18 </w:t>
            </w:r>
            <w:r>
              <w:rPr>
                <w:sz w:val="22"/>
                <w:szCs w:val="22"/>
                <w:lang w:val="sr-Cyrl-RS"/>
              </w:rPr>
              <w:t>до</w:t>
            </w:r>
            <w:r w:rsidR="006D649C" w:rsidRPr="00023204">
              <w:rPr>
                <w:sz w:val="22"/>
                <w:szCs w:val="22"/>
                <w:lang w:val="sr-Latn-RS"/>
              </w:rPr>
              <w:t xml:space="preserve"> 36 </w:t>
            </w:r>
            <w:r>
              <w:rPr>
                <w:sz w:val="22"/>
                <w:szCs w:val="22"/>
                <w:lang w:val="sr-Cyrl-RS"/>
              </w:rPr>
              <w:t>месеци</w:t>
            </w:r>
          </w:p>
          <w:p w14:paraId="5CADF387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65" w:type="dxa"/>
          </w:tcPr>
          <w:p w14:paraId="186468C6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5</w:t>
            </w:r>
          </w:p>
        </w:tc>
      </w:tr>
      <w:tr w:rsidR="000F6548" w:rsidRPr="00023204" w14:paraId="64146375" w14:textId="77777777" w:rsidTr="00707CE5">
        <w:trPr>
          <w:trHeight w:val="516"/>
        </w:trPr>
        <w:tc>
          <w:tcPr>
            <w:tcW w:w="516" w:type="dxa"/>
            <w:vMerge w:val="restart"/>
          </w:tcPr>
          <w:p w14:paraId="2363B084" w14:textId="77777777" w:rsidR="000F6548" w:rsidRPr="00023204" w:rsidRDefault="000F6548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bookmarkStart w:id="1" w:name="_Hlk34904911"/>
            <w:r w:rsidRPr="00023204"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155" w:type="dxa"/>
            <w:vMerge w:val="restart"/>
          </w:tcPr>
          <w:p w14:paraId="427779E4" w14:textId="77777777" w:rsidR="000F6548" w:rsidRPr="00023204" w:rsidRDefault="000F6548" w:rsidP="000F654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Делатност послодавца</w:t>
            </w:r>
            <w:r w:rsidRPr="00023204"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Pr="00023204">
              <w:rPr>
                <w:sz w:val="22"/>
                <w:szCs w:val="22"/>
                <w:lang w:val="sr-Latn-RS"/>
              </w:rPr>
              <w:t>(</w:t>
            </w:r>
            <w:r>
              <w:rPr>
                <w:sz w:val="22"/>
                <w:szCs w:val="22"/>
                <w:lang w:val="sr-Cyrl-RS"/>
              </w:rPr>
              <w:t>претежна</w:t>
            </w:r>
            <w:r w:rsidRPr="00023204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4614" w:type="dxa"/>
          </w:tcPr>
          <w:p w14:paraId="7C8BF3AB" w14:textId="77777777" w:rsidR="000F6548" w:rsidRPr="000F6548" w:rsidRDefault="000F6548" w:rsidP="00B50E8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Услужна</w:t>
            </w:r>
          </w:p>
          <w:p w14:paraId="200FF124" w14:textId="77777777" w:rsidR="000F6548" w:rsidRPr="00023204" w:rsidRDefault="000F6548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65" w:type="dxa"/>
          </w:tcPr>
          <w:p w14:paraId="1EA2BC09" w14:textId="77777777" w:rsidR="000F6548" w:rsidRPr="000F6548" w:rsidRDefault="000F6548" w:rsidP="00B50E8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20</w:t>
            </w:r>
          </w:p>
        </w:tc>
      </w:tr>
      <w:tr w:rsidR="006D649C" w:rsidRPr="00023204" w14:paraId="7803A2DF" w14:textId="77777777" w:rsidTr="00B50E88">
        <w:tc>
          <w:tcPr>
            <w:tcW w:w="516" w:type="dxa"/>
            <w:vMerge/>
          </w:tcPr>
          <w:p w14:paraId="7D387690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55" w:type="dxa"/>
            <w:vMerge/>
          </w:tcPr>
          <w:p w14:paraId="7A296433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4614" w:type="dxa"/>
          </w:tcPr>
          <w:p w14:paraId="20F5FC54" w14:textId="77777777" w:rsidR="006D649C" w:rsidRPr="000F6548" w:rsidRDefault="000F6548" w:rsidP="00B50E8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Остало</w:t>
            </w:r>
          </w:p>
          <w:p w14:paraId="17DDE97A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65" w:type="dxa"/>
          </w:tcPr>
          <w:p w14:paraId="3752A152" w14:textId="77777777" w:rsidR="006D649C" w:rsidRPr="00023204" w:rsidRDefault="000F6548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10</w:t>
            </w:r>
          </w:p>
        </w:tc>
      </w:tr>
      <w:bookmarkEnd w:id="1"/>
      <w:tr w:rsidR="006D649C" w:rsidRPr="00023204" w14:paraId="02C40C9B" w14:textId="77777777" w:rsidTr="00B50E88">
        <w:tc>
          <w:tcPr>
            <w:tcW w:w="516" w:type="dxa"/>
            <w:vMerge w:val="restart"/>
          </w:tcPr>
          <w:p w14:paraId="3E8C4E48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3155" w:type="dxa"/>
            <w:vMerge w:val="restart"/>
          </w:tcPr>
          <w:p w14:paraId="27A3F101" w14:textId="77777777" w:rsidR="006D649C" w:rsidRPr="000F6548" w:rsidRDefault="000F6548" w:rsidP="00B50E8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Дужина обављања делатности</w:t>
            </w:r>
          </w:p>
        </w:tc>
        <w:tc>
          <w:tcPr>
            <w:tcW w:w="4614" w:type="dxa"/>
          </w:tcPr>
          <w:p w14:paraId="57618CD4" w14:textId="77777777" w:rsidR="006D649C" w:rsidRPr="000F6548" w:rsidRDefault="000F6548" w:rsidP="00B50E8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Пословање дуже од 3 године</w:t>
            </w:r>
          </w:p>
          <w:p w14:paraId="54647635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65" w:type="dxa"/>
          </w:tcPr>
          <w:p w14:paraId="2D17BD40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20</w:t>
            </w:r>
          </w:p>
        </w:tc>
      </w:tr>
      <w:tr w:rsidR="006D649C" w:rsidRPr="00023204" w14:paraId="120C56F1" w14:textId="77777777" w:rsidTr="00B50E88">
        <w:tc>
          <w:tcPr>
            <w:tcW w:w="516" w:type="dxa"/>
            <w:vMerge/>
          </w:tcPr>
          <w:p w14:paraId="36244D4F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55" w:type="dxa"/>
            <w:vMerge/>
          </w:tcPr>
          <w:p w14:paraId="29B68F9E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4614" w:type="dxa"/>
          </w:tcPr>
          <w:p w14:paraId="5BB0688E" w14:textId="77777777" w:rsidR="006D649C" w:rsidRPr="00D4761E" w:rsidRDefault="000F6548" w:rsidP="00B50E8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Пословање од</w:t>
            </w:r>
            <w:r w:rsidR="006D649C" w:rsidRPr="00023204"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1</w:t>
            </w:r>
            <w:r w:rsidR="00D4761E">
              <w:rPr>
                <w:sz w:val="22"/>
                <w:szCs w:val="22"/>
                <w:lang w:val="sr-Cyrl-RS"/>
              </w:rPr>
              <w:t xml:space="preserve"> до</w:t>
            </w:r>
            <w:r w:rsidR="006D649C" w:rsidRPr="00023204">
              <w:rPr>
                <w:sz w:val="22"/>
                <w:szCs w:val="22"/>
                <w:lang w:val="sr-Latn-RS"/>
              </w:rPr>
              <w:t xml:space="preserve"> </w:t>
            </w:r>
            <w:r w:rsidR="00D4761E">
              <w:rPr>
                <w:sz w:val="22"/>
                <w:szCs w:val="22"/>
                <w:lang w:val="sr-Cyrl-RS"/>
              </w:rPr>
              <w:t>3</w:t>
            </w:r>
            <w:r w:rsidR="006D649C" w:rsidRPr="00023204">
              <w:rPr>
                <w:sz w:val="22"/>
                <w:szCs w:val="22"/>
                <w:lang w:val="sr-Latn-RS"/>
              </w:rPr>
              <w:t xml:space="preserve"> </w:t>
            </w:r>
            <w:r w:rsidR="00D4761E">
              <w:rPr>
                <w:sz w:val="22"/>
                <w:szCs w:val="22"/>
                <w:lang w:val="sr-Cyrl-RS"/>
              </w:rPr>
              <w:t>године</w:t>
            </w:r>
          </w:p>
          <w:p w14:paraId="19A7E65B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65" w:type="dxa"/>
          </w:tcPr>
          <w:p w14:paraId="593CF192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15</w:t>
            </w:r>
          </w:p>
        </w:tc>
      </w:tr>
      <w:tr w:rsidR="00D4761E" w:rsidRPr="00023204" w14:paraId="37355CAC" w14:textId="77777777" w:rsidTr="008A3698">
        <w:trPr>
          <w:trHeight w:val="516"/>
        </w:trPr>
        <w:tc>
          <w:tcPr>
            <w:tcW w:w="516" w:type="dxa"/>
            <w:vMerge/>
          </w:tcPr>
          <w:p w14:paraId="7E701A6A" w14:textId="77777777" w:rsidR="00D4761E" w:rsidRPr="00023204" w:rsidRDefault="00D4761E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55" w:type="dxa"/>
            <w:vMerge/>
          </w:tcPr>
          <w:p w14:paraId="2DB23D8F" w14:textId="77777777" w:rsidR="00D4761E" w:rsidRPr="00023204" w:rsidRDefault="00D4761E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4614" w:type="dxa"/>
          </w:tcPr>
          <w:p w14:paraId="29F063E7" w14:textId="77777777" w:rsidR="00D4761E" w:rsidRPr="00023204" w:rsidRDefault="00D4761E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Пословање до 1 године</w:t>
            </w:r>
          </w:p>
          <w:p w14:paraId="06355D4D" w14:textId="77777777" w:rsidR="00D4761E" w:rsidRPr="00023204" w:rsidRDefault="00D4761E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65" w:type="dxa"/>
          </w:tcPr>
          <w:p w14:paraId="48491848" w14:textId="77777777" w:rsidR="00D4761E" w:rsidRPr="00023204" w:rsidRDefault="00D4761E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10</w:t>
            </w:r>
          </w:p>
        </w:tc>
      </w:tr>
      <w:tr w:rsidR="006D649C" w:rsidRPr="00023204" w14:paraId="52C17EC8" w14:textId="77777777" w:rsidTr="00B50E88">
        <w:tc>
          <w:tcPr>
            <w:tcW w:w="516" w:type="dxa"/>
            <w:vMerge w:val="restart"/>
          </w:tcPr>
          <w:p w14:paraId="1530F626" w14:textId="77777777" w:rsidR="006D649C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  <w:p w14:paraId="125FC41C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55" w:type="dxa"/>
            <w:vMerge w:val="restart"/>
          </w:tcPr>
          <w:p w14:paraId="7EF31167" w14:textId="77777777" w:rsidR="006D649C" w:rsidRPr="00D4761E" w:rsidRDefault="00D4761E" w:rsidP="00B50E88">
            <w:pPr>
              <w:pStyle w:val="Default"/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Број запослених</w:t>
            </w:r>
          </w:p>
        </w:tc>
        <w:tc>
          <w:tcPr>
            <w:tcW w:w="4614" w:type="dxa"/>
          </w:tcPr>
          <w:p w14:paraId="4DEF9534" w14:textId="77777777" w:rsidR="006D649C" w:rsidRPr="00D4761E" w:rsidRDefault="00D4761E" w:rsidP="00B50E8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Више од 10 запослених</w:t>
            </w:r>
          </w:p>
          <w:p w14:paraId="7B3BBE3C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65" w:type="dxa"/>
          </w:tcPr>
          <w:p w14:paraId="3DFDF58A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20</w:t>
            </w:r>
          </w:p>
        </w:tc>
      </w:tr>
      <w:tr w:rsidR="006D649C" w:rsidRPr="00023204" w14:paraId="325D8381" w14:textId="77777777" w:rsidTr="00B50E88">
        <w:tc>
          <w:tcPr>
            <w:tcW w:w="516" w:type="dxa"/>
            <w:vMerge/>
          </w:tcPr>
          <w:p w14:paraId="64299BB7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55" w:type="dxa"/>
            <w:vMerge/>
          </w:tcPr>
          <w:p w14:paraId="2B47AC40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4614" w:type="dxa"/>
          </w:tcPr>
          <w:p w14:paraId="77A7D4E2" w14:textId="77777777" w:rsidR="006D649C" w:rsidRPr="00D4761E" w:rsidRDefault="00D4761E" w:rsidP="00B50E8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Од 5 до 10 запослених</w:t>
            </w:r>
          </w:p>
          <w:p w14:paraId="7C9EE6CC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65" w:type="dxa"/>
          </w:tcPr>
          <w:p w14:paraId="77091452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10</w:t>
            </w:r>
          </w:p>
        </w:tc>
      </w:tr>
      <w:tr w:rsidR="006D649C" w:rsidRPr="00023204" w14:paraId="40577355" w14:textId="77777777" w:rsidTr="00B50E88">
        <w:tc>
          <w:tcPr>
            <w:tcW w:w="516" w:type="dxa"/>
            <w:vMerge/>
          </w:tcPr>
          <w:p w14:paraId="488AAD20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55" w:type="dxa"/>
            <w:vMerge/>
          </w:tcPr>
          <w:p w14:paraId="0B20867C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4614" w:type="dxa"/>
          </w:tcPr>
          <w:p w14:paraId="79D3FF10" w14:textId="77777777" w:rsidR="006D649C" w:rsidRPr="00023204" w:rsidRDefault="00D4761E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До 5 запослених</w:t>
            </w:r>
            <w:r w:rsidR="006D649C" w:rsidRPr="00023204">
              <w:rPr>
                <w:sz w:val="22"/>
                <w:szCs w:val="22"/>
                <w:lang w:val="sr-Latn-RS"/>
              </w:rPr>
              <w:t xml:space="preserve"> </w:t>
            </w:r>
          </w:p>
          <w:p w14:paraId="54ECF59C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65" w:type="dxa"/>
          </w:tcPr>
          <w:p w14:paraId="2197319F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5</w:t>
            </w:r>
          </w:p>
        </w:tc>
      </w:tr>
      <w:tr w:rsidR="006D649C" w:rsidRPr="00023204" w14:paraId="4F26120B" w14:textId="77777777" w:rsidTr="00B50E88">
        <w:tc>
          <w:tcPr>
            <w:tcW w:w="516" w:type="dxa"/>
            <w:vMerge w:val="restart"/>
            <w:shd w:val="clear" w:color="auto" w:fill="auto"/>
          </w:tcPr>
          <w:p w14:paraId="75F06429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3155" w:type="dxa"/>
            <w:vMerge w:val="restart"/>
            <w:shd w:val="clear" w:color="auto" w:fill="auto"/>
          </w:tcPr>
          <w:p w14:paraId="223F6265" w14:textId="77777777" w:rsidR="006D649C" w:rsidRPr="007450AF" w:rsidRDefault="00D4761E" w:rsidP="00D4761E">
            <w:pPr>
              <w:pStyle w:val="Default"/>
              <w:jc w:val="both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 xml:space="preserve">Потреба послодавца за запошлјавањем у наредном периоду </w:t>
            </w:r>
            <w:r w:rsidR="006D649C">
              <w:rPr>
                <w:b/>
                <w:bCs/>
                <w:sz w:val="22"/>
                <w:szCs w:val="22"/>
                <w:lang w:val="sr-Latn-RS"/>
              </w:rPr>
              <w:t xml:space="preserve">(% </w:t>
            </w:r>
            <w:r>
              <w:rPr>
                <w:b/>
                <w:bCs/>
                <w:sz w:val="22"/>
                <w:szCs w:val="22"/>
                <w:lang w:val="sr-Cyrl-RS"/>
              </w:rPr>
              <w:t>у односу на тренутни број запоследних</w:t>
            </w:r>
            <w:r w:rsidR="006D649C">
              <w:rPr>
                <w:b/>
                <w:bCs/>
                <w:sz w:val="22"/>
                <w:szCs w:val="22"/>
                <w:lang w:val="sr-Latn-RS"/>
              </w:rPr>
              <w:t xml:space="preserve"> zaposlenih)</w:t>
            </w:r>
          </w:p>
        </w:tc>
        <w:tc>
          <w:tcPr>
            <w:tcW w:w="4614" w:type="dxa"/>
            <w:shd w:val="clear" w:color="auto" w:fill="auto"/>
          </w:tcPr>
          <w:p w14:paraId="74AE8CF0" w14:textId="77777777" w:rsidR="006D649C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Više od 20</w:t>
            </w:r>
            <w:r>
              <w:rPr>
                <w:sz w:val="22"/>
                <w:szCs w:val="22"/>
                <w:lang w:val="sr-Latn-RS"/>
              </w:rPr>
              <w:t>%</w:t>
            </w:r>
            <w:r w:rsidRPr="00023204">
              <w:rPr>
                <w:sz w:val="22"/>
                <w:szCs w:val="22"/>
                <w:lang w:val="sr-Latn-RS"/>
              </w:rPr>
              <w:t xml:space="preserve"> </w:t>
            </w:r>
          </w:p>
          <w:p w14:paraId="6761C1A1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65" w:type="dxa"/>
            <w:shd w:val="clear" w:color="auto" w:fill="auto"/>
          </w:tcPr>
          <w:p w14:paraId="2C4E33CD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20</w:t>
            </w:r>
          </w:p>
        </w:tc>
      </w:tr>
      <w:tr w:rsidR="006D649C" w:rsidRPr="00023204" w14:paraId="5D40C583" w14:textId="77777777" w:rsidTr="00B50E88">
        <w:tc>
          <w:tcPr>
            <w:tcW w:w="516" w:type="dxa"/>
            <w:vMerge/>
            <w:shd w:val="clear" w:color="auto" w:fill="auto"/>
          </w:tcPr>
          <w:p w14:paraId="028F1048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14:paraId="45705D4B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4614" w:type="dxa"/>
            <w:shd w:val="clear" w:color="auto" w:fill="auto"/>
          </w:tcPr>
          <w:p w14:paraId="02B7D680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 xml:space="preserve">Od </w:t>
            </w:r>
            <w:r>
              <w:rPr>
                <w:sz w:val="22"/>
                <w:szCs w:val="22"/>
                <w:lang w:val="sr-Latn-RS"/>
              </w:rPr>
              <w:t>11%</w:t>
            </w:r>
            <w:r w:rsidRPr="00023204">
              <w:rPr>
                <w:sz w:val="22"/>
                <w:szCs w:val="22"/>
                <w:lang w:val="sr-Latn-RS"/>
              </w:rPr>
              <w:t xml:space="preserve"> do 20</w:t>
            </w:r>
            <w:r>
              <w:rPr>
                <w:sz w:val="22"/>
                <w:szCs w:val="22"/>
                <w:lang w:val="sr-Latn-RS"/>
              </w:rPr>
              <w:t>%</w:t>
            </w:r>
            <w:r w:rsidRPr="00023204">
              <w:rPr>
                <w:sz w:val="22"/>
                <w:szCs w:val="22"/>
                <w:lang w:val="sr-Latn-RS"/>
              </w:rPr>
              <w:t xml:space="preserve"> </w:t>
            </w:r>
          </w:p>
          <w:p w14:paraId="61ACA538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65" w:type="dxa"/>
            <w:shd w:val="clear" w:color="auto" w:fill="auto"/>
          </w:tcPr>
          <w:p w14:paraId="374B4271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10</w:t>
            </w:r>
          </w:p>
        </w:tc>
      </w:tr>
      <w:tr w:rsidR="006D649C" w:rsidRPr="00023204" w14:paraId="29C995EB" w14:textId="77777777" w:rsidTr="00B50E88">
        <w:tc>
          <w:tcPr>
            <w:tcW w:w="516" w:type="dxa"/>
            <w:vMerge/>
            <w:shd w:val="clear" w:color="auto" w:fill="auto"/>
          </w:tcPr>
          <w:p w14:paraId="18E611FA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14:paraId="4D4C6010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4614" w:type="dxa"/>
            <w:shd w:val="clear" w:color="auto" w:fill="auto"/>
          </w:tcPr>
          <w:p w14:paraId="060E2127" w14:textId="77777777" w:rsidR="006D649C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 xml:space="preserve">Do </w:t>
            </w:r>
            <w:r>
              <w:rPr>
                <w:sz w:val="22"/>
                <w:szCs w:val="22"/>
                <w:lang w:val="sr-Latn-RS"/>
              </w:rPr>
              <w:t xml:space="preserve">10% </w:t>
            </w:r>
          </w:p>
          <w:p w14:paraId="671A98C0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65" w:type="dxa"/>
            <w:shd w:val="clear" w:color="auto" w:fill="auto"/>
          </w:tcPr>
          <w:p w14:paraId="0262F7D0" w14:textId="77777777" w:rsidR="006D649C" w:rsidRPr="00023204" w:rsidRDefault="006D649C" w:rsidP="00B50E88">
            <w:pPr>
              <w:pStyle w:val="Default"/>
              <w:jc w:val="both"/>
              <w:rPr>
                <w:sz w:val="22"/>
                <w:szCs w:val="22"/>
                <w:lang w:val="sr-Latn-RS"/>
              </w:rPr>
            </w:pPr>
            <w:r w:rsidRPr="00023204">
              <w:rPr>
                <w:sz w:val="22"/>
                <w:szCs w:val="22"/>
                <w:lang w:val="sr-Latn-RS"/>
              </w:rPr>
              <w:t>5</w:t>
            </w:r>
          </w:p>
        </w:tc>
      </w:tr>
      <w:tr w:rsidR="006D649C" w:rsidRPr="00023204" w14:paraId="6307CE00" w14:textId="77777777" w:rsidTr="00B50E88">
        <w:tc>
          <w:tcPr>
            <w:tcW w:w="8285" w:type="dxa"/>
            <w:gridSpan w:val="3"/>
          </w:tcPr>
          <w:p w14:paraId="35892A6C" w14:textId="77777777" w:rsidR="006D649C" w:rsidRDefault="00D4761E" w:rsidP="00D4761E">
            <w:pPr>
              <w:pStyle w:val="Default"/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Максималан број бодова</w:t>
            </w:r>
          </w:p>
          <w:p w14:paraId="6A2D37BD" w14:textId="77777777" w:rsidR="00D4761E" w:rsidRPr="00023204" w:rsidRDefault="00D4761E" w:rsidP="00D4761E">
            <w:pPr>
              <w:pStyle w:val="Default"/>
              <w:jc w:val="both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1065" w:type="dxa"/>
          </w:tcPr>
          <w:p w14:paraId="63C04AF0" w14:textId="77777777" w:rsidR="006D649C" w:rsidRPr="00023204" w:rsidRDefault="006D649C" w:rsidP="00B50E88">
            <w:pPr>
              <w:pStyle w:val="Default"/>
              <w:jc w:val="both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10</w:t>
            </w:r>
            <w:r w:rsidRPr="00023204">
              <w:rPr>
                <w:b/>
                <w:bCs/>
                <w:sz w:val="22"/>
                <w:szCs w:val="22"/>
                <w:lang w:val="sr-Latn-RS"/>
              </w:rPr>
              <w:t>0</w:t>
            </w:r>
          </w:p>
        </w:tc>
      </w:tr>
    </w:tbl>
    <w:p w14:paraId="3D76B6A8" w14:textId="77777777" w:rsidR="006D649C" w:rsidRDefault="006D649C" w:rsidP="006D649C">
      <w:pPr>
        <w:pStyle w:val="Default"/>
        <w:jc w:val="both"/>
        <w:rPr>
          <w:sz w:val="22"/>
          <w:szCs w:val="22"/>
          <w:lang w:val="sr-Latn-RS"/>
        </w:rPr>
      </w:pPr>
    </w:p>
    <w:p w14:paraId="0E4A3103" w14:textId="77777777" w:rsidR="006D649C" w:rsidRDefault="006D649C" w:rsidP="006D649C">
      <w:pPr>
        <w:pStyle w:val="Default"/>
        <w:jc w:val="both"/>
        <w:rPr>
          <w:sz w:val="22"/>
          <w:szCs w:val="22"/>
          <w:lang w:val="sr-Latn-RS"/>
        </w:rPr>
      </w:pPr>
    </w:p>
    <w:p w14:paraId="4F46FBBB" w14:textId="77777777" w:rsidR="006D649C" w:rsidRDefault="006D649C" w:rsidP="006D649C">
      <w:pPr>
        <w:pStyle w:val="Default"/>
        <w:jc w:val="both"/>
        <w:rPr>
          <w:sz w:val="22"/>
          <w:szCs w:val="22"/>
          <w:lang w:val="sr-Latn-RS"/>
        </w:rPr>
      </w:pPr>
    </w:p>
    <w:p w14:paraId="71342540" w14:textId="77777777" w:rsidR="006D649C" w:rsidRDefault="006D649C" w:rsidP="006D649C">
      <w:pPr>
        <w:pStyle w:val="Default"/>
        <w:jc w:val="both"/>
        <w:rPr>
          <w:sz w:val="22"/>
          <w:szCs w:val="22"/>
          <w:lang w:val="sr-Latn-RS"/>
        </w:rPr>
      </w:pPr>
    </w:p>
    <w:p w14:paraId="7885ECCD" w14:textId="77777777" w:rsidR="006D649C" w:rsidRDefault="006D649C" w:rsidP="006D649C">
      <w:pPr>
        <w:pStyle w:val="Default"/>
        <w:jc w:val="both"/>
        <w:rPr>
          <w:sz w:val="22"/>
          <w:szCs w:val="22"/>
          <w:lang w:val="sr-Latn-RS"/>
        </w:rPr>
      </w:pPr>
    </w:p>
    <w:p w14:paraId="44DA6BAF" w14:textId="77777777" w:rsidR="006D649C" w:rsidRDefault="006D649C" w:rsidP="006D649C">
      <w:pPr>
        <w:pStyle w:val="Default"/>
        <w:jc w:val="both"/>
        <w:rPr>
          <w:sz w:val="22"/>
          <w:szCs w:val="22"/>
          <w:lang w:val="sr-Latn-RS"/>
        </w:rPr>
      </w:pPr>
    </w:p>
    <w:p w14:paraId="0A61F21E" w14:textId="77777777" w:rsidR="006D649C" w:rsidRPr="00023204" w:rsidRDefault="00D4761E" w:rsidP="006D649C">
      <w:pPr>
        <w:shd w:val="clear" w:color="auto" w:fill="F2F2F2"/>
        <w:ind w:left="5760"/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Cyrl-RS"/>
        </w:rPr>
        <w:t>МОДЕЛ ПОТВРДЕ О СТЕЧЕНОМ ПРАКТИЧНОМ ЗНАЊУ</w:t>
      </w:r>
      <w:r w:rsidR="006D649C" w:rsidRPr="00023204">
        <w:rPr>
          <w:rFonts w:ascii="Arial" w:hAnsi="Arial" w:cs="Arial"/>
          <w:b/>
          <w:lang w:val="sr-Latn-RS"/>
        </w:rPr>
        <w:t xml:space="preserve"> </w:t>
      </w:r>
    </w:p>
    <w:p w14:paraId="6A921EB2" w14:textId="77777777" w:rsidR="00D4761E" w:rsidRDefault="00D4761E" w:rsidP="006D649C">
      <w:pPr>
        <w:jc w:val="center"/>
        <w:rPr>
          <w:rFonts w:ascii="Arial" w:hAnsi="Arial" w:cs="Arial"/>
          <w:lang w:val="sr-Latn-RS"/>
        </w:rPr>
      </w:pPr>
    </w:p>
    <w:p w14:paraId="02B07C8B" w14:textId="77777777" w:rsidR="006D649C" w:rsidRPr="00023204" w:rsidRDefault="00D4761E" w:rsidP="006D649C">
      <w:pPr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 xml:space="preserve"> П О Т В Р Д А </w:t>
      </w:r>
    </w:p>
    <w:p w14:paraId="47A686DC" w14:textId="77777777" w:rsidR="006D649C" w:rsidRPr="00023204" w:rsidRDefault="00D4761E" w:rsidP="006D649C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>Којом се потврђује да је</w:t>
      </w:r>
    </w:p>
    <w:p w14:paraId="5A907FC3" w14:textId="77777777" w:rsidR="006D649C" w:rsidRPr="00023204" w:rsidRDefault="006D649C" w:rsidP="006D649C">
      <w:pPr>
        <w:pBdr>
          <w:bottom w:val="single" w:sz="12" w:space="1" w:color="auto"/>
        </w:pBdr>
        <w:jc w:val="both"/>
        <w:rPr>
          <w:rFonts w:ascii="Arial" w:hAnsi="Arial" w:cs="Arial"/>
          <w:lang w:val="sr-Latn-RS"/>
        </w:rPr>
      </w:pPr>
    </w:p>
    <w:p w14:paraId="74824483" w14:textId="1D7F2371" w:rsidR="006D649C" w:rsidRPr="005E6BA0" w:rsidRDefault="005E6BA0" w:rsidP="006D649C">
      <w:pPr>
        <w:jc w:val="center"/>
        <w:rPr>
          <w:rFonts w:ascii="Arial" w:hAnsi="Arial" w:cs="Arial"/>
          <w:i/>
          <w:iCs/>
          <w:sz w:val="20"/>
          <w:szCs w:val="20"/>
          <w:lang w:val="sr-Cyrl-RS"/>
        </w:rPr>
      </w:pPr>
      <w:r>
        <w:rPr>
          <w:rFonts w:ascii="Arial" w:hAnsi="Arial" w:cs="Arial"/>
          <w:i/>
          <w:iCs/>
          <w:sz w:val="20"/>
          <w:szCs w:val="20"/>
          <w:lang w:val="sr-Cyrl-RS"/>
        </w:rPr>
        <w:t>име и презиме</w:t>
      </w:r>
    </w:p>
    <w:p w14:paraId="448B4C47" w14:textId="77777777" w:rsidR="006D649C" w:rsidRDefault="00D4761E" w:rsidP="006D649C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>Датум рођења</w:t>
      </w:r>
      <w:r w:rsidR="006D649C" w:rsidRPr="00023204">
        <w:rPr>
          <w:rFonts w:ascii="Arial" w:hAnsi="Arial" w:cs="Arial"/>
          <w:lang w:val="sr-Latn-RS"/>
        </w:rPr>
        <w:t xml:space="preserve">   _______________</w:t>
      </w:r>
    </w:p>
    <w:p w14:paraId="2EFA0ED8" w14:textId="3D92BAFA" w:rsidR="006D649C" w:rsidRPr="00023204" w:rsidRDefault="00D4761E" w:rsidP="006D649C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>Из</w:t>
      </w:r>
      <w:r w:rsidR="006D649C">
        <w:rPr>
          <w:rFonts w:ascii="Arial" w:hAnsi="Arial" w:cs="Arial"/>
          <w:lang w:val="sr-Latn-RS"/>
        </w:rPr>
        <w:t xml:space="preserve"> __________________________ (</w:t>
      </w:r>
      <w:r w:rsidR="005E6BA0" w:rsidRPr="005E6BA0">
        <w:rPr>
          <w:rFonts w:ascii="Arial" w:hAnsi="Arial" w:cs="Arial"/>
          <w:i/>
          <w:iCs/>
          <w:lang w:val="sr-Cyrl-RS"/>
        </w:rPr>
        <w:t>град, место</w:t>
      </w:r>
      <w:r w:rsidR="006D649C">
        <w:rPr>
          <w:rFonts w:ascii="Arial" w:hAnsi="Arial" w:cs="Arial"/>
          <w:lang w:val="sr-Latn-RS"/>
        </w:rPr>
        <w:t>)</w:t>
      </w:r>
    </w:p>
    <w:p w14:paraId="4A184025" w14:textId="77777777" w:rsidR="006D649C" w:rsidRPr="00023204" w:rsidRDefault="006D649C" w:rsidP="006D649C">
      <w:pPr>
        <w:jc w:val="both"/>
        <w:rPr>
          <w:rFonts w:ascii="Arial" w:hAnsi="Arial" w:cs="Arial"/>
          <w:lang w:val="sr-Latn-RS"/>
        </w:rPr>
      </w:pPr>
    </w:p>
    <w:p w14:paraId="1F61B6D1" w14:textId="77777777" w:rsidR="006D649C" w:rsidRPr="00023204" w:rsidRDefault="00D4761E" w:rsidP="006D649C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 xml:space="preserve">Кроз програм стицања практичних знања у периоду од </w:t>
      </w:r>
      <w:r w:rsidR="006D649C" w:rsidRPr="00023204">
        <w:rPr>
          <w:rFonts w:ascii="Arial" w:hAnsi="Arial" w:cs="Arial"/>
          <w:lang w:val="sr-Latn-RS"/>
        </w:rPr>
        <w:t xml:space="preserve">   __________       </w:t>
      </w:r>
      <w:r>
        <w:rPr>
          <w:rFonts w:ascii="Arial" w:hAnsi="Arial" w:cs="Arial"/>
          <w:lang w:val="sr-Cyrl-RS"/>
        </w:rPr>
        <w:t>до</w:t>
      </w:r>
      <w:r w:rsidR="006D649C" w:rsidRPr="00023204">
        <w:rPr>
          <w:rFonts w:ascii="Arial" w:hAnsi="Arial" w:cs="Arial"/>
          <w:lang w:val="sr-Latn-RS"/>
        </w:rPr>
        <w:t xml:space="preserve">     _____________,</w:t>
      </w:r>
    </w:p>
    <w:p w14:paraId="02AF2E92" w14:textId="77777777" w:rsidR="006D649C" w:rsidRPr="00023204" w:rsidRDefault="006D649C" w:rsidP="006D649C">
      <w:pPr>
        <w:jc w:val="both"/>
        <w:rPr>
          <w:rFonts w:ascii="Arial" w:hAnsi="Arial" w:cs="Arial"/>
          <w:lang w:val="sr-Latn-RS"/>
        </w:rPr>
      </w:pPr>
    </w:p>
    <w:p w14:paraId="159A44D3" w14:textId="77777777" w:rsidR="006D649C" w:rsidRPr="00023204" w:rsidRDefault="00D4761E" w:rsidP="006D649C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 xml:space="preserve">на пословима </w:t>
      </w:r>
      <w:r w:rsidR="006D649C" w:rsidRPr="00023204">
        <w:rPr>
          <w:rFonts w:ascii="Arial" w:hAnsi="Arial" w:cs="Arial"/>
          <w:lang w:val="sr-Latn-RS"/>
        </w:rPr>
        <w:t>_______________________________</w:t>
      </w:r>
      <w:r>
        <w:rPr>
          <w:rFonts w:ascii="Arial" w:hAnsi="Arial" w:cs="Arial"/>
          <w:lang w:val="sr-Cyrl-RS"/>
        </w:rPr>
        <w:t>стекао/ласледећа практична знања</w:t>
      </w:r>
      <w:r w:rsidR="006D649C" w:rsidRPr="00023204">
        <w:rPr>
          <w:rFonts w:ascii="Arial" w:hAnsi="Arial" w:cs="Arial"/>
          <w:lang w:val="sr-Latn-RS"/>
        </w:rPr>
        <w:t>:</w:t>
      </w:r>
    </w:p>
    <w:p w14:paraId="5A4F0574" w14:textId="77777777" w:rsidR="006D649C" w:rsidRPr="00023204" w:rsidRDefault="006D649C" w:rsidP="006D649C">
      <w:pPr>
        <w:jc w:val="both"/>
        <w:rPr>
          <w:rFonts w:ascii="Arial" w:hAnsi="Arial" w:cs="Arial"/>
          <w:lang w:val="sr-Latn-RS"/>
        </w:rPr>
      </w:pPr>
    </w:p>
    <w:p w14:paraId="249129D4" w14:textId="77777777" w:rsidR="006D649C" w:rsidRPr="00023204" w:rsidRDefault="006D649C" w:rsidP="006D649C">
      <w:pPr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lang w:val="sr-Latn-RS"/>
        </w:rPr>
        <w:t>___________________________________________</w:t>
      </w:r>
    </w:p>
    <w:p w14:paraId="6FFE7910" w14:textId="77777777" w:rsidR="006D649C" w:rsidRPr="00023204" w:rsidRDefault="006D649C" w:rsidP="006D649C">
      <w:pPr>
        <w:jc w:val="both"/>
        <w:rPr>
          <w:rFonts w:ascii="Arial" w:hAnsi="Arial" w:cs="Arial"/>
          <w:lang w:val="sr-Latn-RS"/>
        </w:rPr>
      </w:pPr>
    </w:p>
    <w:p w14:paraId="10774CDB" w14:textId="77777777" w:rsidR="006D649C" w:rsidRPr="00023204" w:rsidRDefault="006D649C" w:rsidP="006D649C">
      <w:pPr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lang w:val="sr-Latn-RS"/>
        </w:rPr>
        <w:t>___________________________________________</w:t>
      </w:r>
    </w:p>
    <w:p w14:paraId="4BCC32B8" w14:textId="77777777" w:rsidR="006D649C" w:rsidRPr="00023204" w:rsidRDefault="006D649C" w:rsidP="006D649C">
      <w:pPr>
        <w:jc w:val="both"/>
        <w:rPr>
          <w:rFonts w:ascii="Arial" w:hAnsi="Arial" w:cs="Arial"/>
          <w:lang w:val="sr-Latn-RS"/>
        </w:rPr>
      </w:pPr>
    </w:p>
    <w:p w14:paraId="73C2896B" w14:textId="77777777" w:rsidR="008D05D9" w:rsidRDefault="008D05D9" w:rsidP="008D05D9">
      <w:pPr>
        <w:spacing w:after="0" w:line="240" w:lineRule="auto"/>
        <w:ind w:left="1440"/>
        <w:jc w:val="both"/>
        <w:rPr>
          <w:rFonts w:ascii="Arial" w:hAnsi="Arial" w:cs="Arial"/>
          <w:lang w:val="sr-Latn-RS"/>
        </w:rPr>
      </w:pPr>
    </w:p>
    <w:p w14:paraId="091EC024" w14:textId="77777777" w:rsidR="008D05D9" w:rsidRDefault="008D05D9" w:rsidP="008D05D9">
      <w:pPr>
        <w:pStyle w:val="ListParagraph"/>
        <w:rPr>
          <w:rFonts w:ascii="Arial" w:hAnsi="Arial" w:cs="Arial"/>
          <w:lang w:val="sr-Latn-RS"/>
        </w:rPr>
      </w:pPr>
    </w:p>
    <w:p w14:paraId="7BBDD8B3" w14:textId="77777777" w:rsidR="006D649C" w:rsidRPr="00023204" w:rsidRDefault="006D649C" w:rsidP="006D649C">
      <w:pPr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lang w:val="sr-Latn-RS"/>
        </w:rPr>
        <w:t>___________________________________________</w:t>
      </w:r>
    </w:p>
    <w:p w14:paraId="3D2F5100" w14:textId="77777777" w:rsidR="006D649C" w:rsidRPr="00023204" w:rsidRDefault="006D649C" w:rsidP="006D649C">
      <w:pPr>
        <w:jc w:val="both"/>
        <w:rPr>
          <w:rFonts w:ascii="Arial" w:hAnsi="Arial" w:cs="Arial"/>
          <w:lang w:val="sr-Latn-RS"/>
        </w:rPr>
      </w:pPr>
    </w:p>
    <w:p w14:paraId="5B433E25" w14:textId="77777777" w:rsidR="006D649C" w:rsidRPr="00023204" w:rsidRDefault="006D649C" w:rsidP="006D649C">
      <w:pPr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lang w:val="sr-Latn-RS"/>
        </w:rPr>
        <w:t>___________________________________________</w:t>
      </w:r>
    </w:p>
    <w:p w14:paraId="3DB406C8" w14:textId="77777777" w:rsidR="006D649C" w:rsidRPr="00023204" w:rsidRDefault="006D649C" w:rsidP="006D649C">
      <w:pPr>
        <w:jc w:val="both"/>
        <w:rPr>
          <w:rFonts w:ascii="Arial" w:hAnsi="Arial" w:cs="Arial"/>
          <w:bCs/>
          <w:lang w:val="sr-Latn-RS"/>
        </w:rPr>
      </w:pPr>
    </w:p>
    <w:p w14:paraId="3E74EB5E" w14:textId="77777777" w:rsidR="006D649C" w:rsidRPr="00023204" w:rsidRDefault="006D649C" w:rsidP="006D649C">
      <w:pPr>
        <w:jc w:val="right"/>
        <w:rPr>
          <w:rFonts w:ascii="Arial" w:hAnsi="Arial" w:cs="Arial"/>
          <w:b/>
          <w:lang w:val="sr-Latn-RS"/>
        </w:rPr>
      </w:pPr>
      <w:r w:rsidRPr="00023204">
        <w:rPr>
          <w:rFonts w:ascii="Arial" w:hAnsi="Arial" w:cs="Arial"/>
          <w:b/>
          <w:lang w:val="sr-Latn-RS"/>
        </w:rPr>
        <w:t xml:space="preserve">                                                                      </w:t>
      </w:r>
      <w:r w:rsidRPr="00023204">
        <w:rPr>
          <w:rFonts w:ascii="Arial" w:hAnsi="Arial" w:cs="Arial"/>
          <w:b/>
          <w:color w:val="FF0000"/>
          <w:lang w:val="sr-Latn-RS"/>
        </w:rPr>
        <w:t xml:space="preserve"> </w:t>
      </w:r>
      <w:r w:rsidRPr="00023204">
        <w:rPr>
          <w:rFonts w:ascii="Arial" w:hAnsi="Arial" w:cs="Arial"/>
          <w:b/>
          <w:color w:val="FF0000"/>
          <w:lang w:val="sr-Latn-RS"/>
        </w:rPr>
        <w:tab/>
      </w:r>
      <w:r w:rsidRPr="00023204">
        <w:rPr>
          <w:rFonts w:ascii="Arial" w:hAnsi="Arial" w:cs="Arial"/>
          <w:b/>
          <w:lang w:val="sr-Latn-RS"/>
        </w:rPr>
        <w:tab/>
        <w:t xml:space="preserve">                      _____________________</w:t>
      </w:r>
      <w:r w:rsidRPr="00023204">
        <w:rPr>
          <w:rFonts w:ascii="Arial" w:hAnsi="Arial" w:cs="Arial"/>
          <w:b/>
          <w:lang w:val="sr-Latn-RS"/>
        </w:rPr>
        <w:tab/>
      </w:r>
    </w:p>
    <w:p w14:paraId="26763E48" w14:textId="77777777" w:rsidR="006D649C" w:rsidRPr="00023204" w:rsidRDefault="006D649C" w:rsidP="006D649C">
      <w:pPr>
        <w:ind w:left="5760" w:firstLine="720"/>
        <w:jc w:val="both"/>
        <w:rPr>
          <w:rFonts w:ascii="Arial" w:hAnsi="Arial" w:cs="Arial"/>
          <w:b/>
          <w:lang w:val="sr-Latn-RS"/>
        </w:rPr>
      </w:pPr>
      <w:r w:rsidRPr="00023204">
        <w:rPr>
          <w:rFonts w:ascii="Arial" w:hAnsi="Arial" w:cs="Arial"/>
          <w:b/>
          <w:lang w:val="sr-Latn-RS"/>
        </w:rPr>
        <w:t xml:space="preserve">          </w:t>
      </w:r>
      <w:r w:rsidR="00D4761E">
        <w:rPr>
          <w:rFonts w:ascii="Arial" w:hAnsi="Arial" w:cs="Arial"/>
          <w:b/>
          <w:lang w:val="sr-Cyrl-RS"/>
        </w:rPr>
        <w:t>Послодавац</w:t>
      </w:r>
      <w:r w:rsidRPr="00023204">
        <w:rPr>
          <w:rFonts w:ascii="Arial" w:hAnsi="Arial" w:cs="Arial"/>
          <w:b/>
          <w:lang w:val="sr-Latn-RS"/>
        </w:rPr>
        <w:t xml:space="preserve">  </w:t>
      </w:r>
      <w:r w:rsidRPr="00023204">
        <w:rPr>
          <w:rFonts w:ascii="Arial" w:hAnsi="Arial" w:cs="Arial"/>
          <w:b/>
          <w:lang w:val="sr-Latn-RS"/>
        </w:rPr>
        <w:tab/>
      </w:r>
    </w:p>
    <w:p w14:paraId="21400E6D" w14:textId="77777777" w:rsidR="006D649C" w:rsidRPr="00023204" w:rsidRDefault="006D649C" w:rsidP="006D649C">
      <w:pPr>
        <w:jc w:val="both"/>
        <w:rPr>
          <w:rFonts w:ascii="Arial" w:hAnsi="Arial" w:cs="Arial"/>
          <w:lang w:val="sr-Latn-RS"/>
        </w:rPr>
      </w:pPr>
    </w:p>
    <w:p w14:paraId="31761CE7" w14:textId="77777777" w:rsidR="006D649C" w:rsidRPr="00D4761E" w:rsidRDefault="006D649C" w:rsidP="006D649C">
      <w:pPr>
        <w:jc w:val="both"/>
        <w:rPr>
          <w:rFonts w:ascii="Arial" w:hAnsi="Arial" w:cs="Arial"/>
          <w:lang w:val="sr-Cyrl-RS"/>
        </w:rPr>
      </w:pPr>
      <w:r w:rsidRPr="00023204">
        <w:rPr>
          <w:rFonts w:ascii="Arial" w:hAnsi="Arial" w:cs="Arial"/>
          <w:lang w:val="sr-Latn-RS"/>
        </w:rPr>
        <w:t xml:space="preserve">       </w:t>
      </w:r>
      <w:r w:rsidR="00D4761E">
        <w:rPr>
          <w:rFonts w:ascii="Arial" w:hAnsi="Arial" w:cs="Arial"/>
          <w:lang w:val="sr-Cyrl-RS"/>
        </w:rPr>
        <w:t>У</w:t>
      </w:r>
      <w:r w:rsidRPr="00023204">
        <w:rPr>
          <w:rFonts w:ascii="Arial" w:hAnsi="Arial" w:cs="Arial"/>
          <w:lang w:val="sr-Latn-RS"/>
        </w:rPr>
        <w:t xml:space="preserve"> __________,</w:t>
      </w:r>
      <w:r w:rsidRPr="00023204">
        <w:rPr>
          <w:rFonts w:ascii="Arial" w:hAnsi="Arial" w:cs="Arial"/>
          <w:lang w:val="sr-Latn-RS"/>
        </w:rPr>
        <w:tab/>
        <w:t xml:space="preserve">                     </w:t>
      </w:r>
      <w:r w:rsidRPr="00023204">
        <w:rPr>
          <w:rFonts w:ascii="Arial" w:hAnsi="Arial" w:cs="Arial"/>
          <w:lang w:val="sr-Latn-RS"/>
        </w:rPr>
        <w:tab/>
      </w:r>
      <w:r w:rsidRPr="00023204">
        <w:rPr>
          <w:rFonts w:ascii="Arial" w:hAnsi="Arial" w:cs="Arial"/>
          <w:lang w:val="sr-Latn-RS"/>
        </w:rPr>
        <w:tab/>
      </w:r>
      <w:r w:rsidRPr="00023204">
        <w:rPr>
          <w:rFonts w:ascii="Arial" w:hAnsi="Arial" w:cs="Arial"/>
          <w:lang w:val="sr-Latn-RS"/>
        </w:rPr>
        <w:tab/>
      </w:r>
      <w:r w:rsidRPr="00023204">
        <w:rPr>
          <w:rFonts w:ascii="Arial" w:hAnsi="Arial" w:cs="Arial"/>
          <w:lang w:val="sr-Latn-RS"/>
        </w:rPr>
        <w:tab/>
        <w:t xml:space="preserve">         ____________.</w:t>
      </w:r>
      <w:r w:rsidR="00D4761E">
        <w:rPr>
          <w:rFonts w:ascii="Arial" w:hAnsi="Arial" w:cs="Arial"/>
          <w:lang w:val="sr-Cyrl-RS"/>
        </w:rPr>
        <w:t>године</w:t>
      </w:r>
    </w:p>
    <w:p w14:paraId="1B3F9154" w14:textId="77777777" w:rsidR="006D649C" w:rsidRPr="00023204" w:rsidRDefault="006D649C" w:rsidP="006D649C">
      <w:pPr>
        <w:jc w:val="both"/>
        <w:rPr>
          <w:rFonts w:ascii="Arial" w:hAnsi="Arial" w:cs="Arial"/>
          <w:i/>
          <w:iCs/>
          <w:sz w:val="20"/>
          <w:szCs w:val="20"/>
          <w:lang w:val="sr-Latn-RS"/>
        </w:rPr>
      </w:pPr>
      <w:r w:rsidRPr="00023204">
        <w:rPr>
          <w:rFonts w:ascii="Arial" w:hAnsi="Arial" w:cs="Arial"/>
          <w:lang w:val="sr-Latn-RS"/>
        </w:rPr>
        <w:t xml:space="preserve">            </w:t>
      </w:r>
      <w:r w:rsidRPr="00023204">
        <w:rPr>
          <w:rFonts w:ascii="Arial" w:hAnsi="Arial" w:cs="Arial"/>
          <w:i/>
          <w:iCs/>
          <w:sz w:val="20"/>
          <w:szCs w:val="20"/>
          <w:lang w:val="sr-Latn-RS"/>
        </w:rPr>
        <w:t>(</w:t>
      </w:r>
      <w:r w:rsidR="00D4761E">
        <w:rPr>
          <w:rFonts w:ascii="Arial" w:hAnsi="Arial" w:cs="Arial"/>
          <w:i/>
          <w:iCs/>
          <w:sz w:val="20"/>
          <w:szCs w:val="20"/>
          <w:lang w:val="sr-Cyrl-RS"/>
        </w:rPr>
        <w:t>место</w:t>
      </w:r>
      <w:r w:rsidRPr="00023204">
        <w:rPr>
          <w:rFonts w:ascii="Arial" w:hAnsi="Arial" w:cs="Arial"/>
          <w:i/>
          <w:iCs/>
          <w:sz w:val="20"/>
          <w:szCs w:val="20"/>
          <w:lang w:val="sr-Latn-RS"/>
        </w:rPr>
        <w:t>)                                                                                             (</w:t>
      </w:r>
      <w:r w:rsidR="00D4761E">
        <w:rPr>
          <w:rFonts w:ascii="Arial" w:hAnsi="Arial" w:cs="Arial"/>
          <w:i/>
          <w:iCs/>
          <w:sz w:val="20"/>
          <w:szCs w:val="20"/>
          <w:lang w:val="sr-Cyrl-RS"/>
        </w:rPr>
        <w:t>датум</w:t>
      </w:r>
      <w:r w:rsidRPr="00023204">
        <w:rPr>
          <w:rFonts w:ascii="Arial" w:hAnsi="Arial" w:cs="Arial"/>
          <w:i/>
          <w:iCs/>
          <w:sz w:val="20"/>
          <w:szCs w:val="20"/>
          <w:lang w:val="sr-Latn-RS"/>
        </w:rPr>
        <w:t>)</w:t>
      </w:r>
      <w:r w:rsidRPr="00023204">
        <w:rPr>
          <w:rFonts w:ascii="Arial" w:hAnsi="Arial" w:cs="Arial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B6FAF6" w14:textId="77777777" w:rsidR="006D649C" w:rsidRPr="00D4761E" w:rsidRDefault="006D649C" w:rsidP="006D649C">
      <w:pPr>
        <w:jc w:val="both"/>
        <w:rPr>
          <w:rFonts w:ascii="Arial" w:hAnsi="Arial" w:cs="Arial"/>
          <w:lang w:val="sr-Cyrl-RS"/>
        </w:rPr>
      </w:pPr>
      <w:r w:rsidRPr="00023204">
        <w:rPr>
          <w:rFonts w:ascii="Arial" w:hAnsi="Arial" w:cs="Arial"/>
          <w:lang w:val="sr-Latn-RS"/>
        </w:rPr>
        <w:tab/>
      </w:r>
      <w:r w:rsidRPr="00023204">
        <w:rPr>
          <w:rFonts w:ascii="Arial" w:hAnsi="Arial" w:cs="Arial"/>
          <w:lang w:val="sr-Latn-RS"/>
        </w:rPr>
        <w:tab/>
      </w:r>
      <w:r w:rsidRPr="00023204">
        <w:rPr>
          <w:rFonts w:ascii="Arial" w:hAnsi="Arial" w:cs="Arial"/>
          <w:lang w:val="sr-Latn-RS"/>
        </w:rPr>
        <w:tab/>
      </w:r>
      <w:r w:rsidR="00D4761E">
        <w:rPr>
          <w:rFonts w:ascii="Arial" w:hAnsi="Arial" w:cs="Arial"/>
          <w:lang w:val="sr-Cyrl-RS"/>
        </w:rPr>
        <w:t>Уговор број</w:t>
      </w:r>
      <w:r w:rsidRPr="00023204">
        <w:rPr>
          <w:rFonts w:ascii="Arial" w:hAnsi="Arial" w:cs="Arial"/>
          <w:lang w:val="sr-Latn-RS"/>
        </w:rPr>
        <w:t xml:space="preserve"> __________ </w:t>
      </w:r>
      <w:r w:rsidR="00D4761E">
        <w:rPr>
          <w:rFonts w:ascii="Arial" w:hAnsi="Arial" w:cs="Arial"/>
          <w:lang w:val="sr-Cyrl-RS"/>
        </w:rPr>
        <w:t>од</w:t>
      </w:r>
      <w:r w:rsidRPr="00023204">
        <w:rPr>
          <w:rFonts w:ascii="Arial" w:hAnsi="Arial" w:cs="Arial"/>
          <w:lang w:val="sr-Latn-RS"/>
        </w:rPr>
        <w:t xml:space="preserve"> _________. </w:t>
      </w:r>
      <w:r w:rsidR="00D4761E">
        <w:rPr>
          <w:rFonts w:ascii="Arial" w:hAnsi="Arial" w:cs="Arial"/>
          <w:lang w:val="sr-Cyrl-RS"/>
        </w:rPr>
        <w:t>године</w:t>
      </w:r>
    </w:p>
    <w:p w14:paraId="36C69918" w14:textId="77777777" w:rsidR="006D649C" w:rsidRPr="00023204" w:rsidRDefault="006D649C" w:rsidP="006D649C">
      <w:pPr>
        <w:jc w:val="right"/>
        <w:rPr>
          <w:rFonts w:ascii="Arial" w:hAnsi="Arial" w:cs="Arial"/>
          <w:b/>
          <w:lang w:val="sr-Latn-RS"/>
        </w:rPr>
      </w:pPr>
    </w:p>
    <w:p w14:paraId="7BEBEC95" w14:textId="77777777" w:rsidR="006D649C" w:rsidRPr="00023204" w:rsidRDefault="00D4761E" w:rsidP="006D649C">
      <w:pPr>
        <w:jc w:val="right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Cyrl-RS"/>
        </w:rPr>
        <w:t>Образац 1</w:t>
      </w:r>
      <w:r w:rsidR="006D649C" w:rsidRPr="00023204">
        <w:rPr>
          <w:rFonts w:ascii="Arial" w:hAnsi="Arial" w:cs="Arial"/>
          <w:b/>
          <w:lang w:val="sr-Latn-RS"/>
        </w:rPr>
        <w:t>.</w:t>
      </w:r>
    </w:p>
    <w:p w14:paraId="24DFF92E" w14:textId="77777777" w:rsidR="006D649C" w:rsidRPr="00023204" w:rsidRDefault="00D4761E" w:rsidP="006D649C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Cyrl-RS"/>
        </w:rPr>
        <w:t>ПРИЈАВА ПОСЛОДАВЦА</w:t>
      </w:r>
    </w:p>
    <w:p w14:paraId="3F6726AA" w14:textId="77777777" w:rsidR="006D649C" w:rsidRPr="00023204" w:rsidRDefault="00D4761E" w:rsidP="006D649C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Cyrl-RS"/>
        </w:rPr>
        <w:t>за програм обуке на радном месту</w:t>
      </w:r>
    </w:p>
    <w:p w14:paraId="73431023" w14:textId="77777777" w:rsidR="006D649C" w:rsidRPr="00023204" w:rsidRDefault="006D649C" w:rsidP="006D649C">
      <w:pPr>
        <w:jc w:val="both"/>
        <w:rPr>
          <w:rFonts w:ascii="Arial" w:hAnsi="Arial" w:cs="Arial"/>
          <w:b/>
          <w:lang w:val="sr-Latn-RS"/>
        </w:rPr>
      </w:pPr>
    </w:p>
    <w:tbl>
      <w:tblPr>
        <w:tblW w:w="10757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2643"/>
        <w:gridCol w:w="244"/>
        <w:gridCol w:w="1001"/>
        <w:gridCol w:w="1167"/>
        <w:gridCol w:w="2558"/>
      </w:tblGrid>
      <w:tr w:rsidR="006D649C" w:rsidRPr="00023204" w14:paraId="7A2C9064" w14:textId="77777777" w:rsidTr="00B50E88">
        <w:tc>
          <w:tcPr>
            <w:tcW w:w="3144" w:type="dxa"/>
            <w:vAlign w:val="center"/>
          </w:tcPr>
          <w:p w14:paraId="6ECEFA62" w14:textId="77777777" w:rsidR="006D649C" w:rsidRPr="00D4761E" w:rsidRDefault="00D4761E" w:rsidP="00B50E88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Назив послодавца</w:t>
            </w:r>
          </w:p>
        </w:tc>
        <w:tc>
          <w:tcPr>
            <w:tcW w:w="7613" w:type="dxa"/>
            <w:gridSpan w:val="5"/>
          </w:tcPr>
          <w:p w14:paraId="1568828E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  <w:p w14:paraId="65654C4A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649C" w:rsidRPr="00023204" w14:paraId="4A0143B4" w14:textId="77777777" w:rsidTr="00B50E88">
        <w:tc>
          <w:tcPr>
            <w:tcW w:w="3144" w:type="dxa"/>
            <w:vAlign w:val="center"/>
          </w:tcPr>
          <w:p w14:paraId="1AAC408B" w14:textId="77777777" w:rsidR="006D649C" w:rsidRPr="00023204" w:rsidRDefault="00D4761E" w:rsidP="00D4761E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Адреса послодавца </w:t>
            </w:r>
            <w:r w:rsidR="006D649C" w:rsidRPr="00023204">
              <w:rPr>
                <w:rFonts w:ascii="Arial" w:hAnsi="Arial" w:cs="Arial"/>
                <w:b/>
                <w:lang w:val="sr-Latn-RS"/>
              </w:rPr>
              <w:t>(</w:t>
            </w:r>
            <w:r>
              <w:rPr>
                <w:rFonts w:ascii="Arial" w:hAnsi="Arial" w:cs="Arial"/>
                <w:b/>
                <w:lang w:val="sr-Cyrl-RS"/>
              </w:rPr>
              <w:t>место, улица и број</w:t>
            </w:r>
            <w:r w:rsidR="006D649C" w:rsidRPr="00023204">
              <w:rPr>
                <w:rFonts w:ascii="Arial" w:hAnsi="Arial" w:cs="Arial"/>
                <w:b/>
                <w:lang w:val="sr-Latn-RS"/>
              </w:rPr>
              <w:t>)</w:t>
            </w:r>
          </w:p>
        </w:tc>
        <w:tc>
          <w:tcPr>
            <w:tcW w:w="7613" w:type="dxa"/>
            <w:gridSpan w:val="5"/>
          </w:tcPr>
          <w:p w14:paraId="5D34E3D8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  <w:p w14:paraId="5115BD05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649C" w:rsidRPr="00023204" w14:paraId="52F91905" w14:textId="77777777" w:rsidTr="00B50E88">
        <w:tc>
          <w:tcPr>
            <w:tcW w:w="3144" w:type="dxa"/>
            <w:vAlign w:val="center"/>
          </w:tcPr>
          <w:p w14:paraId="2D8F36E5" w14:textId="77777777" w:rsidR="006D649C" w:rsidRPr="00D4761E" w:rsidRDefault="00D4761E" w:rsidP="00B50E88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Матични број</w:t>
            </w:r>
          </w:p>
        </w:tc>
        <w:tc>
          <w:tcPr>
            <w:tcW w:w="7613" w:type="dxa"/>
            <w:gridSpan w:val="5"/>
          </w:tcPr>
          <w:p w14:paraId="6A39B53F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  <w:p w14:paraId="42EB2BB8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649C" w:rsidRPr="00023204" w14:paraId="62900140" w14:textId="77777777" w:rsidTr="00B50E88">
        <w:tc>
          <w:tcPr>
            <w:tcW w:w="3144" w:type="dxa"/>
            <w:vAlign w:val="center"/>
          </w:tcPr>
          <w:p w14:paraId="3941B33A" w14:textId="77777777" w:rsidR="006D649C" w:rsidRPr="00D4761E" w:rsidRDefault="00D4761E" w:rsidP="00B50E88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ПИБ</w:t>
            </w:r>
          </w:p>
        </w:tc>
        <w:tc>
          <w:tcPr>
            <w:tcW w:w="7613" w:type="dxa"/>
            <w:gridSpan w:val="5"/>
          </w:tcPr>
          <w:p w14:paraId="28858CD1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  <w:p w14:paraId="2677F21D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649C" w:rsidRPr="00023204" w14:paraId="6FF58D7E" w14:textId="77777777" w:rsidTr="00B50E88">
        <w:tc>
          <w:tcPr>
            <w:tcW w:w="3144" w:type="dxa"/>
            <w:vAlign w:val="center"/>
          </w:tcPr>
          <w:p w14:paraId="498CCF5D" w14:textId="77777777" w:rsidR="006D649C" w:rsidRPr="00D4761E" w:rsidRDefault="00D4761E" w:rsidP="00B50E88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Шифра делатности</w:t>
            </w:r>
          </w:p>
          <w:p w14:paraId="39FBF7D4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7613" w:type="dxa"/>
            <w:gridSpan w:val="5"/>
          </w:tcPr>
          <w:p w14:paraId="125F6014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649C" w:rsidRPr="00023204" w14:paraId="0CA0A9FD" w14:textId="77777777" w:rsidTr="00B50E88">
        <w:tc>
          <w:tcPr>
            <w:tcW w:w="3144" w:type="dxa"/>
            <w:vAlign w:val="center"/>
          </w:tcPr>
          <w:p w14:paraId="3A421DC0" w14:textId="77777777" w:rsidR="006D649C" w:rsidRPr="00D4761E" w:rsidRDefault="00D4761E" w:rsidP="00B50E88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lastRenderedPageBreak/>
              <w:t>Лице овлашћено за заступање</w:t>
            </w:r>
          </w:p>
        </w:tc>
        <w:tc>
          <w:tcPr>
            <w:tcW w:w="7613" w:type="dxa"/>
            <w:gridSpan w:val="5"/>
          </w:tcPr>
          <w:p w14:paraId="157C15B6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  <w:p w14:paraId="54599B1E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649C" w:rsidRPr="00023204" w14:paraId="67F38811" w14:textId="77777777" w:rsidTr="00B50E88">
        <w:tc>
          <w:tcPr>
            <w:tcW w:w="3144" w:type="dxa"/>
            <w:vAlign w:val="center"/>
          </w:tcPr>
          <w:p w14:paraId="0AA60B75" w14:textId="77777777" w:rsidR="006D649C" w:rsidRPr="00023204" w:rsidRDefault="00D4761E" w:rsidP="00D4761E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RS"/>
              </w:rPr>
              <w:t>Контакт телефон и контакт особа</w:t>
            </w:r>
          </w:p>
        </w:tc>
        <w:tc>
          <w:tcPr>
            <w:tcW w:w="7613" w:type="dxa"/>
            <w:gridSpan w:val="5"/>
          </w:tcPr>
          <w:p w14:paraId="1F1231FE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  <w:p w14:paraId="18149061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649C" w:rsidRPr="00023204" w14:paraId="7B33A838" w14:textId="77777777" w:rsidTr="00B50E88">
        <w:tc>
          <w:tcPr>
            <w:tcW w:w="3144" w:type="dxa"/>
            <w:vAlign w:val="center"/>
          </w:tcPr>
          <w:p w14:paraId="04B7E22D" w14:textId="77777777" w:rsidR="006D649C" w:rsidRPr="00D4761E" w:rsidRDefault="00D4761E" w:rsidP="00B50E88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Текући рачун</w:t>
            </w:r>
          </w:p>
        </w:tc>
        <w:tc>
          <w:tcPr>
            <w:tcW w:w="7613" w:type="dxa"/>
            <w:gridSpan w:val="5"/>
          </w:tcPr>
          <w:p w14:paraId="1D6C7E57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 xml:space="preserve"> </w:t>
            </w:r>
          </w:p>
          <w:p w14:paraId="6637869A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649C" w:rsidRPr="00023204" w14:paraId="0D522885" w14:textId="77777777" w:rsidTr="00B50E88">
        <w:tc>
          <w:tcPr>
            <w:tcW w:w="3144" w:type="dxa"/>
            <w:vAlign w:val="center"/>
          </w:tcPr>
          <w:p w14:paraId="07C96A3A" w14:textId="77777777" w:rsidR="006D649C" w:rsidRPr="00D4761E" w:rsidRDefault="00626463" w:rsidP="00B50E88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Имејл и интернет адреса</w:t>
            </w:r>
          </w:p>
        </w:tc>
        <w:tc>
          <w:tcPr>
            <w:tcW w:w="3888" w:type="dxa"/>
            <w:gridSpan w:val="3"/>
          </w:tcPr>
          <w:p w14:paraId="54FCEC8A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  <w:p w14:paraId="060B5030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3725" w:type="dxa"/>
            <w:gridSpan w:val="2"/>
          </w:tcPr>
          <w:p w14:paraId="7B10040C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  <w:p w14:paraId="30782C8F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649C" w:rsidRPr="00023204" w14:paraId="7B51B24B" w14:textId="77777777" w:rsidTr="00B50E88">
        <w:tc>
          <w:tcPr>
            <w:tcW w:w="3144" w:type="dxa"/>
            <w:vAlign w:val="center"/>
          </w:tcPr>
          <w:p w14:paraId="23E91D22" w14:textId="75726173" w:rsidR="006D649C" w:rsidRPr="00626463" w:rsidRDefault="00F84A75" w:rsidP="00B50E88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Да</w:t>
            </w:r>
            <w:r w:rsidR="00626463">
              <w:rPr>
                <w:rFonts w:ascii="Arial" w:hAnsi="Arial" w:cs="Arial"/>
                <w:b/>
                <w:lang w:val="sr-Cyrl-RS"/>
              </w:rPr>
              <w:t>тум почетка обављања делатности</w:t>
            </w:r>
          </w:p>
        </w:tc>
        <w:tc>
          <w:tcPr>
            <w:tcW w:w="7613" w:type="dxa"/>
            <w:gridSpan w:val="5"/>
          </w:tcPr>
          <w:p w14:paraId="410F5846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  <w:p w14:paraId="04BA54BE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649C" w:rsidRPr="00023204" w14:paraId="4CCF0168" w14:textId="77777777" w:rsidTr="00B50E88">
        <w:tc>
          <w:tcPr>
            <w:tcW w:w="3144" w:type="dxa"/>
            <w:vAlign w:val="center"/>
          </w:tcPr>
          <w:p w14:paraId="0831ED12" w14:textId="77777777" w:rsidR="006D649C" w:rsidRPr="00023204" w:rsidRDefault="00626463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RS"/>
              </w:rPr>
              <w:t>Да ли се редовно измирују обавезе по основу пореза и доприноса</w:t>
            </w:r>
          </w:p>
          <w:p w14:paraId="7E608EE5" w14:textId="77777777" w:rsidR="006D649C" w:rsidRPr="00023204" w:rsidRDefault="006D649C" w:rsidP="00626463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>(</w:t>
            </w:r>
            <w:r w:rsidR="00626463">
              <w:rPr>
                <w:rFonts w:ascii="Arial" w:hAnsi="Arial" w:cs="Arial"/>
                <w:b/>
                <w:lang w:val="sr-Cyrl-RS"/>
              </w:rPr>
              <w:t>заокружити или подвући</w:t>
            </w:r>
            <w:r w:rsidRPr="00023204">
              <w:rPr>
                <w:rFonts w:ascii="Arial" w:hAnsi="Arial" w:cs="Arial"/>
                <w:b/>
                <w:lang w:val="sr-Latn-RS"/>
              </w:rPr>
              <w:t>)</w:t>
            </w:r>
          </w:p>
        </w:tc>
        <w:tc>
          <w:tcPr>
            <w:tcW w:w="3888" w:type="dxa"/>
            <w:gridSpan w:val="3"/>
            <w:vAlign w:val="center"/>
          </w:tcPr>
          <w:p w14:paraId="5956F2B5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Cs/>
                <w:lang w:val="sr-Latn-RS"/>
              </w:rPr>
            </w:pPr>
            <w:r w:rsidRPr="00023204">
              <w:rPr>
                <w:rFonts w:ascii="Arial" w:hAnsi="Arial" w:cs="Arial"/>
                <w:bCs/>
                <w:lang w:val="sr-Latn-RS"/>
              </w:rPr>
              <w:t>DA</w:t>
            </w:r>
          </w:p>
        </w:tc>
        <w:tc>
          <w:tcPr>
            <w:tcW w:w="3725" w:type="dxa"/>
            <w:gridSpan w:val="2"/>
            <w:vAlign w:val="center"/>
          </w:tcPr>
          <w:p w14:paraId="77A9EBFB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Cs/>
                <w:lang w:val="sr-Latn-RS"/>
              </w:rPr>
            </w:pPr>
            <w:r w:rsidRPr="00023204">
              <w:rPr>
                <w:rFonts w:ascii="Arial" w:hAnsi="Arial" w:cs="Arial"/>
                <w:bCs/>
                <w:lang w:val="sr-Latn-RS"/>
              </w:rPr>
              <w:t>NE</w:t>
            </w:r>
          </w:p>
        </w:tc>
      </w:tr>
      <w:tr w:rsidR="006D649C" w:rsidRPr="00023204" w14:paraId="010AACCF" w14:textId="77777777" w:rsidTr="00B50E88">
        <w:tc>
          <w:tcPr>
            <w:tcW w:w="3144" w:type="dxa"/>
            <w:vAlign w:val="center"/>
          </w:tcPr>
          <w:p w14:paraId="3C75CB1F" w14:textId="77777777" w:rsidR="006D649C" w:rsidRPr="00023204" w:rsidRDefault="00626463" w:rsidP="00626463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RS"/>
              </w:rPr>
              <w:t>Број запослених лица у месецу који претходи месецу подношења захтева</w:t>
            </w:r>
          </w:p>
        </w:tc>
        <w:tc>
          <w:tcPr>
            <w:tcW w:w="3888" w:type="dxa"/>
            <w:gridSpan w:val="3"/>
            <w:vAlign w:val="center"/>
          </w:tcPr>
          <w:p w14:paraId="0DFE4406" w14:textId="77777777" w:rsidR="006D649C" w:rsidRPr="00626463" w:rsidRDefault="00626463" w:rsidP="00B50E88">
            <w:pPr>
              <w:jc w:val="both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Неодређено време</w:t>
            </w:r>
          </w:p>
          <w:p w14:paraId="6E8452E6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Cs/>
                <w:lang w:val="sr-Latn-RS"/>
              </w:rPr>
            </w:pPr>
          </w:p>
          <w:p w14:paraId="656D2EA6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Cs/>
                <w:lang w:val="sr-Latn-RS"/>
              </w:rPr>
            </w:pPr>
          </w:p>
          <w:p w14:paraId="28A38221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Cs/>
                <w:lang w:val="sr-Latn-RS"/>
              </w:rPr>
            </w:pPr>
            <w:r w:rsidRPr="00023204">
              <w:rPr>
                <w:rFonts w:ascii="Arial" w:hAnsi="Arial" w:cs="Arial"/>
                <w:bCs/>
                <w:lang w:val="sr-Latn-RS"/>
              </w:rPr>
              <w:t>____________</w:t>
            </w:r>
          </w:p>
        </w:tc>
        <w:tc>
          <w:tcPr>
            <w:tcW w:w="3725" w:type="dxa"/>
            <w:gridSpan w:val="2"/>
            <w:vAlign w:val="center"/>
          </w:tcPr>
          <w:p w14:paraId="23C3EE14" w14:textId="77777777" w:rsidR="006D649C" w:rsidRPr="00626463" w:rsidRDefault="00626463" w:rsidP="00B50E88">
            <w:pPr>
              <w:jc w:val="both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Одређено време</w:t>
            </w:r>
          </w:p>
          <w:p w14:paraId="2E9130AF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Cs/>
                <w:lang w:val="sr-Latn-RS"/>
              </w:rPr>
            </w:pPr>
          </w:p>
          <w:p w14:paraId="130584FD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Cs/>
                <w:lang w:val="sr-Latn-RS"/>
              </w:rPr>
            </w:pPr>
          </w:p>
          <w:p w14:paraId="55CBA876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Cs/>
                <w:lang w:val="sr-Latn-RS"/>
              </w:rPr>
            </w:pPr>
            <w:r w:rsidRPr="00023204">
              <w:rPr>
                <w:rFonts w:ascii="Arial" w:hAnsi="Arial" w:cs="Arial"/>
                <w:bCs/>
                <w:lang w:val="sr-Latn-RS"/>
              </w:rPr>
              <w:t>_____________</w:t>
            </w:r>
          </w:p>
        </w:tc>
      </w:tr>
      <w:tr w:rsidR="006D649C" w:rsidRPr="00023204" w14:paraId="1377A883" w14:textId="77777777" w:rsidTr="00B50E88">
        <w:tc>
          <w:tcPr>
            <w:tcW w:w="3144" w:type="dxa"/>
            <w:vAlign w:val="center"/>
          </w:tcPr>
          <w:p w14:paraId="119430EF" w14:textId="77777777" w:rsidR="006D649C" w:rsidRPr="00023204" w:rsidRDefault="00626463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RS"/>
              </w:rPr>
              <w:t>Да ли је рачун био у блокади у последњих 6 месеци</w:t>
            </w:r>
          </w:p>
          <w:p w14:paraId="7D25E8FC" w14:textId="77777777" w:rsidR="006D649C" w:rsidRPr="00023204" w:rsidRDefault="006D649C" w:rsidP="00626463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>(</w:t>
            </w:r>
            <w:r w:rsidR="00626463">
              <w:rPr>
                <w:rFonts w:ascii="Arial" w:hAnsi="Arial" w:cs="Arial"/>
                <w:b/>
                <w:lang w:val="sr-Cyrl-RS"/>
              </w:rPr>
              <w:t>заокружити или подвући</w:t>
            </w:r>
            <w:r w:rsidRPr="00023204">
              <w:rPr>
                <w:rFonts w:ascii="Arial" w:hAnsi="Arial" w:cs="Arial"/>
                <w:b/>
                <w:lang w:val="sr-Latn-RS"/>
              </w:rPr>
              <w:t>)</w:t>
            </w:r>
          </w:p>
        </w:tc>
        <w:tc>
          <w:tcPr>
            <w:tcW w:w="3888" w:type="dxa"/>
            <w:gridSpan w:val="3"/>
            <w:vAlign w:val="center"/>
          </w:tcPr>
          <w:p w14:paraId="3267FEAD" w14:textId="7E8388A1" w:rsidR="006D649C" w:rsidRPr="005E6BA0" w:rsidRDefault="005E6BA0" w:rsidP="00B50E88">
            <w:pPr>
              <w:jc w:val="both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ДА</w:t>
            </w:r>
          </w:p>
        </w:tc>
        <w:tc>
          <w:tcPr>
            <w:tcW w:w="3725" w:type="dxa"/>
            <w:gridSpan w:val="2"/>
            <w:vAlign w:val="center"/>
          </w:tcPr>
          <w:p w14:paraId="5AA1FD1A" w14:textId="547E7A2A" w:rsidR="006D649C" w:rsidRPr="00023204" w:rsidRDefault="005E6BA0" w:rsidP="00B50E88">
            <w:pPr>
              <w:jc w:val="both"/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  <w:bCs/>
                <w:lang w:val="sr-Cyrl-RS"/>
              </w:rPr>
              <w:t>Н</w:t>
            </w:r>
            <w:r w:rsidR="006D649C" w:rsidRPr="00023204">
              <w:rPr>
                <w:rFonts w:ascii="Arial" w:hAnsi="Arial" w:cs="Arial"/>
                <w:bCs/>
                <w:lang w:val="sr-Latn-RS"/>
              </w:rPr>
              <w:t>E</w:t>
            </w:r>
          </w:p>
        </w:tc>
      </w:tr>
      <w:tr w:rsidR="006D649C" w:rsidRPr="00023204" w14:paraId="5D0C7DA2" w14:textId="77777777" w:rsidTr="00B50E88">
        <w:tc>
          <w:tcPr>
            <w:tcW w:w="3144" w:type="dxa"/>
            <w:vAlign w:val="center"/>
          </w:tcPr>
          <w:p w14:paraId="708869CD" w14:textId="77777777" w:rsidR="006D649C" w:rsidRPr="00023204" w:rsidRDefault="00626463" w:rsidP="00626463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RS"/>
              </w:rPr>
              <w:t>Број лица које послодавац жели да укључи у обуку по овом јаном позиву</w:t>
            </w:r>
          </w:p>
        </w:tc>
        <w:tc>
          <w:tcPr>
            <w:tcW w:w="7613" w:type="dxa"/>
            <w:gridSpan w:val="5"/>
            <w:vAlign w:val="center"/>
          </w:tcPr>
          <w:p w14:paraId="3C4FD0DD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649C" w:rsidRPr="00023204" w14:paraId="0689254F" w14:textId="77777777" w:rsidTr="006D649C">
        <w:tc>
          <w:tcPr>
            <w:tcW w:w="10757" w:type="dxa"/>
            <w:gridSpan w:val="6"/>
            <w:shd w:val="clear" w:color="auto" w:fill="F2F2F2"/>
            <w:vAlign w:val="center"/>
          </w:tcPr>
          <w:p w14:paraId="433C9767" w14:textId="77777777" w:rsidR="006D649C" w:rsidRPr="00023204" w:rsidRDefault="00626463" w:rsidP="00626463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RS"/>
              </w:rPr>
              <w:t>Посао за који се лице оспособљава</w:t>
            </w:r>
          </w:p>
        </w:tc>
      </w:tr>
      <w:tr w:rsidR="006D649C" w:rsidRPr="00023204" w14:paraId="7D66A6CB" w14:textId="77777777" w:rsidTr="00B50E88">
        <w:trPr>
          <w:trHeight w:val="300"/>
        </w:trPr>
        <w:tc>
          <w:tcPr>
            <w:tcW w:w="3144" w:type="dxa"/>
            <w:vAlign w:val="center"/>
          </w:tcPr>
          <w:p w14:paraId="566907D6" w14:textId="77777777" w:rsidR="006D649C" w:rsidRPr="00023204" w:rsidRDefault="00626463" w:rsidP="00626463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RS"/>
              </w:rPr>
              <w:t>Назив посла/радне позицијеза који се врши обука</w:t>
            </w:r>
          </w:p>
        </w:tc>
        <w:tc>
          <w:tcPr>
            <w:tcW w:w="2643" w:type="dxa"/>
            <w:vAlign w:val="center"/>
          </w:tcPr>
          <w:p w14:paraId="165E892B" w14:textId="77777777" w:rsidR="006D649C" w:rsidRPr="00023204" w:rsidRDefault="00626463" w:rsidP="00626463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RS"/>
              </w:rPr>
              <w:t>Место рада</w:t>
            </w:r>
          </w:p>
        </w:tc>
        <w:tc>
          <w:tcPr>
            <w:tcW w:w="2412" w:type="dxa"/>
            <w:gridSpan w:val="3"/>
            <w:vAlign w:val="center"/>
          </w:tcPr>
          <w:p w14:paraId="43C0E3BA" w14:textId="77777777" w:rsidR="006D649C" w:rsidRPr="00023204" w:rsidRDefault="00626463" w:rsidP="00626463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RS"/>
              </w:rPr>
              <w:t>Захтеви у погледу занимања/Степен стручне спреме</w:t>
            </w:r>
          </w:p>
        </w:tc>
        <w:tc>
          <w:tcPr>
            <w:tcW w:w="2558" w:type="dxa"/>
            <w:vAlign w:val="center"/>
          </w:tcPr>
          <w:p w14:paraId="59ED3DBF" w14:textId="77777777" w:rsidR="006D649C" w:rsidRPr="00023204" w:rsidRDefault="00626463" w:rsidP="00626463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RS"/>
              </w:rPr>
              <w:t>Број лица које послодавац жели да укључи</w:t>
            </w:r>
          </w:p>
        </w:tc>
      </w:tr>
      <w:tr w:rsidR="006D649C" w:rsidRPr="00023204" w14:paraId="2CCF1900" w14:textId="77777777" w:rsidTr="00B50E88">
        <w:trPr>
          <w:trHeight w:val="300"/>
        </w:trPr>
        <w:tc>
          <w:tcPr>
            <w:tcW w:w="3144" w:type="dxa"/>
            <w:vAlign w:val="center"/>
          </w:tcPr>
          <w:p w14:paraId="6619B4DA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  <w:p w14:paraId="033BF9D3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643" w:type="dxa"/>
            <w:vAlign w:val="center"/>
          </w:tcPr>
          <w:p w14:paraId="2EEBB2F9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233DD174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558" w:type="dxa"/>
            <w:vAlign w:val="center"/>
          </w:tcPr>
          <w:p w14:paraId="15991534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649C" w:rsidRPr="00023204" w14:paraId="2B7BAB4C" w14:textId="77777777" w:rsidTr="00B50E88">
        <w:trPr>
          <w:trHeight w:val="300"/>
        </w:trPr>
        <w:tc>
          <w:tcPr>
            <w:tcW w:w="3144" w:type="dxa"/>
            <w:vAlign w:val="center"/>
          </w:tcPr>
          <w:p w14:paraId="1FFED5D1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  <w:p w14:paraId="0E5D6AFA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643" w:type="dxa"/>
            <w:vAlign w:val="center"/>
          </w:tcPr>
          <w:p w14:paraId="30DDA734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42643A13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558" w:type="dxa"/>
            <w:vAlign w:val="center"/>
          </w:tcPr>
          <w:p w14:paraId="1A14CFFC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649C" w:rsidRPr="00023204" w14:paraId="2E8A4575" w14:textId="77777777" w:rsidTr="00B50E88">
        <w:trPr>
          <w:trHeight w:val="300"/>
        </w:trPr>
        <w:tc>
          <w:tcPr>
            <w:tcW w:w="3144" w:type="dxa"/>
            <w:vAlign w:val="center"/>
          </w:tcPr>
          <w:p w14:paraId="426757A7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  <w:p w14:paraId="119A81BB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643" w:type="dxa"/>
            <w:vAlign w:val="center"/>
          </w:tcPr>
          <w:p w14:paraId="6F6F9129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2620D4DF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558" w:type="dxa"/>
            <w:vAlign w:val="center"/>
          </w:tcPr>
          <w:p w14:paraId="549335F8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649C" w:rsidRPr="00023204" w14:paraId="5E119036" w14:textId="77777777" w:rsidTr="00B50E88">
        <w:trPr>
          <w:trHeight w:val="300"/>
        </w:trPr>
        <w:tc>
          <w:tcPr>
            <w:tcW w:w="3144" w:type="dxa"/>
            <w:vMerge w:val="restart"/>
            <w:vAlign w:val="center"/>
          </w:tcPr>
          <w:p w14:paraId="09977598" w14:textId="77777777" w:rsidR="006D649C" w:rsidRPr="00626463" w:rsidRDefault="00626463" w:rsidP="00B50E88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Посебни захтеви</w:t>
            </w:r>
          </w:p>
        </w:tc>
        <w:tc>
          <w:tcPr>
            <w:tcW w:w="2643" w:type="dxa"/>
            <w:vAlign w:val="center"/>
          </w:tcPr>
          <w:p w14:paraId="128704C4" w14:textId="77777777" w:rsidR="006D649C" w:rsidRPr="00626463" w:rsidRDefault="00626463" w:rsidP="00B50E88">
            <w:pPr>
              <w:jc w:val="both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Здравствени преглед</w:t>
            </w:r>
          </w:p>
          <w:p w14:paraId="60CE7DB0" w14:textId="77777777" w:rsidR="006D649C" w:rsidRPr="00626463" w:rsidRDefault="00626463" w:rsidP="00626463">
            <w:pPr>
              <w:jc w:val="both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ДА</w:t>
            </w:r>
            <w:r w:rsidR="006D649C" w:rsidRPr="00023204">
              <w:rPr>
                <w:rFonts w:ascii="Arial" w:hAnsi="Arial" w:cs="Arial"/>
                <w:b/>
                <w:bCs/>
                <w:lang w:val="sr-Latn-RS"/>
              </w:rPr>
              <w:t>/</w:t>
            </w:r>
            <w:r>
              <w:rPr>
                <w:rFonts w:ascii="Arial" w:hAnsi="Arial" w:cs="Arial"/>
                <w:b/>
                <w:bCs/>
                <w:lang w:val="sr-Cyrl-RS"/>
              </w:rPr>
              <w:t>НЕ</w:t>
            </w:r>
          </w:p>
        </w:tc>
        <w:tc>
          <w:tcPr>
            <w:tcW w:w="2412" w:type="dxa"/>
            <w:gridSpan w:val="3"/>
            <w:vAlign w:val="center"/>
          </w:tcPr>
          <w:p w14:paraId="6CB8A266" w14:textId="77777777" w:rsidR="006D649C" w:rsidRPr="00023204" w:rsidRDefault="00D658FB" w:rsidP="00B50E88">
            <w:pPr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Санитарни преглед</w:t>
            </w:r>
          </w:p>
          <w:p w14:paraId="023B1E9E" w14:textId="77777777" w:rsidR="006D649C" w:rsidRPr="00023204" w:rsidRDefault="00D658FB" w:rsidP="00B50E88">
            <w:pPr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ДА</w:t>
            </w:r>
            <w:r w:rsidRPr="00023204">
              <w:rPr>
                <w:rFonts w:ascii="Arial" w:hAnsi="Arial" w:cs="Arial"/>
                <w:b/>
                <w:bCs/>
                <w:lang w:val="sr-Latn-RS"/>
              </w:rPr>
              <w:t>/</w:t>
            </w:r>
            <w:r>
              <w:rPr>
                <w:rFonts w:ascii="Arial" w:hAnsi="Arial" w:cs="Arial"/>
                <w:b/>
                <w:bCs/>
                <w:lang w:val="sr-Cyrl-RS"/>
              </w:rPr>
              <w:t>НЕ</w:t>
            </w:r>
          </w:p>
        </w:tc>
        <w:tc>
          <w:tcPr>
            <w:tcW w:w="2558" w:type="dxa"/>
            <w:vAlign w:val="center"/>
          </w:tcPr>
          <w:p w14:paraId="311234BE" w14:textId="77777777" w:rsidR="006D649C" w:rsidRPr="00023204" w:rsidRDefault="00D658FB" w:rsidP="00B50E88">
            <w:pPr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Додатни захтеви</w:t>
            </w:r>
            <w:r w:rsidR="006D649C" w:rsidRPr="00023204">
              <w:rPr>
                <w:rFonts w:ascii="Arial" w:hAnsi="Arial" w:cs="Arial"/>
                <w:b/>
                <w:bCs/>
                <w:lang w:val="sr-Latn-RS"/>
              </w:rPr>
              <w:t xml:space="preserve"> </w:t>
            </w:r>
          </w:p>
          <w:p w14:paraId="227E3059" w14:textId="77777777" w:rsidR="006D649C" w:rsidRPr="00023204" w:rsidRDefault="006D649C" w:rsidP="00D658FB">
            <w:pPr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023204">
              <w:rPr>
                <w:rFonts w:ascii="Arial" w:hAnsi="Arial" w:cs="Arial"/>
                <w:b/>
                <w:bCs/>
                <w:lang w:val="sr-Latn-RS"/>
              </w:rPr>
              <w:t>(</w:t>
            </w:r>
            <w:r w:rsidR="00D658FB">
              <w:rPr>
                <w:rFonts w:ascii="Arial" w:hAnsi="Arial" w:cs="Arial"/>
                <w:b/>
                <w:bCs/>
                <w:lang w:val="sr-Cyrl-RS"/>
              </w:rPr>
              <w:t>возачка дозвола</w:t>
            </w:r>
            <w:r w:rsidRPr="00023204">
              <w:rPr>
                <w:rFonts w:ascii="Arial" w:hAnsi="Arial" w:cs="Arial"/>
                <w:b/>
                <w:bCs/>
                <w:lang w:val="sr-Latn-RS"/>
              </w:rPr>
              <w:t>.)</w:t>
            </w:r>
          </w:p>
        </w:tc>
      </w:tr>
      <w:tr w:rsidR="006D649C" w:rsidRPr="00023204" w14:paraId="0C478BA6" w14:textId="77777777" w:rsidTr="00B50E88">
        <w:trPr>
          <w:trHeight w:val="300"/>
        </w:trPr>
        <w:tc>
          <w:tcPr>
            <w:tcW w:w="3144" w:type="dxa"/>
            <w:vMerge/>
            <w:vAlign w:val="center"/>
          </w:tcPr>
          <w:p w14:paraId="62D64533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643" w:type="dxa"/>
            <w:vAlign w:val="center"/>
          </w:tcPr>
          <w:p w14:paraId="5129B0B5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  <w:p w14:paraId="476D0145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3BD69506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558" w:type="dxa"/>
            <w:vAlign w:val="center"/>
          </w:tcPr>
          <w:p w14:paraId="321FE2AB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649C" w:rsidRPr="00023204" w14:paraId="1D4EB294" w14:textId="77777777" w:rsidTr="00B50E88">
        <w:trPr>
          <w:trHeight w:val="1270"/>
        </w:trPr>
        <w:tc>
          <w:tcPr>
            <w:tcW w:w="3144" w:type="dxa"/>
            <w:vMerge w:val="restart"/>
            <w:vAlign w:val="center"/>
          </w:tcPr>
          <w:p w14:paraId="2FC50465" w14:textId="77777777" w:rsidR="006D649C" w:rsidRPr="00023204" w:rsidRDefault="00D658FB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RS"/>
              </w:rPr>
              <w:t>Кратак опис радне праксе</w:t>
            </w:r>
          </w:p>
          <w:p w14:paraId="34466D29" w14:textId="77777777" w:rsidR="006D649C" w:rsidRPr="00023204" w:rsidRDefault="006D649C" w:rsidP="00D658FB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>(</w:t>
            </w:r>
            <w:r w:rsidR="00D658FB">
              <w:rPr>
                <w:rFonts w:ascii="Arial" w:hAnsi="Arial" w:cs="Arial"/>
                <w:b/>
                <w:lang w:val="sr-Cyrl-RS"/>
              </w:rPr>
              <w:t>навести активности, задатке и одговорности посла</w:t>
            </w:r>
            <w:r w:rsidRPr="00023204">
              <w:rPr>
                <w:rFonts w:ascii="Arial" w:hAnsi="Arial" w:cs="Arial"/>
                <w:b/>
                <w:lang w:val="sr-Latn-RS"/>
              </w:rPr>
              <w:t xml:space="preserve">, </w:t>
            </w:r>
            <w:r w:rsidR="00D658FB">
              <w:rPr>
                <w:rFonts w:ascii="Arial" w:hAnsi="Arial" w:cs="Arial"/>
                <w:b/>
                <w:lang w:val="sr-Cyrl-RS"/>
              </w:rPr>
              <w:t>кратак програм обуке за сваки посао, број сати уколико постоје додатни захтеви посла значајни приликом селекције кандидата</w:t>
            </w:r>
            <w:r w:rsidRPr="00023204">
              <w:rPr>
                <w:rFonts w:ascii="Arial" w:hAnsi="Arial" w:cs="Arial"/>
                <w:b/>
                <w:lang w:val="sr-Latn-RS"/>
              </w:rPr>
              <w:t xml:space="preserve">, </w:t>
            </w:r>
            <w:r w:rsidR="00D658FB">
              <w:rPr>
                <w:rFonts w:ascii="Arial" w:hAnsi="Arial" w:cs="Arial"/>
                <w:b/>
                <w:lang w:val="sr-Cyrl-RS"/>
              </w:rPr>
              <w:t>знања и ештине које треба да се усвоје</w:t>
            </w:r>
            <w:r w:rsidRPr="00023204">
              <w:rPr>
                <w:rFonts w:ascii="Arial" w:hAnsi="Arial" w:cs="Arial"/>
                <w:b/>
                <w:lang w:val="sr-Latn-RS"/>
              </w:rPr>
              <w:t>)</w:t>
            </w:r>
          </w:p>
        </w:tc>
        <w:tc>
          <w:tcPr>
            <w:tcW w:w="7613" w:type="dxa"/>
            <w:gridSpan w:val="5"/>
            <w:vAlign w:val="center"/>
          </w:tcPr>
          <w:p w14:paraId="0CD688E7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Cs/>
                <w:lang w:val="sr-Latn-RS"/>
              </w:rPr>
            </w:pPr>
            <w:r w:rsidRPr="00023204">
              <w:rPr>
                <w:rFonts w:ascii="Arial" w:hAnsi="Arial" w:cs="Arial"/>
                <w:bCs/>
                <w:lang w:val="sr-Latn-RS"/>
              </w:rPr>
              <w:t>1.</w:t>
            </w:r>
          </w:p>
        </w:tc>
      </w:tr>
      <w:tr w:rsidR="006D649C" w:rsidRPr="00023204" w14:paraId="47AC4045" w14:textId="77777777" w:rsidTr="00B50E88">
        <w:trPr>
          <w:trHeight w:val="1270"/>
        </w:trPr>
        <w:tc>
          <w:tcPr>
            <w:tcW w:w="3144" w:type="dxa"/>
            <w:vMerge/>
            <w:vAlign w:val="center"/>
          </w:tcPr>
          <w:p w14:paraId="6F259521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7613" w:type="dxa"/>
            <w:gridSpan w:val="5"/>
            <w:vAlign w:val="center"/>
          </w:tcPr>
          <w:p w14:paraId="0FD70A21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Cs/>
                <w:lang w:val="sr-Latn-RS"/>
              </w:rPr>
            </w:pPr>
            <w:r w:rsidRPr="00023204">
              <w:rPr>
                <w:rFonts w:ascii="Arial" w:hAnsi="Arial" w:cs="Arial"/>
                <w:bCs/>
                <w:lang w:val="sr-Latn-RS"/>
              </w:rPr>
              <w:t>2.</w:t>
            </w:r>
          </w:p>
        </w:tc>
      </w:tr>
      <w:tr w:rsidR="006D649C" w:rsidRPr="00023204" w14:paraId="12D68576" w14:textId="77777777" w:rsidTr="00B50E88">
        <w:trPr>
          <w:trHeight w:val="1270"/>
        </w:trPr>
        <w:tc>
          <w:tcPr>
            <w:tcW w:w="3144" w:type="dxa"/>
            <w:vMerge/>
            <w:vAlign w:val="center"/>
          </w:tcPr>
          <w:p w14:paraId="362A7E52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7613" w:type="dxa"/>
            <w:gridSpan w:val="5"/>
            <w:vAlign w:val="center"/>
          </w:tcPr>
          <w:p w14:paraId="173CCECE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Cs/>
                <w:lang w:val="sr-Latn-RS"/>
              </w:rPr>
            </w:pPr>
            <w:r w:rsidRPr="00023204">
              <w:rPr>
                <w:rFonts w:ascii="Arial" w:hAnsi="Arial" w:cs="Arial"/>
                <w:bCs/>
                <w:lang w:val="sr-Latn-RS"/>
              </w:rPr>
              <w:t>3.</w:t>
            </w:r>
          </w:p>
        </w:tc>
      </w:tr>
      <w:tr w:rsidR="006D649C" w:rsidRPr="00023204" w14:paraId="5FDE6B27" w14:textId="77777777" w:rsidTr="006D649C">
        <w:trPr>
          <w:trHeight w:val="863"/>
        </w:trPr>
        <w:tc>
          <w:tcPr>
            <w:tcW w:w="10757" w:type="dxa"/>
            <w:gridSpan w:val="6"/>
            <w:shd w:val="clear" w:color="auto" w:fill="F2F2F2"/>
            <w:vAlign w:val="center"/>
          </w:tcPr>
          <w:p w14:paraId="4ACAC46D" w14:textId="77777777" w:rsidR="006D649C" w:rsidRPr="00023204" w:rsidRDefault="00D658FB" w:rsidP="00D658FB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RS"/>
              </w:rPr>
              <w:t>Радна биографија особе која ће пратити рад полазника</w:t>
            </w:r>
            <w:r w:rsidR="00DB5FAB">
              <w:rPr>
                <w:rFonts w:ascii="Arial" w:hAnsi="Arial" w:cs="Arial"/>
                <w:b/>
                <w:lang w:val="sr-Cyrl-RS"/>
              </w:rPr>
              <w:t xml:space="preserve"> радне праксе</w:t>
            </w:r>
            <w:r w:rsidR="006D649C" w:rsidRPr="00023204">
              <w:rPr>
                <w:rFonts w:ascii="Arial" w:hAnsi="Arial" w:cs="Arial"/>
                <w:b/>
                <w:lang w:val="sr-Latn-RS"/>
              </w:rPr>
              <w:t xml:space="preserve"> (</w:t>
            </w:r>
            <w:r>
              <w:rPr>
                <w:rFonts w:ascii="Arial" w:hAnsi="Arial" w:cs="Arial"/>
                <w:b/>
                <w:lang w:val="sr-Cyrl-RS"/>
              </w:rPr>
              <w:t>копирати овај до уколико ће особа бити задужена за праћење рада више од једног полазника</w:t>
            </w:r>
            <w:r w:rsidR="006D649C" w:rsidRPr="00023204">
              <w:rPr>
                <w:rFonts w:ascii="Arial" w:hAnsi="Arial" w:cs="Arial"/>
                <w:b/>
                <w:lang w:val="sr-Latn-RS"/>
              </w:rPr>
              <w:t>)</w:t>
            </w:r>
          </w:p>
        </w:tc>
      </w:tr>
      <w:tr w:rsidR="006D649C" w:rsidRPr="00023204" w14:paraId="75538F06" w14:textId="77777777" w:rsidTr="00B50E88">
        <w:trPr>
          <w:trHeight w:val="80"/>
        </w:trPr>
        <w:tc>
          <w:tcPr>
            <w:tcW w:w="10757" w:type="dxa"/>
            <w:gridSpan w:val="6"/>
            <w:vAlign w:val="center"/>
          </w:tcPr>
          <w:tbl>
            <w:tblPr>
              <w:tblW w:w="10530" w:type="dxa"/>
              <w:shd w:val="clear" w:color="auto" w:fill="E5B8B7"/>
              <w:tblLook w:val="0000" w:firstRow="0" w:lastRow="0" w:firstColumn="0" w:lastColumn="0" w:noHBand="0" w:noVBand="0"/>
            </w:tblPr>
            <w:tblGrid>
              <w:gridCol w:w="18"/>
              <w:gridCol w:w="3209"/>
              <w:gridCol w:w="7303"/>
            </w:tblGrid>
            <w:tr w:rsidR="006D649C" w:rsidRPr="00023204" w14:paraId="09BEEA8E" w14:textId="77777777" w:rsidTr="00B50E88">
              <w:trPr>
                <w:trHeight w:val="454"/>
              </w:trPr>
              <w:tc>
                <w:tcPr>
                  <w:tcW w:w="10530" w:type="dxa"/>
                  <w:gridSpan w:val="3"/>
                  <w:shd w:val="clear" w:color="auto" w:fill="FFFFFF"/>
                  <w:vAlign w:val="center"/>
                </w:tcPr>
                <w:p w14:paraId="72C1A409" w14:textId="77777777" w:rsidR="006D649C" w:rsidRPr="00023204" w:rsidRDefault="00D658FB" w:rsidP="00D658FB">
                  <w:pPr>
                    <w:jc w:val="both"/>
                    <w:rPr>
                      <w:rFonts w:ascii="Arial" w:hAnsi="Arial" w:cs="Arial"/>
                      <w:smallCaps/>
                      <w:lang w:val="sr-Latn-RS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lang w:val="sr-Cyrl-RS"/>
                    </w:rPr>
                    <w:t>ЛИЧНЕ ИНФОРМАЦИЈЕ</w:t>
                  </w:r>
                </w:p>
              </w:tc>
            </w:tr>
            <w:tr w:rsidR="006D649C" w:rsidRPr="00023204" w14:paraId="16892F35" w14:textId="77777777" w:rsidTr="006D649C">
              <w:trPr>
                <w:trHeight w:val="284"/>
              </w:trPr>
              <w:tc>
                <w:tcPr>
                  <w:tcW w:w="3227" w:type="dxa"/>
                  <w:gridSpan w:val="2"/>
                  <w:shd w:val="clear" w:color="auto" w:fill="F2F2F2"/>
                </w:tcPr>
                <w:p w14:paraId="7C38F1AB" w14:textId="77777777" w:rsidR="006D649C" w:rsidRPr="00023204" w:rsidRDefault="00D658FB" w:rsidP="00D658FB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  <w:r>
                    <w:rPr>
                      <w:rFonts w:ascii="Arial" w:hAnsi="Arial" w:cs="Arial"/>
                      <w:b/>
                      <w:lang w:val="sr-Cyrl-RS"/>
                    </w:rPr>
                    <w:t>Име и презиме</w:t>
                  </w:r>
                </w:p>
              </w:tc>
              <w:tc>
                <w:tcPr>
                  <w:tcW w:w="7303" w:type="dxa"/>
                  <w:shd w:val="clear" w:color="auto" w:fill="F2F2F2"/>
                  <w:vAlign w:val="center"/>
                </w:tcPr>
                <w:p w14:paraId="2F9C3425" w14:textId="77777777" w:rsidR="006D649C" w:rsidRPr="00023204" w:rsidRDefault="006D649C" w:rsidP="00B50E88">
                  <w:pPr>
                    <w:jc w:val="both"/>
                    <w:rPr>
                      <w:rFonts w:ascii="Arial" w:hAnsi="Arial" w:cs="Arial"/>
                      <w:b/>
                      <w:bCs/>
                      <w:noProof/>
                      <w:lang w:val="sr-Latn-RS"/>
                    </w:rPr>
                  </w:pPr>
                </w:p>
              </w:tc>
            </w:tr>
            <w:tr w:rsidR="006D649C" w:rsidRPr="00023204" w14:paraId="52B6E371" w14:textId="77777777" w:rsidTr="006D649C">
              <w:trPr>
                <w:trHeight w:val="284"/>
              </w:trPr>
              <w:tc>
                <w:tcPr>
                  <w:tcW w:w="3227" w:type="dxa"/>
                  <w:gridSpan w:val="2"/>
                  <w:shd w:val="clear" w:color="auto" w:fill="F2F2F2"/>
                </w:tcPr>
                <w:p w14:paraId="27E4CDD6" w14:textId="77777777" w:rsidR="006D649C" w:rsidRPr="00D658FB" w:rsidRDefault="00D658FB" w:rsidP="00B50E88">
                  <w:pPr>
                    <w:jc w:val="both"/>
                    <w:rPr>
                      <w:rFonts w:ascii="Arial" w:hAnsi="Arial" w:cs="Arial"/>
                      <w:b/>
                      <w:lang w:val="sr-Cyrl-RS"/>
                    </w:rPr>
                  </w:pPr>
                  <w:r>
                    <w:rPr>
                      <w:rFonts w:ascii="Arial" w:hAnsi="Arial" w:cs="Arial"/>
                      <w:b/>
                      <w:lang w:val="sr-Cyrl-RS"/>
                    </w:rPr>
                    <w:t>Адреса</w:t>
                  </w:r>
                </w:p>
              </w:tc>
              <w:tc>
                <w:tcPr>
                  <w:tcW w:w="7303" w:type="dxa"/>
                  <w:shd w:val="clear" w:color="auto" w:fill="F2F2F2"/>
                  <w:vAlign w:val="center"/>
                </w:tcPr>
                <w:p w14:paraId="0FB94C75" w14:textId="77777777" w:rsidR="006D649C" w:rsidRPr="00023204" w:rsidRDefault="006D649C" w:rsidP="00B50E88">
                  <w:pPr>
                    <w:jc w:val="both"/>
                    <w:rPr>
                      <w:rFonts w:ascii="Arial" w:hAnsi="Arial" w:cs="Arial"/>
                      <w:b/>
                      <w:bCs/>
                      <w:noProof/>
                      <w:lang w:val="sr-Latn-RS"/>
                    </w:rPr>
                  </w:pPr>
                </w:p>
              </w:tc>
            </w:tr>
            <w:tr w:rsidR="006D649C" w:rsidRPr="00023204" w14:paraId="0CF87A87" w14:textId="77777777" w:rsidTr="006D649C">
              <w:trPr>
                <w:trHeight w:val="284"/>
              </w:trPr>
              <w:tc>
                <w:tcPr>
                  <w:tcW w:w="3227" w:type="dxa"/>
                  <w:gridSpan w:val="2"/>
                  <w:shd w:val="clear" w:color="auto" w:fill="F2F2F2"/>
                </w:tcPr>
                <w:p w14:paraId="4D405611" w14:textId="77777777" w:rsidR="006D649C" w:rsidRPr="00023204" w:rsidRDefault="00D658FB" w:rsidP="00D658FB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  <w:r>
                    <w:rPr>
                      <w:rFonts w:ascii="Arial" w:hAnsi="Arial" w:cs="Arial"/>
                      <w:b/>
                      <w:lang w:val="sr-Cyrl-RS"/>
                    </w:rPr>
                    <w:t>Контакт телефон/ имејл</w:t>
                  </w:r>
                </w:p>
              </w:tc>
              <w:tc>
                <w:tcPr>
                  <w:tcW w:w="7303" w:type="dxa"/>
                  <w:shd w:val="clear" w:color="auto" w:fill="F2F2F2"/>
                  <w:vAlign w:val="center"/>
                </w:tcPr>
                <w:p w14:paraId="3832B938" w14:textId="77777777" w:rsidR="006D649C" w:rsidRPr="00023204" w:rsidRDefault="006D649C" w:rsidP="00B50E88">
                  <w:pPr>
                    <w:jc w:val="both"/>
                    <w:rPr>
                      <w:rFonts w:ascii="Arial" w:hAnsi="Arial" w:cs="Arial"/>
                      <w:b/>
                      <w:bCs/>
                      <w:noProof/>
                      <w:lang w:val="sr-Latn-RS"/>
                    </w:rPr>
                  </w:pPr>
                </w:p>
              </w:tc>
            </w:tr>
            <w:tr w:rsidR="006D649C" w:rsidRPr="00023204" w14:paraId="03F63911" w14:textId="77777777" w:rsidTr="00B50E88">
              <w:trPr>
                <w:trHeight w:val="454"/>
              </w:trPr>
              <w:tc>
                <w:tcPr>
                  <w:tcW w:w="10530" w:type="dxa"/>
                  <w:gridSpan w:val="3"/>
                  <w:shd w:val="clear" w:color="auto" w:fill="FFFFFF"/>
                  <w:vAlign w:val="center"/>
                </w:tcPr>
                <w:p w14:paraId="33815713" w14:textId="77777777" w:rsidR="006D649C" w:rsidRPr="00023204" w:rsidRDefault="00DB5FAB" w:rsidP="00DB5FAB">
                  <w:pPr>
                    <w:jc w:val="both"/>
                    <w:rPr>
                      <w:rFonts w:ascii="Arial" w:hAnsi="Arial" w:cs="Arial"/>
                      <w:smallCaps/>
                      <w:lang w:val="sr-Latn-RS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lang w:val="sr-Cyrl-RS"/>
                    </w:rPr>
                    <w:t>ОБРАЗОВАЊЕ</w:t>
                  </w:r>
                </w:p>
              </w:tc>
            </w:tr>
            <w:tr w:rsidR="006D649C" w:rsidRPr="00023204" w14:paraId="440CB859" w14:textId="77777777" w:rsidTr="006D649C">
              <w:trPr>
                <w:trHeight w:val="284"/>
              </w:trPr>
              <w:tc>
                <w:tcPr>
                  <w:tcW w:w="3227" w:type="dxa"/>
                  <w:gridSpan w:val="2"/>
                  <w:shd w:val="clear" w:color="auto" w:fill="F2F2F2"/>
                  <w:vAlign w:val="center"/>
                </w:tcPr>
                <w:p w14:paraId="17F7E764" w14:textId="77777777" w:rsidR="006D649C" w:rsidRPr="00023204" w:rsidRDefault="00DB5FAB" w:rsidP="00DB5FAB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  <w:r>
                    <w:rPr>
                      <w:rFonts w:ascii="Arial" w:hAnsi="Arial" w:cs="Arial"/>
                      <w:b/>
                      <w:lang w:val="sr-Cyrl-RS"/>
                    </w:rPr>
                    <w:lastRenderedPageBreak/>
                    <w:t>Назив образоне установе</w:t>
                  </w:r>
                </w:p>
              </w:tc>
              <w:tc>
                <w:tcPr>
                  <w:tcW w:w="7303" w:type="dxa"/>
                  <w:shd w:val="clear" w:color="auto" w:fill="F2F2F2"/>
                  <w:vAlign w:val="center"/>
                </w:tcPr>
                <w:p w14:paraId="1C74B33C" w14:textId="77777777" w:rsidR="006D649C" w:rsidRPr="00023204" w:rsidRDefault="006D649C" w:rsidP="00B50E88">
                  <w:pPr>
                    <w:jc w:val="both"/>
                    <w:rPr>
                      <w:rFonts w:ascii="Arial" w:hAnsi="Arial" w:cs="Arial"/>
                      <w:b/>
                      <w:bCs/>
                      <w:noProof/>
                      <w:lang w:val="sr-Latn-RS"/>
                    </w:rPr>
                  </w:pPr>
                </w:p>
              </w:tc>
            </w:tr>
            <w:tr w:rsidR="006D649C" w:rsidRPr="00023204" w14:paraId="4761D52C" w14:textId="77777777" w:rsidTr="006D649C">
              <w:trPr>
                <w:trHeight w:val="284"/>
              </w:trPr>
              <w:tc>
                <w:tcPr>
                  <w:tcW w:w="3227" w:type="dxa"/>
                  <w:gridSpan w:val="2"/>
                  <w:shd w:val="clear" w:color="auto" w:fill="F2F2F2"/>
                  <w:vAlign w:val="center"/>
                </w:tcPr>
                <w:p w14:paraId="370906F9" w14:textId="77777777" w:rsidR="006D649C" w:rsidRPr="00023204" w:rsidRDefault="00DB5FAB" w:rsidP="00DB5FAB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  <w:r>
                    <w:rPr>
                      <w:rFonts w:ascii="Arial" w:hAnsi="Arial" w:cs="Arial"/>
                      <w:b/>
                      <w:lang w:val="sr-Cyrl-RS"/>
                    </w:rPr>
                    <w:t>Стечено звање</w:t>
                  </w:r>
                </w:p>
              </w:tc>
              <w:tc>
                <w:tcPr>
                  <w:tcW w:w="7303" w:type="dxa"/>
                  <w:shd w:val="clear" w:color="auto" w:fill="F2F2F2"/>
                  <w:vAlign w:val="center"/>
                </w:tcPr>
                <w:p w14:paraId="705D53B9" w14:textId="77777777" w:rsidR="006D649C" w:rsidRPr="00023204" w:rsidRDefault="006D649C" w:rsidP="00B50E88">
                  <w:pPr>
                    <w:jc w:val="both"/>
                    <w:rPr>
                      <w:rFonts w:ascii="Arial" w:hAnsi="Arial" w:cs="Arial"/>
                      <w:b/>
                      <w:bCs/>
                      <w:noProof/>
                      <w:lang w:val="sr-Latn-RS"/>
                    </w:rPr>
                  </w:pPr>
                </w:p>
              </w:tc>
            </w:tr>
            <w:tr w:rsidR="006D649C" w:rsidRPr="00023204" w14:paraId="14831121" w14:textId="77777777" w:rsidTr="006D649C">
              <w:trPr>
                <w:trHeight w:val="284"/>
              </w:trPr>
              <w:tc>
                <w:tcPr>
                  <w:tcW w:w="3227" w:type="dxa"/>
                  <w:gridSpan w:val="2"/>
                  <w:shd w:val="clear" w:color="auto" w:fill="F2F2F2"/>
                  <w:vAlign w:val="center"/>
                </w:tcPr>
                <w:p w14:paraId="0F3BC14B" w14:textId="77777777" w:rsidR="006D649C" w:rsidRPr="00023204" w:rsidRDefault="00DB5FAB" w:rsidP="00DB5FAB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  <w:r>
                    <w:rPr>
                      <w:rFonts w:ascii="Arial" w:hAnsi="Arial" w:cs="Arial"/>
                      <w:b/>
                      <w:lang w:val="sr-Cyrl-RS"/>
                    </w:rPr>
                    <w:t>Ниво образовања</w:t>
                  </w:r>
                </w:p>
              </w:tc>
              <w:tc>
                <w:tcPr>
                  <w:tcW w:w="7303" w:type="dxa"/>
                  <w:shd w:val="clear" w:color="auto" w:fill="F2F2F2"/>
                  <w:vAlign w:val="center"/>
                </w:tcPr>
                <w:p w14:paraId="02731897" w14:textId="77777777" w:rsidR="006D649C" w:rsidRPr="00023204" w:rsidRDefault="006D649C" w:rsidP="00B50E88">
                  <w:pPr>
                    <w:jc w:val="both"/>
                    <w:rPr>
                      <w:rFonts w:ascii="Arial" w:hAnsi="Arial" w:cs="Arial"/>
                      <w:b/>
                      <w:bCs/>
                      <w:noProof/>
                      <w:lang w:val="sr-Latn-RS"/>
                    </w:rPr>
                  </w:pPr>
                </w:p>
              </w:tc>
            </w:tr>
            <w:tr w:rsidR="006D649C" w:rsidRPr="00023204" w14:paraId="1ED98C9F" w14:textId="77777777" w:rsidTr="00B50E88">
              <w:trPr>
                <w:gridBefore w:val="1"/>
                <w:wBefore w:w="18" w:type="dxa"/>
                <w:trHeight w:val="454"/>
              </w:trPr>
              <w:tc>
                <w:tcPr>
                  <w:tcW w:w="10512" w:type="dxa"/>
                  <w:gridSpan w:val="2"/>
                  <w:shd w:val="clear" w:color="auto" w:fill="FFFFFF"/>
                  <w:vAlign w:val="center"/>
                </w:tcPr>
                <w:p w14:paraId="0334E248" w14:textId="77777777" w:rsidR="006D649C" w:rsidRPr="00023204" w:rsidRDefault="00DB5FAB" w:rsidP="00DB5FAB">
                  <w:pPr>
                    <w:jc w:val="both"/>
                    <w:rPr>
                      <w:rFonts w:ascii="Arial" w:hAnsi="Arial" w:cs="Arial"/>
                      <w:b/>
                      <w:smallCaps/>
                      <w:lang w:val="sr-Latn-RS"/>
                    </w:rPr>
                  </w:pPr>
                  <w:r>
                    <w:rPr>
                      <w:rFonts w:ascii="Arial" w:hAnsi="Arial" w:cs="Arial"/>
                      <w:b/>
                      <w:lang w:val="sr-Cyrl-RS"/>
                    </w:rPr>
                    <w:t>РАДНО ИСКУСТВО У СТРУЦИ</w:t>
                  </w:r>
                </w:p>
              </w:tc>
            </w:tr>
            <w:tr w:rsidR="006D649C" w:rsidRPr="00023204" w14:paraId="200A2C42" w14:textId="77777777" w:rsidTr="006D649C">
              <w:trPr>
                <w:gridBefore w:val="1"/>
                <w:wBefore w:w="18" w:type="dxa"/>
                <w:trHeight w:val="284"/>
              </w:trPr>
              <w:tc>
                <w:tcPr>
                  <w:tcW w:w="3209" w:type="dxa"/>
                  <w:shd w:val="clear" w:color="auto" w:fill="F2F2F2"/>
                  <w:vAlign w:val="center"/>
                </w:tcPr>
                <w:p w14:paraId="1AF4668A" w14:textId="77777777" w:rsidR="006D649C" w:rsidRPr="00023204" w:rsidRDefault="00DB5FAB" w:rsidP="00DB5FAB">
                  <w:pPr>
                    <w:rPr>
                      <w:rFonts w:ascii="Arial" w:hAnsi="Arial" w:cs="Arial"/>
                      <w:b/>
                      <w:lang w:val="sr-Latn-RS"/>
                    </w:rPr>
                  </w:pPr>
                  <w:r>
                    <w:rPr>
                      <w:rFonts w:ascii="Arial" w:hAnsi="Arial" w:cs="Arial"/>
                      <w:b/>
                      <w:lang w:val="sr-Cyrl-RS"/>
                    </w:rPr>
                    <w:t>Назив и адреса послодавца</w:t>
                  </w:r>
                </w:p>
              </w:tc>
              <w:tc>
                <w:tcPr>
                  <w:tcW w:w="7303" w:type="dxa"/>
                  <w:shd w:val="clear" w:color="auto" w:fill="F2F2F2"/>
                  <w:vAlign w:val="center"/>
                </w:tcPr>
                <w:p w14:paraId="2D0E7E25" w14:textId="77777777" w:rsidR="006D649C" w:rsidRPr="00023204" w:rsidRDefault="006D649C" w:rsidP="00B50E88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</w:p>
              </w:tc>
            </w:tr>
            <w:tr w:rsidR="006D649C" w:rsidRPr="00023204" w14:paraId="1F6866A5" w14:textId="77777777" w:rsidTr="006D649C">
              <w:trPr>
                <w:gridBefore w:val="1"/>
                <w:wBefore w:w="18" w:type="dxa"/>
                <w:trHeight w:val="284"/>
              </w:trPr>
              <w:tc>
                <w:tcPr>
                  <w:tcW w:w="3209" w:type="dxa"/>
                  <w:shd w:val="clear" w:color="auto" w:fill="F2F2F2"/>
                  <w:vAlign w:val="center"/>
                </w:tcPr>
                <w:p w14:paraId="41509926" w14:textId="77777777" w:rsidR="006D649C" w:rsidRPr="00023204" w:rsidRDefault="00DB5FAB" w:rsidP="00DB5FAB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  <w:r>
                    <w:rPr>
                      <w:rFonts w:ascii="Arial" w:hAnsi="Arial" w:cs="Arial"/>
                      <w:b/>
                      <w:lang w:val="sr-Cyrl-RS"/>
                    </w:rPr>
                    <w:t xml:space="preserve">Период </w:t>
                  </w:r>
                  <w:r w:rsidR="006D649C" w:rsidRPr="00023204">
                    <w:rPr>
                      <w:rFonts w:ascii="Arial" w:hAnsi="Arial" w:cs="Arial"/>
                      <w:b/>
                      <w:lang w:val="sr-Latn-RS"/>
                    </w:rPr>
                    <w:t>(</w:t>
                  </w:r>
                  <w:r>
                    <w:rPr>
                      <w:rFonts w:ascii="Arial" w:hAnsi="Arial" w:cs="Arial"/>
                      <w:b/>
                      <w:lang w:val="sr-Cyrl-RS"/>
                    </w:rPr>
                    <w:t>од</w:t>
                  </w:r>
                  <w:r w:rsidR="006D649C" w:rsidRPr="00023204">
                    <w:rPr>
                      <w:rFonts w:ascii="Arial" w:hAnsi="Arial" w:cs="Arial"/>
                      <w:b/>
                      <w:lang w:val="sr-Latn-RS"/>
                    </w:rPr>
                    <w:t xml:space="preserve"> –  </w:t>
                  </w:r>
                  <w:r>
                    <w:rPr>
                      <w:rFonts w:ascii="Arial" w:hAnsi="Arial" w:cs="Arial"/>
                      <w:b/>
                      <w:lang w:val="sr-Cyrl-RS"/>
                    </w:rPr>
                    <w:t>до</w:t>
                  </w:r>
                  <w:r w:rsidR="006D649C" w:rsidRPr="00023204">
                    <w:rPr>
                      <w:rFonts w:ascii="Arial" w:hAnsi="Arial" w:cs="Arial"/>
                      <w:b/>
                      <w:lang w:val="sr-Latn-RS"/>
                    </w:rPr>
                    <w:t>)</w:t>
                  </w:r>
                </w:p>
              </w:tc>
              <w:tc>
                <w:tcPr>
                  <w:tcW w:w="7303" w:type="dxa"/>
                  <w:shd w:val="clear" w:color="auto" w:fill="F2F2F2"/>
                  <w:vAlign w:val="center"/>
                </w:tcPr>
                <w:p w14:paraId="4C1010FC" w14:textId="77777777" w:rsidR="006D649C" w:rsidRPr="00023204" w:rsidRDefault="006D649C" w:rsidP="00B50E88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</w:p>
              </w:tc>
            </w:tr>
            <w:tr w:rsidR="006D649C" w:rsidRPr="00023204" w14:paraId="2C71844A" w14:textId="77777777" w:rsidTr="006D649C">
              <w:trPr>
                <w:gridBefore w:val="1"/>
                <w:wBefore w:w="18" w:type="dxa"/>
                <w:trHeight w:val="284"/>
              </w:trPr>
              <w:tc>
                <w:tcPr>
                  <w:tcW w:w="3209" w:type="dxa"/>
                  <w:shd w:val="clear" w:color="auto" w:fill="F2F2F2"/>
                  <w:vAlign w:val="center"/>
                </w:tcPr>
                <w:p w14:paraId="03368C48" w14:textId="77777777" w:rsidR="006D649C" w:rsidRPr="00023204" w:rsidRDefault="00DB5FAB" w:rsidP="00DB5FAB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  <w:r>
                    <w:rPr>
                      <w:rFonts w:ascii="Arial" w:hAnsi="Arial" w:cs="Arial"/>
                      <w:b/>
                      <w:lang w:val="sr-Cyrl-RS"/>
                    </w:rPr>
                    <w:t>Назив радног места</w:t>
                  </w:r>
                </w:p>
              </w:tc>
              <w:tc>
                <w:tcPr>
                  <w:tcW w:w="7303" w:type="dxa"/>
                  <w:shd w:val="clear" w:color="auto" w:fill="F2F2F2"/>
                  <w:vAlign w:val="center"/>
                </w:tcPr>
                <w:p w14:paraId="5EB04C71" w14:textId="77777777" w:rsidR="006D649C" w:rsidRPr="00023204" w:rsidRDefault="006D649C" w:rsidP="00B50E88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</w:p>
              </w:tc>
            </w:tr>
            <w:tr w:rsidR="006D649C" w:rsidRPr="00023204" w14:paraId="44C416B2" w14:textId="77777777" w:rsidTr="006D649C">
              <w:trPr>
                <w:gridBefore w:val="1"/>
                <w:wBefore w:w="18" w:type="dxa"/>
                <w:trHeight w:val="284"/>
              </w:trPr>
              <w:tc>
                <w:tcPr>
                  <w:tcW w:w="3209" w:type="dxa"/>
                  <w:shd w:val="clear" w:color="auto" w:fill="F2F2F2"/>
                  <w:vAlign w:val="center"/>
                </w:tcPr>
                <w:p w14:paraId="19ECD151" w14:textId="77777777" w:rsidR="006D649C" w:rsidRDefault="00DB5FAB" w:rsidP="00DB5FAB">
                  <w:pPr>
                    <w:jc w:val="both"/>
                    <w:rPr>
                      <w:rFonts w:ascii="Arial" w:hAnsi="Arial" w:cs="Arial"/>
                      <w:b/>
                      <w:lang w:val="sr-Cyrl-RS"/>
                    </w:rPr>
                  </w:pPr>
                  <w:r>
                    <w:rPr>
                      <w:rFonts w:ascii="Arial" w:hAnsi="Arial" w:cs="Arial"/>
                      <w:b/>
                      <w:lang w:val="sr-Cyrl-RS"/>
                    </w:rPr>
                    <w:t>Опис радних дужности</w:t>
                  </w:r>
                </w:p>
                <w:p w14:paraId="2D26E060" w14:textId="77777777" w:rsidR="00DB5FAB" w:rsidRPr="00023204" w:rsidRDefault="00DB5FAB" w:rsidP="00DB5FAB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</w:p>
              </w:tc>
              <w:tc>
                <w:tcPr>
                  <w:tcW w:w="7303" w:type="dxa"/>
                  <w:shd w:val="clear" w:color="auto" w:fill="F2F2F2"/>
                  <w:vAlign w:val="center"/>
                </w:tcPr>
                <w:p w14:paraId="477A9572" w14:textId="77777777" w:rsidR="006D649C" w:rsidRPr="00023204" w:rsidRDefault="006D649C" w:rsidP="00B50E88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</w:p>
              </w:tc>
            </w:tr>
            <w:tr w:rsidR="006D649C" w:rsidRPr="00023204" w14:paraId="04EBDF83" w14:textId="77777777" w:rsidTr="00B50E88">
              <w:trPr>
                <w:trHeight w:val="454"/>
              </w:trPr>
              <w:tc>
                <w:tcPr>
                  <w:tcW w:w="10530" w:type="dxa"/>
                  <w:gridSpan w:val="3"/>
                  <w:shd w:val="clear" w:color="auto" w:fill="FFFFFF"/>
                  <w:vAlign w:val="center"/>
                </w:tcPr>
                <w:p w14:paraId="31A7942A" w14:textId="77777777" w:rsidR="006D649C" w:rsidRPr="00DB5FAB" w:rsidRDefault="00DB5FAB" w:rsidP="00B50E88">
                  <w:pPr>
                    <w:jc w:val="both"/>
                    <w:rPr>
                      <w:rFonts w:ascii="Arial" w:hAnsi="Arial" w:cs="Arial"/>
                      <w:b/>
                      <w:smallCaps/>
                      <w:lang w:val="sr-Cyrl-RS"/>
                    </w:rPr>
                  </w:pPr>
                  <w:r w:rsidRPr="00DB5FAB">
                    <w:rPr>
                      <w:rFonts w:ascii="Arial" w:hAnsi="Arial" w:cs="Arial"/>
                      <w:b/>
                      <w:smallCaps/>
                      <w:lang w:val="sr-Cyrl-RS"/>
                    </w:rPr>
                    <w:t>ДОДАТНЕ КВАЛИФИКАЦИЈЕ</w:t>
                  </w:r>
                </w:p>
              </w:tc>
            </w:tr>
            <w:tr w:rsidR="006D649C" w:rsidRPr="00023204" w14:paraId="62573722" w14:textId="77777777" w:rsidTr="006D649C">
              <w:trPr>
                <w:trHeight w:val="284"/>
              </w:trPr>
              <w:tc>
                <w:tcPr>
                  <w:tcW w:w="3227" w:type="dxa"/>
                  <w:gridSpan w:val="2"/>
                  <w:shd w:val="clear" w:color="auto" w:fill="F2F2F2"/>
                  <w:vAlign w:val="center"/>
                </w:tcPr>
                <w:p w14:paraId="67EA464E" w14:textId="77777777" w:rsidR="006D649C" w:rsidRPr="00023204" w:rsidRDefault="00DB5FAB" w:rsidP="00DB5FAB">
                  <w:pPr>
                    <w:rPr>
                      <w:rFonts w:ascii="Arial" w:hAnsi="Arial" w:cs="Arial"/>
                      <w:b/>
                      <w:lang w:val="sr-Latn-RS"/>
                    </w:rPr>
                  </w:pPr>
                  <w:r>
                    <w:rPr>
                      <w:rFonts w:ascii="Arial" w:hAnsi="Arial" w:cs="Arial"/>
                      <w:b/>
                      <w:lang w:val="sr-Cyrl-RS"/>
                    </w:rPr>
                    <w:t>Лиценце, атести, сертификати</w:t>
                  </w:r>
                </w:p>
              </w:tc>
              <w:tc>
                <w:tcPr>
                  <w:tcW w:w="7303" w:type="dxa"/>
                  <w:shd w:val="clear" w:color="auto" w:fill="F2F2F2"/>
                  <w:vAlign w:val="center"/>
                </w:tcPr>
                <w:p w14:paraId="21981480" w14:textId="77777777" w:rsidR="006D649C" w:rsidRPr="00023204" w:rsidRDefault="006D649C" w:rsidP="00B50E88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</w:p>
              </w:tc>
            </w:tr>
            <w:tr w:rsidR="006D649C" w:rsidRPr="00023204" w14:paraId="4FDE07EA" w14:textId="77777777" w:rsidTr="006D649C">
              <w:trPr>
                <w:trHeight w:val="284"/>
              </w:trPr>
              <w:tc>
                <w:tcPr>
                  <w:tcW w:w="3227" w:type="dxa"/>
                  <w:gridSpan w:val="2"/>
                  <w:shd w:val="clear" w:color="auto" w:fill="F2F2F2"/>
                  <w:vAlign w:val="center"/>
                </w:tcPr>
                <w:p w14:paraId="46EAFBE0" w14:textId="77777777" w:rsidR="006D649C" w:rsidRPr="00023204" w:rsidRDefault="00DB5FAB" w:rsidP="00DB5FAB">
                  <w:pPr>
                    <w:rPr>
                      <w:rFonts w:ascii="Arial" w:hAnsi="Arial" w:cs="Arial"/>
                      <w:b/>
                      <w:lang w:val="sr-Latn-RS"/>
                    </w:rPr>
                  </w:pPr>
                  <w:r>
                    <w:rPr>
                      <w:rFonts w:ascii="Arial" w:hAnsi="Arial" w:cs="Arial"/>
                      <w:b/>
                      <w:lang w:val="sr-Cyrl-RS"/>
                    </w:rPr>
                    <w:t>Релевантни стручни курсеви, семинари</w:t>
                  </w:r>
                </w:p>
              </w:tc>
              <w:tc>
                <w:tcPr>
                  <w:tcW w:w="7303" w:type="dxa"/>
                  <w:shd w:val="clear" w:color="auto" w:fill="F2F2F2"/>
                  <w:vAlign w:val="center"/>
                </w:tcPr>
                <w:p w14:paraId="3FCDA920" w14:textId="77777777" w:rsidR="006D649C" w:rsidRPr="00023204" w:rsidRDefault="006D649C" w:rsidP="00B50E88">
                  <w:pPr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</w:p>
              </w:tc>
            </w:tr>
          </w:tbl>
          <w:p w14:paraId="13E28D4D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649C" w:rsidRPr="00023204" w14:paraId="7BD42073" w14:textId="77777777" w:rsidTr="006D649C">
        <w:trPr>
          <w:trHeight w:val="80"/>
        </w:trPr>
        <w:tc>
          <w:tcPr>
            <w:tcW w:w="10757" w:type="dxa"/>
            <w:gridSpan w:val="6"/>
            <w:shd w:val="clear" w:color="auto" w:fill="F2F2F2"/>
            <w:vAlign w:val="center"/>
          </w:tcPr>
          <w:p w14:paraId="21A2C108" w14:textId="77777777" w:rsidR="006D649C" w:rsidRPr="00023204" w:rsidRDefault="00DB5FAB" w:rsidP="00DB5FAB">
            <w:pPr>
              <w:jc w:val="both"/>
              <w:rPr>
                <w:rFonts w:ascii="Arial" w:hAnsi="Arial" w:cs="Arial"/>
                <w:b/>
                <w:bCs/>
                <w:noProof/>
                <w:lang w:val="sr-Latn-RS"/>
              </w:rPr>
            </w:pPr>
            <w:r>
              <w:rPr>
                <w:rFonts w:ascii="Arial" w:hAnsi="Arial" w:cs="Arial"/>
                <w:b/>
                <w:bCs/>
                <w:noProof/>
                <w:lang w:val="sr-Cyrl-RS"/>
              </w:rPr>
              <w:lastRenderedPageBreak/>
              <w:t>Технички капацитети</w:t>
            </w:r>
          </w:p>
        </w:tc>
      </w:tr>
      <w:tr w:rsidR="006D649C" w:rsidRPr="00023204" w14:paraId="3B5ABEA8" w14:textId="77777777" w:rsidTr="00B50E88">
        <w:trPr>
          <w:trHeight w:val="825"/>
        </w:trPr>
        <w:tc>
          <w:tcPr>
            <w:tcW w:w="3144" w:type="dxa"/>
            <w:vMerge w:val="restart"/>
            <w:vAlign w:val="center"/>
          </w:tcPr>
          <w:p w14:paraId="13EDE619" w14:textId="77777777" w:rsidR="006D649C" w:rsidRPr="00023204" w:rsidRDefault="00DB5FAB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DB5FAB">
              <w:rPr>
                <w:rFonts w:ascii="Arial" w:hAnsi="Arial" w:cs="Arial"/>
                <w:b/>
                <w:lang w:val="sr-Latn-RS"/>
              </w:rPr>
              <w:t>Да ли послодавац поседује радне просторије у складу са прописима  о безбедности и заштити на раду (са адекватним материјалним ресурсима за извођење обуке: радионице, учионице)</w:t>
            </w:r>
          </w:p>
        </w:tc>
        <w:tc>
          <w:tcPr>
            <w:tcW w:w="3888" w:type="dxa"/>
            <w:gridSpan w:val="3"/>
            <w:vAlign w:val="center"/>
          </w:tcPr>
          <w:p w14:paraId="28A10C8C" w14:textId="77777777" w:rsidR="006D649C" w:rsidRPr="00023204" w:rsidRDefault="00DB5FAB" w:rsidP="00DB5FAB">
            <w:pPr>
              <w:jc w:val="both"/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  <w:bCs/>
                <w:lang w:val="sr-Cyrl-RS"/>
              </w:rPr>
              <w:t>ДА</w:t>
            </w:r>
          </w:p>
        </w:tc>
        <w:tc>
          <w:tcPr>
            <w:tcW w:w="3725" w:type="dxa"/>
            <w:gridSpan w:val="2"/>
            <w:vAlign w:val="center"/>
          </w:tcPr>
          <w:p w14:paraId="456B2AEE" w14:textId="77777777" w:rsidR="006D649C" w:rsidRPr="00DB5FAB" w:rsidRDefault="00DB5FAB" w:rsidP="00B50E88">
            <w:pPr>
              <w:jc w:val="both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НЕ</w:t>
            </w:r>
          </w:p>
        </w:tc>
      </w:tr>
      <w:tr w:rsidR="006D649C" w:rsidRPr="00023204" w14:paraId="1F435F13" w14:textId="77777777" w:rsidTr="00B50E88">
        <w:trPr>
          <w:trHeight w:val="1800"/>
        </w:trPr>
        <w:tc>
          <w:tcPr>
            <w:tcW w:w="3144" w:type="dxa"/>
            <w:vMerge/>
            <w:tcBorders>
              <w:bottom w:val="single" w:sz="4" w:space="0" w:color="auto"/>
            </w:tcBorders>
            <w:vAlign w:val="center"/>
          </w:tcPr>
          <w:p w14:paraId="235116D6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7613" w:type="dxa"/>
            <w:gridSpan w:val="5"/>
            <w:tcBorders>
              <w:bottom w:val="single" w:sz="4" w:space="0" w:color="auto"/>
            </w:tcBorders>
          </w:tcPr>
          <w:p w14:paraId="78E5E77B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  <w:p w14:paraId="26EE4E6C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6D649C" w:rsidRPr="00023204" w14:paraId="75787227" w14:textId="77777777" w:rsidTr="00B50E88">
        <w:trPr>
          <w:trHeight w:val="410"/>
        </w:trPr>
        <w:tc>
          <w:tcPr>
            <w:tcW w:w="31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2D92" w14:textId="77777777" w:rsidR="006D649C" w:rsidRPr="00023204" w:rsidRDefault="00DB5FAB" w:rsidP="00DB5FAB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RS"/>
              </w:rPr>
              <w:t>Локација</w:t>
            </w: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39CA" w14:textId="77777777" w:rsidR="006D649C" w:rsidRPr="00023204" w:rsidRDefault="00DB5FAB" w:rsidP="00DB5FAB">
            <w:pPr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Место</w:t>
            </w:r>
          </w:p>
        </w:tc>
        <w:tc>
          <w:tcPr>
            <w:tcW w:w="47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EF0C" w14:textId="77777777" w:rsidR="006D649C" w:rsidRPr="00023204" w:rsidRDefault="006D649C" w:rsidP="00B50E88">
            <w:pPr>
              <w:jc w:val="both"/>
              <w:rPr>
                <w:rFonts w:ascii="Arial" w:hAnsi="Arial" w:cs="Arial"/>
                <w:lang w:val="sr-Latn-RS"/>
              </w:rPr>
            </w:pPr>
          </w:p>
        </w:tc>
      </w:tr>
      <w:tr w:rsidR="006D649C" w:rsidRPr="00023204" w14:paraId="1943B1CD" w14:textId="77777777" w:rsidTr="00B50E88">
        <w:trPr>
          <w:trHeight w:val="427"/>
        </w:trPr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375C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7B31" w14:textId="77777777" w:rsidR="006D649C" w:rsidRPr="00DB5FAB" w:rsidRDefault="00DB5FAB" w:rsidP="00B50E88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Општина</w:t>
            </w:r>
          </w:p>
        </w:tc>
        <w:tc>
          <w:tcPr>
            <w:tcW w:w="4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FE89" w14:textId="77777777" w:rsidR="006D649C" w:rsidRPr="00023204" w:rsidRDefault="006D649C" w:rsidP="00B50E88">
            <w:pPr>
              <w:jc w:val="both"/>
              <w:rPr>
                <w:rFonts w:ascii="Arial" w:hAnsi="Arial" w:cs="Arial"/>
                <w:lang w:val="sr-Latn-RS"/>
              </w:rPr>
            </w:pPr>
          </w:p>
        </w:tc>
      </w:tr>
      <w:tr w:rsidR="006D649C" w:rsidRPr="00023204" w14:paraId="5FF2533D" w14:textId="77777777" w:rsidTr="00B50E88">
        <w:trPr>
          <w:trHeight w:val="450"/>
        </w:trPr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CBC1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937D" w14:textId="77777777" w:rsidR="006D649C" w:rsidRPr="00DB5FAB" w:rsidRDefault="00DB5FAB" w:rsidP="00B50E88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Адреса</w:t>
            </w:r>
          </w:p>
        </w:tc>
        <w:tc>
          <w:tcPr>
            <w:tcW w:w="4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FD39" w14:textId="77777777" w:rsidR="006D649C" w:rsidRPr="00023204" w:rsidRDefault="006D649C" w:rsidP="00B50E88">
            <w:pPr>
              <w:jc w:val="both"/>
              <w:rPr>
                <w:rFonts w:ascii="Arial" w:hAnsi="Arial" w:cs="Arial"/>
                <w:lang w:val="sr-Latn-RS"/>
              </w:rPr>
            </w:pPr>
          </w:p>
        </w:tc>
      </w:tr>
      <w:tr w:rsidR="006D649C" w:rsidRPr="00023204" w14:paraId="7789EED1" w14:textId="77777777" w:rsidTr="00B50E88">
        <w:trPr>
          <w:trHeight w:val="1229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3BB3" w14:textId="77777777" w:rsidR="006D649C" w:rsidRPr="00023204" w:rsidRDefault="00DB5FAB" w:rsidP="00DB5FAB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RS"/>
              </w:rPr>
              <w:lastRenderedPageBreak/>
              <w:t>Технички капацитет</w:t>
            </w:r>
            <w:r w:rsidR="006D649C" w:rsidRPr="00023204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6D649C" w:rsidRPr="00023204">
              <w:rPr>
                <w:rFonts w:ascii="Arial" w:hAnsi="Arial" w:cs="Arial"/>
                <w:lang w:val="sr-Latn-RS"/>
              </w:rPr>
              <w:t>(</w:t>
            </w:r>
            <w:r>
              <w:rPr>
                <w:rFonts w:ascii="Arial" w:hAnsi="Arial" w:cs="Arial"/>
                <w:lang w:val="sr-Cyrl-RS"/>
              </w:rPr>
              <w:t>опрем, машине</w:t>
            </w:r>
            <w:r w:rsidR="006D649C" w:rsidRPr="00023204">
              <w:rPr>
                <w:rFonts w:ascii="Arial" w:hAnsi="Arial" w:cs="Arial"/>
                <w:lang w:val="sr-Latn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алати и друга средства</w:t>
            </w:r>
            <w:r w:rsidR="006D649C" w:rsidRPr="00023204">
              <w:rPr>
                <w:rFonts w:ascii="Arial" w:hAnsi="Arial" w:cs="Arial"/>
                <w:lang w:val="sr-Latn-RS"/>
              </w:rPr>
              <w:t>)</w:t>
            </w:r>
          </w:p>
        </w:tc>
        <w:tc>
          <w:tcPr>
            <w:tcW w:w="76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3B7C" w14:textId="77777777" w:rsidR="006D649C" w:rsidRPr="00023204" w:rsidRDefault="006D649C" w:rsidP="00B50E88">
            <w:pPr>
              <w:jc w:val="both"/>
              <w:rPr>
                <w:rFonts w:ascii="Arial" w:hAnsi="Arial" w:cs="Arial"/>
                <w:lang w:val="sr-Latn-RS"/>
              </w:rPr>
            </w:pPr>
          </w:p>
        </w:tc>
      </w:tr>
      <w:tr w:rsidR="006D649C" w:rsidRPr="00023204" w14:paraId="0006F6E2" w14:textId="77777777" w:rsidTr="00B50E88">
        <w:trPr>
          <w:trHeight w:val="135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C1EA" w14:textId="77777777" w:rsidR="006D649C" w:rsidRPr="00023204" w:rsidRDefault="00DB5FAB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RS"/>
              </w:rPr>
              <w:t>Просторни капацитет</w:t>
            </w:r>
          </w:p>
          <w:p w14:paraId="4F6AD665" w14:textId="77777777" w:rsidR="006D649C" w:rsidRPr="00023204" w:rsidRDefault="006D649C" w:rsidP="00DB5FAB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023204">
              <w:rPr>
                <w:rFonts w:ascii="Arial" w:hAnsi="Arial" w:cs="Arial"/>
                <w:b/>
                <w:lang w:val="sr-Latn-RS"/>
              </w:rPr>
              <w:t>(</w:t>
            </w:r>
            <w:r w:rsidR="00DB5FAB">
              <w:rPr>
                <w:rFonts w:ascii="Arial" w:hAnsi="Arial" w:cs="Arial"/>
                <w:b/>
                <w:lang w:val="sr-Cyrl-RS"/>
              </w:rPr>
              <w:t>опис</w:t>
            </w:r>
            <w:r w:rsidRPr="00023204">
              <w:rPr>
                <w:rFonts w:ascii="Arial" w:hAnsi="Arial" w:cs="Arial"/>
                <w:b/>
                <w:lang w:val="sr-Latn-RS"/>
              </w:rPr>
              <w:t>)</w:t>
            </w:r>
          </w:p>
        </w:tc>
        <w:tc>
          <w:tcPr>
            <w:tcW w:w="76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FB6DC" w14:textId="77777777" w:rsidR="006D649C" w:rsidRPr="00023204" w:rsidRDefault="006D649C" w:rsidP="00B50E88">
            <w:pPr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</w:tbl>
    <w:p w14:paraId="2639F13A" w14:textId="77777777" w:rsidR="006D649C" w:rsidRPr="00023204" w:rsidRDefault="006D649C" w:rsidP="006D649C">
      <w:pPr>
        <w:spacing w:line="360" w:lineRule="auto"/>
        <w:jc w:val="both"/>
        <w:rPr>
          <w:rFonts w:ascii="Arial" w:hAnsi="Arial" w:cs="Arial"/>
          <w:lang w:val="sr-Latn-RS"/>
        </w:rPr>
      </w:pPr>
    </w:p>
    <w:p w14:paraId="17E80F99" w14:textId="1F816FE2" w:rsidR="006D649C" w:rsidRPr="009C0A8C" w:rsidRDefault="00DB5FAB" w:rsidP="006D649C">
      <w:pPr>
        <w:spacing w:line="36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</w:t>
      </w:r>
      <w:r w:rsidR="006D649C" w:rsidRPr="00023204">
        <w:rPr>
          <w:rFonts w:ascii="Arial" w:hAnsi="Arial" w:cs="Arial"/>
          <w:lang w:val="sr-Latn-RS"/>
        </w:rPr>
        <w:t xml:space="preserve"> ___________________, </w:t>
      </w:r>
      <w:r>
        <w:rPr>
          <w:rFonts w:ascii="Arial" w:hAnsi="Arial" w:cs="Arial"/>
          <w:lang w:val="sr-Cyrl-RS"/>
        </w:rPr>
        <w:t>дана</w:t>
      </w:r>
      <w:r>
        <w:rPr>
          <w:rFonts w:ascii="Arial" w:hAnsi="Arial" w:cs="Arial"/>
          <w:lang w:val="sr-Latn-RS"/>
        </w:rPr>
        <w:t>_________2021</w:t>
      </w:r>
      <w:r w:rsidR="006D649C" w:rsidRPr="00023204">
        <w:rPr>
          <w:rFonts w:ascii="Arial" w:hAnsi="Arial" w:cs="Arial"/>
          <w:lang w:val="sr-Latn-RS"/>
        </w:rPr>
        <w:t>.</w:t>
      </w:r>
      <w:r w:rsidR="009C0A8C">
        <w:rPr>
          <w:rFonts w:ascii="Arial" w:hAnsi="Arial" w:cs="Arial"/>
          <w:lang w:val="sr-Cyrl-RS"/>
        </w:rPr>
        <w:t xml:space="preserve"> године</w:t>
      </w:r>
    </w:p>
    <w:p w14:paraId="3CAB134F" w14:textId="77777777" w:rsidR="006D649C" w:rsidRPr="00023204" w:rsidRDefault="006D649C" w:rsidP="006D649C">
      <w:pPr>
        <w:spacing w:line="360" w:lineRule="auto"/>
        <w:jc w:val="both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lang w:val="sr-Latn-RS"/>
        </w:rPr>
        <w:t xml:space="preserve">                                                                                            </w:t>
      </w:r>
      <w:r w:rsidR="00DB5FAB">
        <w:rPr>
          <w:rFonts w:ascii="Arial" w:hAnsi="Arial" w:cs="Arial"/>
          <w:lang w:val="sr-Latn-RS"/>
        </w:rPr>
        <w:t xml:space="preserve">                             M.</w:t>
      </w:r>
      <w:r w:rsidR="00DB5FAB">
        <w:rPr>
          <w:rFonts w:ascii="Arial" w:hAnsi="Arial" w:cs="Arial"/>
          <w:lang w:val="sr-Cyrl-RS"/>
        </w:rPr>
        <w:t>П</w:t>
      </w:r>
      <w:r w:rsidRPr="00023204">
        <w:rPr>
          <w:rFonts w:ascii="Arial" w:hAnsi="Arial" w:cs="Arial"/>
          <w:lang w:val="sr-Latn-RS"/>
        </w:rPr>
        <w:t>.</w:t>
      </w:r>
    </w:p>
    <w:p w14:paraId="0A10966B" w14:textId="77777777" w:rsidR="006D649C" w:rsidRPr="00023204" w:rsidRDefault="006D649C" w:rsidP="006D649C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lang w:val="sr-Latn-RS"/>
        </w:rPr>
        <w:t xml:space="preserve">                                                                                                           _______________________</w:t>
      </w:r>
    </w:p>
    <w:p w14:paraId="39673CBF" w14:textId="77777777" w:rsidR="006D649C" w:rsidRPr="00023204" w:rsidRDefault="006D649C" w:rsidP="006D649C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023204">
        <w:rPr>
          <w:rFonts w:ascii="Arial" w:hAnsi="Arial" w:cs="Arial"/>
          <w:lang w:val="sr-Latn-RS"/>
        </w:rPr>
        <w:t xml:space="preserve">                                                                                                             </w:t>
      </w:r>
      <w:r w:rsidR="00DB5FAB">
        <w:rPr>
          <w:rFonts w:ascii="Arial" w:hAnsi="Arial" w:cs="Arial"/>
          <w:lang w:val="sr-Cyrl-RS"/>
        </w:rPr>
        <w:t>Потпис овлашћеног лица</w:t>
      </w:r>
    </w:p>
    <w:p w14:paraId="489235DE" w14:textId="77777777" w:rsidR="006D649C" w:rsidRPr="00023204" w:rsidRDefault="006D649C" w:rsidP="006D649C">
      <w:pPr>
        <w:spacing w:line="360" w:lineRule="auto"/>
        <w:jc w:val="both"/>
        <w:rPr>
          <w:rFonts w:ascii="Arial" w:hAnsi="Arial" w:cs="Arial"/>
          <w:lang w:val="sr-Latn-RS"/>
        </w:rPr>
      </w:pPr>
    </w:p>
    <w:p w14:paraId="2C294E41" w14:textId="77777777" w:rsidR="00DB5FAB" w:rsidRPr="00DB5FAB" w:rsidRDefault="00DB5FAB" w:rsidP="00DB5FAB">
      <w:pPr>
        <w:jc w:val="both"/>
        <w:rPr>
          <w:rFonts w:ascii="Arial" w:hAnsi="Arial" w:cs="Arial"/>
          <w:b/>
          <w:lang w:val="sr-Latn-RS"/>
        </w:rPr>
      </w:pPr>
      <w:r w:rsidRPr="00DB5FAB">
        <w:rPr>
          <w:rFonts w:ascii="Arial" w:hAnsi="Arial" w:cs="Arial"/>
          <w:b/>
          <w:lang w:val="sr-Latn-RS"/>
        </w:rPr>
        <w:t>Уз попуњен и оверен Образац 1.  потребно доставити и следећу  документацију:</w:t>
      </w:r>
    </w:p>
    <w:p w14:paraId="47ABEDD4" w14:textId="77777777" w:rsidR="00DB5FAB" w:rsidRPr="009945C8" w:rsidRDefault="00DB5FAB" w:rsidP="00DB5FAB">
      <w:pPr>
        <w:jc w:val="both"/>
        <w:rPr>
          <w:rFonts w:ascii="Arial" w:hAnsi="Arial" w:cs="Arial"/>
          <w:color w:val="000000" w:themeColor="text1"/>
          <w:lang w:val="sr-Latn-RS"/>
        </w:rPr>
      </w:pPr>
    </w:p>
    <w:p w14:paraId="29CFAC2B" w14:textId="77777777" w:rsidR="00DB5FAB" w:rsidRPr="009945C8" w:rsidRDefault="00DB5FAB" w:rsidP="00DB5FAB">
      <w:pPr>
        <w:jc w:val="both"/>
        <w:rPr>
          <w:rFonts w:ascii="Arial" w:hAnsi="Arial" w:cs="Arial"/>
          <w:color w:val="000000" w:themeColor="text1"/>
          <w:lang w:val="sr-Latn-RS"/>
        </w:rPr>
      </w:pPr>
      <w:r w:rsidRPr="009945C8">
        <w:rPr>
          <w:rFonts w:ascii="Arial" w:hAnsi="Arial" w:cs="Arial"/>
          <w:color w:val="000000" w:themeColor="text1"/>
          <w:lang w:val="sr-Latn-RS"/>
        </w:rPr>
        <w:t>1.</w:t>
      </w:r>
      <w:r w:rsidRPr="009945C8">
        <w:rPr>
          <w:rFonts w:ascii="Arial" w:hAnsi="Arial" w:cs="Arial"/>
          <w:color w:val="000000" w:themeColor="text1"/>
          <w:lang w:val="sr-Latn-RS"/>
        </w:rPr>
        <w:tab/>
        <w:t xml:space="preserve">Решење о регистрацији привредног субјекта - фотокопију </w:t>
      </w:r>
      <w:r w:rsidRPr="009945C8">
        <w:rPr>
          <w:rFonts w:ascii="Arial" w:hAnsi="Arial" w:cs="Arial"/>
          <w:b/>
          <w:color w:val="000000" w:themeColor="text1"/>
          <w:lang w:val="sr-Latn-RS"/>
        </w:rPr>
        <w:t>решења надлежног органа о упису у регистар</w:t>
      </w:r>
      <w:r w:rsidRPr="009945C8">
        <w:rPr>
          <w:rFonts w:ascii="Arial" w:hAnsi="Arial" w:cs="Arial"/>
          <w:color w:val="000000" w:themeColor="text1"/>
          <w:lang w:val="sr-Latn-RS"/>
        </w:rPr>
        <w:t>, уколико подносилац захтева није регистрован у АПР; уколико се делатност обавља изван седишта послодавца (издвојено место), односно у издвојеном организационом делу (огранак) - извод из регистра или одлуку надлежног органа о образовању организационог дела; доказ о локацији на којој се реализује програм (споразум о пословно-техничкој сарадњи, уговор о закупу простора и сл.), уколико подносилац захтева програм реализује на локацији изван свог седишта, односно организационог дела;</w:t>
      </w:r>
    </w:p>
    <w:p w14:paraId="1F0CB268" w14:textId="77777777" w:rsidR="00DB5FAB" w:rsidRPr="009945C8" w:rsidRDefault="00DB5FAB" w:rsidP="00DB5FAB">
      <w:pPr>
        <w:jc w:val="both"/>
        <w:rPr>
          <w:rFonts w:ascii="Arial" w:hAnsi="Arial" w:cs="Arial"/>
          <w:color w:val="000000" w:themeColor="text1"/>
          <w:lang w:val="sr-Latn-RS"/>
        </w:rPr>
      </w:pPr>
      <w:r w:rsidRPr="009945C8">
        <w:rPr>
          <w:rFonts w:ascii="Arial" w:hAnsi="Arial" w:cs="Arial"/>
          <w:color w:val="000000" w:themeColor="text1"/>
          <w:lang w:val="sr-Latn-RS"/>
        </w:rPr>
        <w:t>2.</w:t>
      </w:r>
      <w:r w:rsidRPr="009945C8">
        <w:rPr>
          <w:rFonts w:ascii="Arial" w:hAnsi="Arial" w:cs="Arial"/>
          <w:color w:val="000000" w:themeColor="text1"/>
          <w:lang w:val="sr-Latn-RS"/>
        </w:rPr>
        <w:tab/>
        <w:t>извод из акта о систематизацији и организацији послова за које ће лице стицати практична знања и вештине или</w:t>
      </w:r>
      <w:r w:rsidRPr="009945C8">
        <w:rPr>
          <w:rFonts w:ascii="Arial" w:hAnsi="Arial" w:cs="Arial"/>
          <w:color w:val="000000" w:themeColor="text1"/>
          <w:lang w:val="sr-Cyrl-RS"/>
        </w:rPr>
        <w:t xml:space="preserve"> </w:t>
      </w:r>
      <w:r w:rsidRPr="009945C8">
        <w:rPr>
          <w:rFonts w:ascii="Arial" w:hAnsi="Arial" w:cs="Arial"/>
          <w:color w:val="000000" w:themeColor="text1"/>
          <w:lang w:val="sr-Latn-RS"/>
        </w:rPr>
        <w:t>опис послова, у случају да послодавац нема законску обавезу усвајања акта о систематизацији и организацији послова</w:t>
      </w:r>
    </w:p>
    <w:p w14:paraId="45250FE1" w14:textId="77777777" w:rsidR="00DB5FAB" w:rsidRPr="009945C8" w:rsidRDefault="00DB5FAB" w:rsidP="00DB5FAB">
      <w:pPr>
        <w:jc w:val="both"/>
        <w:rPr>
          <w:rFonts w:ascii="Arial" w:hAnsi="Arial" w:cs="Arial"/>
          <w:color w:val="000000" w:themeColor="text1"/>
          <w:lang w:val="sr-Latn-RS"/>
        </w:rPr>
      </w:pPr>
      <w:r w:rsidRPr="009945C8">
        <w:rPr>
          <w:rFonts w:ascii="Arial" w:hAnsi="Arial" w:cs="Arial"/>
          <w:color w:val="000000" w:themeColor="text1"/>
          <w:lang w:val="sr-Latn-RS"/>
        </w:rPr>
        <w:t>3.</w:t>
      </w:r>
      <w:r w:rsidRPr="009945C8">
        <w:rPr>
          <w:rFonts w:ascii="Arial" w:hAnsi="Arial" w:cs="Arial"/>
          <w:color w:val="000000" w:themeColor="text1"/>
          <w:lang w:val="sr-Latn-RS"/>
        </w:rPr>
        <w:tab/>
        <w:t>уверење Пореске управе о измиреним обавезама на име пореза и доприноса до месеца који претходи месецу у коме је поднет захтев - за послодавца који паушално измирује пореске обавезе     или  извод из појединачне пореске пријаве о обрачунатим порезима и доприносима, штампан из електронске базе података Пореске управе (ЕБП-ПУРС), потписан од стране послодавца, за последњи месец који је исплаћен, а у складу са законским роковима;</w:t>
      </w:r>
    </w:p>
    <w:p w14:paraId="39DF0B3F" w14:textId="27497F0E" w:rsidR="00DB5FAB" w:rsidRPr="009945C8" w:rsidRDefault="00DB5FAB" w:rsidP="00DB5FAB">
      <w:pPr>
        <w:jc w:val="both"/>
        <w:rPr>
          <w:rFonts w:ascii="Arial" w:hAnsi="Arial" w:cs="Arial"/>
          <w:color w:val="000000" w:themeColor="text1"/>
          <w:lang w:val="sr-Cyrl-RS"/>
        </w:rPr>
      </w:pPr>
      <w:r w:rsidRPr="009945C8">
        <w:rPr>
          <w:rFonts w:ascii="Arial" w:hAnsi="Arial" w:cs="Arial"/>
          <w:color w:val="000000" w:themeColor="text1"/>
          <w:lang w:val="sr-Latn-RS"/>
        </w:rPr>
        <w:t>4.</w:t>
      </w:r>
      <w:r w:rsidRPr="009945C8">
        <w:rPr>
          <w:rFonts w:ascii="Arial" w:hAnsi="Arial" w:cs="Arial"/>
          <w:color w:val="000000" w:themeColor="text1"/>
          <w:lang w:val="sr-Latn-RS"/>
        </w:rPr>
        <w:tab/>
      </w:r>
      <w:r w:rsidR="00FC34D1">
        <w:rPr>
          <w:rFonts w:ascii="Arial" w:hAnsi="Arial" w:cs="Arial"/>
          <w:color w:val="000000" w:themeColor="text1"/>
          <w:lang w:val="sr-Cyrl-RS"/>
        </w:rPr>
        <w:t>б</w:t>
      </w:r>
      <w:r w:rsidRPr="009945C8">
        <w:rPr>
          <w:rFonts w:ascii="Arial" w:hAnsi="Arial" w:cs="Arial"/>
          <w:color w:val="000000" w:themeColor="text1"/>
          <w:lang w:val="sr-Latn-RS"/>
        </w:rPr>
        <w:t xml:space="preserve">иографија </w:t>
      </w:r>
      <w:r w:rsidRPr="009945C8">
        <w:rPr>
          <w:rFonts w:ascii="Arial" w:hAnsi="Arial" w:cs="Arial"/>
          <w:color w:val="000000" w:themeColor="text1"/>
          <w:lang w:val="sr-Cyrl-RS"/>
        </w:rPr>
        <w:t>особе задужене за праћење рада полазника радне праксе</w:t>
      </w:r>
    </w:p>
    <w:p w14:paraId="3CBF47EE" w14:textId="77777777" w:rsidR="008D05D9" w:rsidRPr="009945C8" w:rsidRDefault="008D05D9" w:rsidP="00DB5FAB">
      <w:pPr>
        <w:jc w:val="both"/>
        <w:rPr>
          <w:rFonts w:ascii="Arial" w:hAnsi="Arial" w:cs="Arial"/>
          <w:color w:val="000000" w:themeColor="text1"/>
          <w:lang w:val="sr-Latn-RS"/>
        </w:rPr>
      </w:pPr>
    </w:p>
    <w:p w14:paraId="11373959" w14:textId="77777777" w:rsidR="00880EFF" w:rsidRPr="009945C8" w:rsidRDefault="00880EFF" w:rsidP="00DB5FAB">
      <w:pPr>
        <w:jc w:val="both"/>
        <w:rPr>
          <w:rFonts w:ascii="Arial" w:hAnsi="Arial" w:cs="Arial"/>
          <w:color w:val="000000" w:themeColor="text1"/>
          <w:lang w:val="sr-Latn-RS"/>
        </w:rPr>
      </w:pPr>
    </w:p>
    <w:p w14:paraId="0E9FD48A" w14:textId="77777777" w:rsidR="00DB5FAB" w:rsidRPr="009945C8" w:rsidRDefault="00DB5FAB" w:rsidP="00DB5FAB">
      <w:pPr>
        <w:jc w:val="both"/>
        <w:rPr>
          <w:rFonts w:ascii="Arial" w:hAnsi="Arial" w:cs="Arial"/>
          <w:color w:val="000000" w:themeColor="text1"/>
          <w:lang w:val="sr-Latn-RS"/>
        </w:rPr>
      </w:pPr>
      <w:r w:rsidRPr="009945C8">
        <w:rPr>
          <w:rFonts w:ascii="Arial" w:hAnsi="Arial" w:cs="Arial"/>
          <w:color w:val="000000" w:themeColor="text1"/>
          <w:lang w:val="sr-Latn-RS"/>
        </w:rPr>
        <w:t>-</w:t>
      </w:r>
      <w:r w:rsidRPr="009945C8">
        <w:rPr>
          <w:rFonts w:ascii="Arial" w:hAnsi="Arial" w:cs="Arial"/>
          <w:color w:val="000000" w:themeColor="text1"/>
          <w:lang w:val="sr-Latn-RS"/>
        </w:rPr>
        <w:tab/>
        <w:t>доказ о квалификацијама инструктора - диплома, сведочанство о завршеној основној школи, сертификат...</w:t>
      </w:r>
    </w:p>
    <w:p w14:paraId="24A9775E" w14:textId="77777777" w:rsidR="00DB5FAB" w:rsidRPr="009945C8" w:rsidRDefault="00DB5FAB" w:rsidP="00DB5FAB">
      <w:pPr>
        <w:jc w:val="both"/>
        <w:rPr>
          <w:rFonts w:ascii="Arial" w:hAnsi="Arial" w:cs="Arial"/>
          <w:color w:val="000000" w:themeColor="text1"/>
          <w:lang w:val="sr-Latn-RS"/>
        </w:rPr>
      </w:pPr>
      <w:r w:rsidRPr="009945C8">
        <w:rPr>
          <w:rFonts w:ascii="Arial" w:hAnsi="Arial" w:cs="Arial"/>
          <w:color w:val="000000" w:themeColor="text1"/>
          <w:lang w:val="sr-Latn-RS"/>
        </w:rPr>
        <w:t>-</w:t>
      </w:r>
      <w:r w:rsidRPr="009945C8">
        <w:rPr>
          <w:rFonts w:ascii="Arial" w:hAnsi="Arial" w:cs="Arial"/>
          <w:color w:val="000000" w:themeColor="text1"/>
          <w:lang w:val="sr-Latn-RS"/>
        </w:rPr>
        <w:tab/>
        <w:t>доказ о дужини радног искуства инструктора на пословима за које лице стиче практична знања - уговор о раду, потврда послодавца о радном искуству и сл.</w:t>
      </w:r>
    </w:p>
    <w:p w14:paraId="145524B2" w14:textId="1789CE20" w:rsidR="00DB5FAB" w:rsidRPr="00FC34D1" w:rsidRDefault="00DB5FAB" w:rsidP="00DB5FAB">
      <w:pPr>
        <w:jc w:val="both"/>
        <w:rPr>
          <w:rFonts w:ascii="Arial" w:hAnsi="Arial" w:cs="Arial"/>
          <w:color w:val="000000" w:themeColor="text1"/>
          <w:lang w:val="sr-Cyrl-RS"/>
        </w:rPr>
      </w:pPr>
      <w:r w:rsidRPr="009945C8">
        <w:rPr>
          <w:rFonts w:ascii="Arial" w:hAnsi="Arial" w:cs="Arial"/>
          <w:color w:val="000000" w:themeColor="text1"/>
          <w:lang w:val="sr-Latn-RS"/>
        </w:rPr>
        <w:t>5.</w:t>
      </w:r>
      <w:r w:rsidRPr="009945C8">
        <w:rPr>
          <w:rFonts w:ascii="Arial" w:hAnsi="Arial" w:cs="Arial"/>
          <w:color w:val="000000" w:themeColor="text1"/>
          <w:lang w:val="sr-Latn-RS"/>
        </w:rPr>
        <w:tab/>
      </w:r>
      <w:r w:rsidR="00FC34D1">
        <w:rPr>
          <w:rFonts w:ascii="Arial" w:hAnsi="Arial" w:cs="Arial"/>
          <w:color w:val="000000" w:themeColor="text1"/>
          <w:lang w:val="sr-Cyrl-RS"/>
        </w:rPr>
        <w:t>и</w:t>
      </w:r>
      <w:r w:rsidRPr="009945C8">
        <w:rPr>
          <w:rFonts w:ascii="Arial" w:hAnsi="Arial" w:cs="Arial"/>
          <w:color w:val="000000" w:themeColor="text1"/>
          <w:lang w:val="sr-Latn-RS"/>
        </w:rPr>
        <w:t>зјава о броју запослених</w:t>
      </w:r>
      <w:r w:rsidR="00FC34D1">
        <w:rPr>
          <w:rFonts w:ascii="Arial" w:hAnsi="Arial" w:cs="Arial"/>
          <w:color w:val="000000" w:themeColor="text1"/>
          <w:lang w:val="sr-Cyrl-RS"/>
        </w:rPr>
        <w:t>;</w:t>
      </w:r>
    </w:p>
    <w:p w14:paraId="216D8873" w14:textId="74B6AACB" w:rsidR="006D649C" w:rsidRPr="00FC34D1" w:rsidRDefault="00DB5FAB" w:rsidP="00DB5FAB">
      <w:pPr>
        <w:jc w:val="both"/>
        <w:rPr>
          <w:rFonts w:ascii="Arial" w:hAnsi="Arial" w:cs="Arial"/>
          <w:b/>
          <w:color w:val="000000" w:themeColor="text1"/>
          <w:lang w:val="sr-Cyrl-RS"/>
        </w:rPr>
      </w:pPr>
      <w:r w:rsidRPr="009945C8">
        <w:rPr>
          <w:rFonts w:ascii="Arial" w:hAnsi="Arial" w:cs="Arial"/>
          <w:color w:val="000000" w:themeColor="text1"/>
          <w:lang w:val="sr-Latn-RS"/>
        </w:rPr>
        <w:t>6.</w:t>
      </w:r>
      <w:r w:rsidRPr="009945C8">
        <w:rPr>
          <w:rFonts w:ascii="Arial" w:hAnsi="Arial" w:cs="Arial"/>
          <w:color w:val="000000" w:themeColor="text1"/>
          <w:lang w:val="sr-Latn-RS"/>
        </w:rPr>
        <w:tab/>
      </w:r>
      <w:r w:rsidR="00FC34D1">
        <w:rPr>
          <w:rFonts w:ascii="Arial" w:hAnsi="Arial" w:cs="Arial"/>
          <w:color w:val="000000" w:themeColor="text1"/>
          <w:lang w:val="sr-Cyrl-RS"/>
        </w:rPr>
        <w:t>п</w:t>
      </w:r>
      <w:r w:rsidRPr="009945C8">
        <w:rPr>
          <w:rFonts w:ascii="Arial" w:hAnsi="Arial" w:cs="Arial"/>
          <w:color w:val="000000" w:themeColor="text1"/>
          <w:lang w:val="sr-Latn-RS"/>
        </w:rPr>
        <w:t>отврда НБС да рачун у банци није био у блокади у последњих 6 месеци</w:t>
      </w:r>
      <w:r w:rsidR="00FC34D1">
        <w:rPr>
          <w:rFonts w:ascii="Arial" w:hAnsi="Arial" w:cs="Arial"/>
          <w:color w:val="000000" w:themeColor="text1"/>
          <w:lang w:val="sr-Cyrl-RS"/>
        </w:rPr>
        <w:t>.</w:t>
      </w:r>
    </w:p>
    <w:p w14:paraId="021857B5" w14:textId="77777777" w:rsidR="006D649C" w:rsidRPr="00023204" w:rsidRDefault="006D649C" w:rsidP="006D649C">
      <w:pPr>
        <w:jc w:val="both"/>
        <w:rPr>
          <w:rFonts w:ascii="Arial" w:hAnsi="Arial" w:cs="Arial"/>
          <w:lang w:val="sr-Latn-RS"/>
        </w:rPr>
      </w:pPr>
    </w:p>
    <w:p w14:paraId="7AE96982" w14:textId="77777777" w:rsidR="006D649C" w:rsidRPr="00590615" w:rsidRDefault="006D649C" w:rsidP="00590615"/>
    <w:sectPr w:rsidR="006D649C" w:rsidRPr="00590615" w:rsidSect="009A4D87">
      <w:headerReference w:type="default" r:id="rId7"/>
      <w:footerReference w:type="default" r:id="rId8"/>
      <w:pgSz w:w="12240" w:h="15840"/>
      <w:pgMar w:top="990" w:right="5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510DF" w14:textId="77777777" w:rsidR="0020089A" w:rsidRDefault="0020089A" w:rsidP="009F3B4A">
      <w:pPr>
        <w:spacing w:after="0" w:line="240" w:lineRule="auto"/>
      </w:pPr>
      <w:r>
        <w:separator/>
      </w:r>
    </w:p>
  </w:endnote>
  <w:endnote w:type="continuationSeparator" w:id="0">
    <w:p w14:paraId="0E1C2AA0" w14:textId="77777777" w:rsidR="0020089A" w:rsidRDefault="0020089A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261DF" w14:textId="77777777" w:rsidR="0067016F" w:rsidRPr="00204071" w:rsidRDefault="00DB5FAB" w:rsidP="00FF61D2">
    <w:pPr>
      <w:pStyle w:val="Footer"/>
      <w:tabs>
        <w:tab w:val="clear" w:pos="4680"/>
        <w:tab w:val="clear" w:pos="9360"/>
        <w:tab w:val="left" w:pos="6450"/>
      </w:tabs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lang w:val="sr-Latn-RS" w:eastAsia="sr-Latn-RS"/>
      </w:rPr>
      <w:drawing>
        <wp:anchor distT="0" distB="0" distL="114300" distR="114300" simplePos="0" relativeHeight="251659776" behindDoc="1" locked="0" layoutInCell="1" allowOverlap="1" wp14:anchorId="2BFE7DC2" wp14:editId="5D2B4F52">
          <wp:simplePos x="0" y="0"/>
          <wp:positionH relativeFrom="column">
            <wp:posOffset>504825</wp:posOffset>
          </wp:positionH>
          <wp:positionV relativeFrom="paragraph">
            <wp:posOffset>-15875</wp:posOffset>
          </wp:positionV>
          <wp:extent cx="419100" cy="427355"/>
          <wp:effectExtent l="0" t="0" r="0" b="0"/>
          <wp:wrapNone/>
          <wp:docPr id="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8752" behindDoc="1" locked="0" layoutInCell="1" allowOverlap="1" wp14:anchorId="618EE071" wp14:editId="41453F38">
          <wp:simplePos x="0" y="0"/>
          <wp:positionH relativeFrom="column">
            <wp:posOffset>-123825</wp:posOffset>
          </wp:positionH>
          <wp:positionV relativeFrom="paragraph">
            <wp:posOffset>-55245</wp:posOffset>
          </wp:positionV>
          <wp:extent cx="466725" cy="466725"/>
          <wp:effectExtent l="0" t="0" r="0" b="9525"/>
          <wp:wrapNone/>
          <wp:docPr id="5" name="Picture 7" descr="Grb_opstine_Stari_Gr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rb_opstine_Stari_Grad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16F">
      <w:rPr>
        <w:rFonts w:ascii="Arial" w:hAnsi="Arial" w:cs="Arial"/>
        <w:sz w:val="18"/>
        <w:szCs w:val="18"/>
        <w:lang w:val="sr-Cyrl-CS"/>
      </w:rPr>
      <w:t>Градска општина Стари град</w:t>
    </w:r>
  </w:p>
  <w:p w14:paraId="52019495" w14:textId="77777777" w:rsidR="0067016F" w:rsidRPr="00964B64" w:rsidRDefault="0067016F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  <w:lang w:val="sv-SE"/>
      </w:rPr>
    </w:pPr>
    <w:r>
      <w:rPr>
        <w:rFonts w:ascii="Arial" w:hAnsi="Arial" w:cs="Arial"/>
        <w:sz w:val="18"/>
        <w:szCs w:val="18"/>
        <w:lang w:val="sr-Cyrl-CS"/>
      </w:rPr>
      <w:t xml:space="preserve">Македонска </w:t>
    </w:r>
    <w:r w:rsidRPr="00964B64">
      <w:rPr>
        <w:rFonts w:ascii="Arial" w:hAnsi="Arial" w:cs="Arial"/>
        <w:sz w:val="18"/>
        <w:szCs w:val="18"/>
        <w:lang w:val="sv-SE"/>
      </w:rPr>
      <w:t xml:space="preserve">42, </w:t>
    </w:r>
    <w:r>
      <w:rPr>
        <w:rFonts w:ascii="Arial" w:hAnsi="Arial" w:cs="Arial"/>
        <w:sz w:val="18"/>
        <w:szCs w:val="18"/>
        <w:lang w:val="sr-Cyrl-CS"/>
      </w:rPr>
      <w:t xml:space="preserve">Београд </w:t>
    </w:r>
  </w:p>
  <w:p w14:paraId="21ADF99D" w14:textId="77777777" w:rsidR="0067016F" w:rsidRPr="00204071" w:rsidRDefault="0067016F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  <w:lang w:val="sv-SE"/>
      </w:rPr>
    </w:pPr>
    <w:r w:rsidRPr="00204071">
      <w:rPr>
        <w:rFonts w:ascii="Arial" w:hAnsi="Arial" w:cs="Arial"/>
        <w:sz w:val="18"/>
        <w:szCs w:val="18"/>
        <w:lang w:val="sv-SE"/>
      </w:rPr>
      <w:t>+381 11 3300 678</w:t>
    </w:r>
  </w:p>
  <w:p w14:paraId="2A4DBB93" w14:textId="77777777" w:rsidR="0067016F" w:rsidRPr="00204071" w:rsidRDefault="0067016F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  <w:lang w:val="sv-SE"/>
      </w:rPr>
    </w:pPr>
    <w:r w:rsidRPr="00204071">
      <w:rPr>
        <w:rFonts w:ascii="Arial" w:hAnsi="Arial" w:cs="Arial"/>
        <w:sz w:val="18"/>
        <w:szCs w:val="18"/>
        <w:lang w:val="sv-SE"/>
      </w:rPr>
      <w:t>project.manager.ere@gmail.com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D64E0" w14:textId="77777777" w:rsidR="0020089A" w:rsidRDefault="0020089A" w:rsidP="009F3B4A">
      <w:pPr>
        <w:spacing w:after="0" w:line="240" w:lineRule="auto"/>
      </w:pPr>
      <w:r>
        <w:separator/>
      </w:r>
    </w:p>
  </w:footnote>
  <w:footnote w:type="continuationSeparator" w:id="0">
    <w:p w14:paraId="1B999C18" w14:textId="77777777" w:rsidR="0020089A" w:rsidRDefault="0020089A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76480" w14:textId="77777777" w:rsidR="0067016F" w:rsidRDefault="00DB5FAB" w:rsidP="00C079A1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1" allowOverlap="1" wp14:anchorId="3AC771CF" wp14:editId="1065D710">
          <wp:simplePos x="0" y="0"/>
          <wp:positionH relativeFrom="margin">
            <wp:posOffset>3771900</wp:posOffset>
          </wp:positionH>
          <wp:positionV relativeFrom="margin">
            <wp:posOffset>-1381125</wp:posOffset>
          </wp:positionV>
          <wp:extent cx="2857500" cy="466725"/>
          <wp:effectExtent l="0" t="0" r="0" b="9525"/>
          <wp:wrapSquare wrapText="bothSides"/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1" allowOverlap="1" wp14:anchorId="2DF83184" wp14:editId="25907157">
          <wp:simplePos x="0" y="0"/>
          <wp:positionH relativeFrom="column">
            <wp:posOffset>2622550</wp:posOffset>
          </wp:positionH>
          <wp:positionV relativeFrom="paragraph">
            <wp:posOffset>38100</wp:posOffset>
          </wp:positionV>
          <wp:extent cx="666750" cy="450850"/>
          <wp:effectExtent l="0" t="0" r="0" b="6350"/>
          <wp:wrapNone/>
          <wp:docPr id="3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inline distT="0" distB="0" distL="0" distR="0" wp14:anchorId="3158EF06" wp14:editId="3BD6798B">
          <wp:extent cx="1344295" cy="484505"/>
          <wp:effectExtent l="0" t="0" r="8255" b="0"/>
          <wp:docPr id="1" name="Picture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016F">
      <w:rPr>
        <w:noProof/>
      </w:rPr>
      <w:tab/>
    </w:r>
  </w:p>
  <w:p w14:paraId="5AD748DB" w14:textId="77777777" w:rsidR="0067016F" w:rsidRDefault="0067016F" w:rsidP="00233A7D">
    <w:pPr>
      <w:pStyle w:val="Header"/>
      <w:ind w:left="1875"/>
      <w:rPr>
        <w:noProof/>
      </w:rPr>
    </w:pPr>
  </w:p>
  <w:p w14:paraId="1012E8E8" w14:textId="77777777" w:rsidR="0067016F" w:rsidRDefault="0067016F" w:rsidP="00233A7D">
    <w:pPr>
      <w:pStyle w:val="Header"/>
      <w:ind w:left="1875"/>
      <w:rPr>
        <w:noProof/>
      </w:rPr>
    </w:pPr>
  </w:p>
  <w:p w14:paraId="407DBC9C" w14:textId="77777777" w:rsidR="0067016F" w:rsidRPr="00972499" w:rsidRDefault="0067016F" w:rsidP="007511CA">
    <w:pPr>
      <w:pStyle w:val="Header"/>
      <w:ind w:left="450"/>
      <w:rPr>
        <w:rFonts w:ascii="Arial" w:hAnsi="Arial" w:cs="Arial"/>
        <w:b/>
        <w:bCs/>
        <w:noProof/>
        <w:sz w:val="24"/>
        <w:szCs w:val="24"/>
      </w:rPr>
    </w:pPr>
    <w:r w:rsidRPr="00BF2A69">
      <w:rPr>
        <w:rFonts w:ascii="Arial" w:hAnsi="Arial" w:cs="Arial"/>
        <w:b/>
        <w:bCs/>
        <w:sz w:val="24"/>
        <w:szCs w:val="24"/>
        <w:lang w:val="sr-Cyrl-CS"/>
      </w:rPr>
      <w:t>О</w:t>
    </w:r>
    <w:r>
      <w:rPr>
        <w:rFonts w:ascii="Arial" w:hAnsi="Arial" w:cs="Arial"/>
        <w:b/>
        <w:bCs/>
        <w:sz w:val="24"/>
        <w:szCs w:val="24"/>
        <w:lang w:val="sr-Cyrl-CS"/>
      </w:rPr>
      <w:t>СНАЖИВАЊЕ РОМСКЕ ПОПУЛАЦИЈЕ У ПОГЛЕДУ МОГУЋНОСТИ ЗАПОШЉАВАЊА</w:t>
    </w:r>
  </w:p>
  <w:p w14:paraId="32B98C95" w14:textId="77777777" w:rsidR="0067016F" w:rsidRDefault="00DB5FAB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E01A476" wp14:editId="100F09FA">
              <wp:simplePos x="0" y="0"/>
              <wp:positionH relativeFrom="column">
                <wp:posOffset>313690</wp:posOffset>
              </wp:positionH>
              <wp:positionV relativeFrom="paragraph">
                <wp:posOffset>81279</wp:posOffset>
              </wp:positionV>
              <wp:extent cx="6543675" cy="0"/>
              <wp:effectExtent l="0" t="0" r="28575" b="1905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4A6458" id="Straight Connector 4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7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" strokecolor="#4472c4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60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9A640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5D898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660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52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26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A8F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2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222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DBA3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0D257191"/>
    <w:multiLevelType w:val="hybridMultilevel"/>
    <w:tmpl w:val="B1AEDD0C"/>
    <w:lvl w:ilvl="0" w:tplc="84D8F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F465F"/>
    <w:multiLevelType w:val="hybridMultilevel"/>
    <w:tmpl w:val="0818E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1F8268B4"/>
    <w:multiLevelType w:val="hybridMultilevel"/>
    <w:tmpl w:val="04AE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2A432B"/>
    <w:multiLevelType w:val="hybridMultilevel"/>
    <w:tmpl w:val="FD7E8DD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27024117"/>
    <w:multiLevelType w:val="hybridMultilevel"/>
    <w:tmpl w:val="1D080596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7" w15:restartNumberingAfterBreak="0">
    <w:nsid w:val="2A147E51"/>
    <w:multiLevelType w:val="hybridMultilevel"/>
    <w:tmpl w:val="C6228AF6"/>
    <w:lvl w:ilvl="0" w:tplc="C33ECE60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B4E91"/>
    <w:multiLevelType w:val="hybridMultilevel"/>
    <w:tmpl w:val="FC4C8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70364"/>
    <w:multiLevelType w:val="hybridMultilevel"/>
    <w:tmpl w:val="89F62FF8"/>
    <w:lvl w:ilvl="0" w:tplc="C33ECE60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90808"/>
    <w:multiLevelType w:val="hybridMultilevel"/>
    <w:tmpl w:val="B90CAA2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500A5900"/>
    <w:multiLevelType w:val="hybridMultilevel"/>
    <w:tmpl w:val="55260A5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57716232"/>
    <w:multiLevelType w:val="hybridMultilevel"/>
    <w:tmpl w:val="BC582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E223FB"/>
    <w:multiLevelType w:val="hybridMultilevel"/>
    <w:tmpl w:val="FFEA5332"/>
    <w:lvl w:ilvl="0" w:tplc="C33ECE60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81B4D"/>
    <w:multiLevelType w:val="hybridMultilevel"/>
    <w:tmpl w:val="28BE7C44"/>
    <w:lvl w:ilvl="0" w:tplc="C33ECE60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E7A6A"/>
    <w:multiLevelType w:val="hybridMultilevel"/>
    <w:tmpl w:val="B66286C8"/>
    <w:lvl w:ilvl="0" w:tplc="2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A4303"/>
    <w:multiLevelType w:val="hybridMultilevel"/>
    <w:tmpl w:val="04209E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B0C99"/>
    <w:multiLevelType w:val="hybridMultilevel"/>
    <w:tmpl w:val="FE5CD662"/>
    <w:lvl w:ilvl="0" w:tplc="8A30F58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D38DD"/>
    <w:multiLevelType w:val="hybridMultilevel"/>
    <w:tmpl w:val="EB52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136DD"/>
    <w:multiLevelType w:val="hybridMultilevel"/>
    <w:tmpl w:val="D2BC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21"/>
  </w:num>
  <w:num w:numId="5">
    <w:abstractNumId w:val="20"/>
  </w:num>
  <w:num w:numId="6">
    <w:abstractNumId w:val="15"/>
  </w:num>
  <w:num w:numId="7">
    <w:abstractNumId w:val="28"/>
  </w:num>
  <w:num w:numId="8">
    <w:abstractNumId w:val="26"/>
  </w:num>
  <w:num w:numId="9">
    <w:abstractNumId w:val="17"/>
  </w:num>
  <w:num w:numId="10">
    <w:abstractNumId w:val="23"/>
  </w:num>
  <w:num w:numId="11">
    <w:abstractNumId w:val="19"/>
  </w:num>
  <w:num w:numId="12">
    <w:abstractNumId w:val="24"/>
  </w:num>
  <w:num w:numId="13">
    <w:abstractNumId w:val="11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9"/>
  </w:num>
  <w:num w:numId="26">
    <w:abstractNumId w:val="14"/>
  </w:num>
  <w:num w:numId="27">
    <w:abstractNumId w:val="25"/>
  </w:num>
  <w:num w:numId="28">
    <w:abstractNumId w:val="12"/>
  </w:num>
  <w:num w:numId="29">
    <w:abstractNumId w:val="2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26"/>
    <w:rsid w:val="000077C0"/>
    <w:rsid w:val="00010230"/>
    <w:rsid w:val="00016F08"/>
    <w:rsid w:val="00023DF7"/>
    <w:rsid w:val="0003113A"/>
    <w:rsid w:val="000412D5"/>
    <w:rsid w:val="000431B5"/>
    <w:rsid w:val="00061682"/>
    <w:rsid w:val="00074313"/>
    <w:rsid w:val="0007567C"/>
    <w:rsid w:val="00075A3C"/>
    <w:rsid w:val="00084CDC"/>
    <w:rsid w:val="00097961"/>
    <w:rsid w:val="000A47CD"/>
    <w:rsid w:val="000A7261"/>
    <w:rsid w:val="000B403C"/>
    <w:rsid w:val="000C4A01"/>
    <w:rsid w:val="000D1541"/>
    <w:rsid w:val="000F6548"/>
    <w:rsid w:val="0010331B"/>
    <w:rsid w:val="00124CC4"/>
    <w:rsid w:val="0012770E"/>
    <w:rsid w:val="00135930"/>
    <w:rsid w:val="0014183B"/>
    <w:rsid w:val="00142396"/>
    <w:rsid w:val="001529FA"/>
    <w:rsid w:val="0016195E"/>
    <w:rsid w:val="00163437"/>
    <w:rsid w:val="00166973"/>
    <w:rsid w:val="00180C72"/>
    <w:rsid w:val="00183148"/>
    <w:rsid w:val="00183EFF"/>
    <w:rsid w:val="0019233D"/>
    <w:rsid w:val="00193212"/>
    <w:rsid w:val="001A4CC4"/>
    <w:rsid w:val="001C00EE"/>
    <w:rsid w:val="001C5190"/>
    <w:rsid w:val="001D1D5A"/>
    <w:rsid w:val="001E37E9"/>
    <w:rsid w:val="001F44C0"/>
    <w:rsid w:val="001F7739"/>
    <w:rsid w:val="0020089A"/>
    <w:rsid w:val="00204071"/>
    <w:rsid w:val="002062F0"/>
    <w:rsid w:val="00214339"/>
    <w:rsid w:val="00220898"/>
    <w:rsid w:val="00233A7D"/>
    <w:rsid w:val="00244CE4"/>
    <w:rsid w:val="00267E7C"/>
    <w:rsid w:val="00294400"/>
    <w:rsid w:val="002970E2"/>
    <w:rsid w:val="002A3FB1"/>
    <w:rsid w:val="002A5FC8"/>
    <w:rsid w:val="002B048A"/>
    <w:rsid w:val="002B1BBF"/>
    <w:rsid w:val="002D53F3"/>
    <w:rsid w:val="002E31D8"/>
    <w:rsid w:val="00303C3F"/>
    <w:rsid w:val="0033335B"/>
    <w:rsid w:val="003360F0"/>
    <w:rsid w:val="0035346E"/>
    <w:rsid w:val="00365627"/>
    <w:rsid w:val="003801B8"/>
    <w:rsid w:val="00390578"/>
    <w:rsid w:val="00397130"/>
    <w:rsid w:val="003A28AA"/>
    <w:rsid w:val="003B3C37"/>
    <w:rsid w:val="003F2C5A"/>
    <w:rsid w:val="00402E88"/>
    <w:rsid w:val="00416CE1"/>
    <w:rsid w:val="00437E99"/>
    <w:rsid w:val="004408E7"/>
    <w:rsid w:val="0044379B"/>
    <w:rsid w:val="00444519"/>
    <w:rsid w:val="004544EF"/>
    <w:rsid w:val="00456CAD"/>
    <w:rsid w:val="00476C42"/>
    <w:rsid w:val="0048149D"/>
    <w:rsid w:val="00483750"/>
    <w:rsid w:val="00491187"/>
    <w:rsid w:val="004A161E"/>
    <w:rsid w:val="004B7969"/>
    <w:rsid w:val="004D4B45"/>
    <w:rsid w:val="004E2814"/>
    <w:rsid w:val="004F765D"/>
    <w:rsid w:val="0051450E"/>
    <w:rsid w:val="00527D02"/>
    <w:rsid w:val="00532DCF"/>
    <w:rsid w:val="005352C2"/>
    <w:rsid w:val="00541DB0"/>
    <w:rsid w:val="00554FE3"/>
    <w:rsid w:val="0058171E"/>
    <w:rsid w:val="00590615"/>
    <w:rsid w:val="0059616B"/>
    <w:rsid w:val="005C4598"/>
    <w:rsid w:val="005E6BA0"/>
    <w:rsid w:val="005F24BE"/>
    <w:rsid w:val="00605C5D"/>
    <w:rsid w:val="00620510"/>
    <w:rsid w:val="00624296"/>
    <w:rsid w:val="00626463"/>
    <w:rsid w:val="006264DB"/>
    <w:rsid w:val="00632DE7"/>
    <w:rsid w:val="00645C6F"/>
    <w:rsid w:val="00646F75"/>
    <w:rsid w:val="006551E9"/>
    <w:rsid w:val="00655A18"/>
    <w:rsid w:val="0066687D"/>
    <w:rsid w:val="0067016F"/>
    <w:rsid w:val="00671ACB"/>
    <w:rsid w:val="00671FC5"/>
    <w:rsid w:val="00677238"/>
    <w:rsid w:val="0068057A"/>
    <w:rsid w:val="006825BE"/>
    <w:rsid w:val="006855A6"/>
    <w:rsid w:val="006A4D7C"/>
    <w:rsid w:val="006B7434"/>
    <w:rsid w:val="006D03D7"/>
    <w:rsid w:val="006D0647"/>
    <w:rsid w:val="006D649C"/>
    <w:rsid w:val="007108E6"/>
    <w:rsid w:val="00713390"/>
    <w:rsid w:val="0073317F"/>
    <w:rsid w:val="00737CF4"/>
    <w:rsid w:val="00741D17"/>
    <w:rsid w:val="00750372"/>
    <w:rsid w:val="00750C56"/>
    <w:rsid w:val="007511CA"/>
    <w:rsid w:val="007532A4"/>
    <w:rsid w:val="007550DD"/>
    <w:rsid w:val="00793005"/>
    <w:rsid w:val="007A4871"/>
    <w:rsid w:val="007D00B9"/>
    <w:rsid w:val="007D38F2"/>
    <w:rsid w:val="00830AFB"/>
    <w:rsid w:val="008557DF"/>
    <w:rsid w:val="00861526"/>
    <w:rsid w:val="00861732"/>
    <w:rsid w:val="00863C92"/>
    <w:rsid w:val="00880EFF"/>
    <w:rsid w:val="00881461"/>
    <w:rsid w:val="00882D84"/>
    <w:rsid w:val="0089425F"/>
    <w:rsid w:val="008A3973"/>
    <w:rsid w:val="008A760A"/>
    <w:rsid w:val="008B7019"/>
    <w:rsid w:val="008C2827"/>
    <w:rsid w:val="008D05D9"/>
    <w:rsid w:val="008D1E3C"/>
    <w:rsid w:val="008D39A8"/>
    <w:rsid w:val="008D7A9F"/>
    <w:rsid w:val="00904468"/>
    <w:rsid w:val="00914843"/>
    <w:rsid w:val="00917028"/>
    <w:rsid w:val="00923083"/>
    <w:rsid w:val="0094572A"/>
    <w:rsid w:val="009502E5"/>
    <w:rsid w:val="00955319"/>
    <w:rsid w:val="00964B64"/>
    <w:rsid w:val="00972499"/>
    <w:rsid w:val="009945C8"/>
    <w:rsid w:val="009A4D87"/>
    <w:rsid w:val="009C0A8C"/>
    <w:rsid w:val="009D0C1F"/>
    <w:rsid w:val="009D2022"/>
    <w:rsid w:val="009D47D7"/>
    <w:rsid w:val="009E7F09"/>
    <w:rsid w:val="009F3B4A"/>
    <w:rsid w:val="009F53DB"/>
    <w:rsid w:val="00A029B5"/>
    <w:rsid w:val="00A1294B"/>
    <w:rsid w:val="00A41D0E"/>
    <w:rsid w:val="00A53D89"/>
    <w:rsid w:val="00A648DB"/>
    <w:rsid w:val="00A65FA9"/>
    <w:rsid w:val="00A94CF3"/>
    <w:rsid w:val="00A96940"/>
    <w:rsid w:val="00AA5AD0"/>
    <w:rsid w:val="00AB79B7"/>
    <w:rsid w:val="00AC0C73"/>
    <w:rsid w:val="00AF2562"/>
    <w:rsid w:val="00AF2CAC"/>
    <w:rsid w:val="00B015EA"/>
    <w:rsid w:val="00B04F20"/>
    <w:rsid w:val="00B164FA"/>
    <w:rsid w:val="00B1716F"/>
    <w:rsid w:val="00B2531D"/>
    <w:rsid w:val="00B27E06"/>
    <w:rsid w:val="00B3016E"/>
    <w:rsid w:val="00B312FA"/>
    <w:rsid w:val="00B31E39"/>
    <w:rsid w:val="00B4451A"/>
    <w:rsid w:val="00B570AC"/>
    <w:rsid w:val="00B8113A"/>
    <w:rsid w:val="00B942D8"/>
    <w:rsid w:val="00BC0526"/>
    <w:rsid w:val="00BC2607"/>
    <w:rsid w:val="00BD19DF"/>
    <w:rsid w:val="00BD3329"/>
    <w:rsid w:val="00BE69AE"/>
    <w:rsid w:val="00BF22A0"/>
    <w:rsid w:val="00BF2A69"/>
    <w:rsid w:val="00C056B0"/>
    <w:rsid w:val="00C079A1"/>
    <w:rsid w:val="00C15132"/>
    <w:rsid w:val="00C21132"/>
    <w:rsid w:val="00C26DA7"/>
    <w:rsid w:val="00C27C62"/>
    <w:rsid w:val="00C51BE1"/>
    <w:rsid w:val="00C62E5C"/>
    <w:rsid w:val="00C6398D"/>
    <w:rsid w:val="00C65B3D"/>
    <w:rsid w:val="00C8063C"/>
    <w:rsid w:val="00C9184D"/>
    <w:rsid w:val="00CA2E88"/>
    <w:rsid w:val="00CD0FDB"/>
    <w:rsid w:val="00CF1E7B"/>
    <w:rsid w:val="00D131EE"/>
    <w:rsid w:val="00D227F1"/>
    <w:rsid w:val="00D4761E"/>
    <w:rsid w:val="00D504A3"/>
    <w:rsid w:val="00D658FB"/>
    <w:rsid w:val="00D65DFA"/>
    <w:rsid w:val="00D7616A"/>
    <w:rsid w:val="00D80EDE"/>
    <w:rsid w:val="00D82FE7"/>
    <w:rsid w:val="00D86116"/>
    <w:rsid w:val="00DA1A2F"/>
    <w:rsid w:val="00DA744E"/>
    <w:rsid w:val="00DB52B4"/>
    <w:rsid w:val="00DB5FAB"/>
    <w:rsid w:val="00DC5B67"/>
    <w:rsid w:val="00DD25F1"/>
    <w:rsid w:val="00DE6C9B"/>
    <w:rsid w:val="00DE7628"/>
    <w:rsid w:val="00DF1240"/>
    <w:rsid w:val="00E13A3D"/>
    <w:rsid w:val="00E16250"/>
    <w:rsid w:val="00E16626"/>
    <w:rsid w:val="00E2082C"/>
    <w:rsid w:val="00E20E90"/>
    <w:rsid w:val="00E26146"/>
    <w:rsid w:val="00E30895"/>
    <w:rsid w:val="00E45790"/>
    <w:rsid w:val="00E47A5F"/>
    <w:rsid w:val="00EA0395"/>
    <w:rsid w:val="00EB22B6"/>
    <w:rsid w:val="00EC4187"/>
    <w:rsid w:val="00EC5E3A"/>
    <w:rsid w:val="00ED4DC2"/>
    <w:rsid w:val="00EE339E"/>
    <w:rsid w:val="00EF275D"/>
    <w:rsid w:val="00F02BAC"/>
    <w:rsid w:val="00F24079"/>
    <w:rsid w:val="00F3615D"/>
    <w:rsid w:val="00F36D1E"/>
    <w:rsid w:val="00F524EB"/>
    <w:rsid w:val="00F5324B"/>
    <w:rsid w:val="00F556E5"/>
    <w:rsid w:val="00F71569"/>
    <w:rsid w:val="00F84A75"/>
    <w:rsid w:val="00F9699F"/>
    <w:rsid w:val="00FA37D7"/>
    <w:rsid w:val="00FA3F9E"/>
    <w:rsid w:val="00FC34D1"/>
    <w:rsid w:val="00FC3E46"/>
    <w:rsid w:val="00FC6F35"/>
    <w:rsid w:val="00FD1D74"/>
    <w:rsid w:val="00FD60FA"/>
    <w:rsid w:val="00FF61D2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653F4E"/>
  <w15:docId w15:val="{136B8E94-6DE5-4529-AB2C-A715664E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5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3B4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3B4A"/>
  </w:style>
  <w:style w:type="paragraph" w:styleId="Footer">
    <w:name w:val="footer"/>
    <w:basedOn w:val="Normal"/>
    <w:link w:val="FooterChar"/>
    <w:uiPriority w:val="99"/>
    <w:rsid w:val="009F3B4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3B4A"/>
  </w:style>
  <w:style w:type="paragraph" w:styleId="ListParagraph">
    <w:name w:val="List Paragraph"/>
    <w:basedOn w:val="Normal"/>
    <w:uiPriority w:val="34"/>
    <w:qFormat/>
    <w:rsid w:val="000431B5"/>
    <w:pPr>
      <w:spacing w:after="0" w:line="240" w:lineRule="auto"/>
      <w:ind w:left="720"/>
      <w:contextualSpacing/>
    </w:pPr>
    <w:rPr>
      <w:rFonts w:ascii="Times New Roman" w:eastAsia="Times New Roman" w:hAnsi="Times New Roman"/>
      <w:lang w:val="en-GB" w:eastAsia="en-GB"/>
    </w:rPr>
  </w:style>
  <w:style w:type="table" w:styleId="TableGrid">
    <w:name w:val="Table Grid"/>
    <w:basedOn w:val="TableNormal"/>
    <w:rsid w:val="004544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3016E"/>
    <w:rPr>
      <w:rFonts w:cs="Times New Roman"/>
      <w:color w:val="0563C1"/>
      <w:u w:val="single"/>
    </w:rPr>
  </w:style>
  <w:style w:type="character" w:customStyle="1" w:styleId="UnresolvedMention1">
    <w:name w:val="Unresolved Mention1"/>
    <w:uiPriority w:val="99"/>
    <w:semiHidden/>
    <w:rsid w:val="00B301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D82F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FE7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rsid w:val="00163437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rsid w:val="00163437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D504A3"/>
    <w:rPr>
      <w:sz w:val="20"/>
    </w:rPr>
  </w:style>
  <w:style w:type="character" w:customStyle="1" w:styleId="CommentTextChar1">
    <w:name w:val="Comment Text Char1"/>
    <w:link w:val="CommentText"/>
    <w:uiPriority w:val="99"/>
    <w:locked/>
    <w:rsid w:val="00163437"/>
    <w:rPr>
      <w:lang w:val="en-US" w:eastAsia="en-US"/>
    </w:rPr>
  </w:style>
  <w:style w:type="paragraph" w:customStyle="1" w:styleId="NormalTime">
    <w:name w:val="Normal+Time"/>
    <w:basedOn w:val="Normal"/>
    <w:link w:val="NormalTimeChar"/>
    <w:uiPriority w:val="99"/>
    <w:rsid w:val="0033335B"/>
    <w:pPr>
      <w:ind w:firstLine="720"/>
    </w:pPr>
    <w:rPr>
      <w:rFonts w:ascii="Arial" w:hAnsi="Arial"/>
      <w:sz w:val="20"/>
      <w:szCs w:val="20"/>
      <w:lang w:val="sr-Cyrl-CS"/>
    </w:rPr>
  </w:style>
  <w:style w:type="character" w:customStyle="1" w:styleId="NormalTimeChar">
    <w:name w:val="Normal+Time Char"/>
    <w:link w:val="NormalTime"/>
    <w:uiPriority w:val="99"/>
    <w:locked/>
    <w:rsid w:val="0033335B"/>
    <w:rPr>
      <w:rFonts w:ascii="Arial" w:hAnsi="Arial"/>
      <w:lang w:val="sr-Cyrl-CS" w:eastAsia="en-US"/>
    </w:rPr>
  </w:style>
  <w:style w:type="paragraph" w:customStyle="1" w:styleId="NormalTimes">
    <w:name w:val="Normal+ Times"/>
    <w:basedOn w:val="NormalTime"/>
    <w:uiPriority w:val="99"/>
    <w:rsid w:val="008D1E3C"/>
    <w:pPr>
      <w:framePr w:hSpace="141" w:wrap="around" w:vAnchor="text" w:hAnchor="margin" w:xAlign="center" w:y="241"/>
    </w:pPr>
  </w:style>
  <w:style w:type="character" w:styleId="FollowedHyperlink">
    <w:name w:val="FollowedHyperlink"/>
    <w:basedOn w:val="DefaultParagraphFont"/>
    <w:uiPriority w:val="99"/>
    <w:semiHidden/>
    <w:rsid w:val="00793005"/>
    <w:rPr>
      <w:rFonts w:cs="Times New Roman"/>
      <w:color w:val="800080"/>
      <w:u w:val="single"/>
    </w:rPr>
  </w:style>
  <w:style w:type="paragraph" w:customStyle="1" w:styleId="Default">
    <w:name w:val="Default"/>
    <w:rsid w:val="006D64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D649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6D649C"/>
    <w:rPr>
      <w:rFonts w:ascii="Times New Roman" w:eastAsia="Times New Roman" w:hAnsi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1</TotalTime>
  <Pages>9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Функција</vt:lpstr>
    </vt:vector>
  </TitlesOfParts>
  <Company/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Функција</dc:title>
  <dc:subject/>
  <dc:creator>Marko Markovic</dc:creator>
  <cp:keywords/>
  <dc:description/>
  <cp:lastModifiedBy>Darko Misic</cp:lastModifiedBy>
  <cp:revision>2</cp:revision>
  <cp:lastPrinted>2021-01-13T10:37:00Z</cp:lastPrinted>
  <dcterms:created xsi:type="dcterms:W3CDTF">2021-02-03T13:07:00Z</dcterms:created>
  <dcterms:modified xsi:type="dcterms:W3CDTF">2021-02-03T13:07:00Z</dcterms:modified>
</cp:coreProperties>
</file>