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82" w:rsidRPr="00902E3E" w:rsidRDefault="00237E82" w:rsidP="00237E82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902E3E">
        <w:rPr>
          <w:rFonts w:ascii="Tahoma" w:hAnsi="Tahoma" w:cs="Tahoma"/>
          <w:sz w:val="20"/>
          <w:szCs w:val="20"/>
          <w:lang w:val="sr-Latn-CS"/>
        </w:rPr>
        <w:t>ГРАДСКА ОПШТИНА СТАРИ ГРАД</w:t>
      </w:r>
      <w:r w:rsidRPr="00902E3E">
        <w:rPr>
          <w:rFonts w:ascii="Tahoma" w:hAnsi="Tahoma" w:cs="Tahoma"/>
          <w:sz w:val="20"/>
          <w:szCs w:val="20"/>
          <w:lang w:val="sr-Cyrl-CS"/>
        </w:rPr>
        <w:t xml:space="preserve"> – УПРАВА ГРАДСКЕ ОПШТИНЕ </w:t>
      </w:r>
    </w:p>
    <w:p w:rsidR="002F5D9A" w:rsidRPr="002B10ED" w:rsidRDefault="002F5D9A" w:rsidP="002F5D9A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175F1C" w:rsidRPr="006840BB" w:rsidRDefault="002F5D9A" w:rsidP="002F5D9A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RS"/>
        </w:rPr>
        <w:t>Одсек за послове борачко-инвалидске заштите и повереништва за избеглице</w:t>
      </w:r>
    </w:p>
    <w:p w:rsidR="00175F1C" w:rsidRPr="00902E3E" w:rsidRDefault="00175F1C" w:rsidP="00175F1C">
      <w:pPr>
        <w:rPr>
          <w:rFonts w:ascii="Tahoma" w:hAnsi="Tahoma" w:cs="Tahoma"/>
          <w:sz w:val="20"/>
          <w:szCs w:val="20"/>
          <w:lang w:val="sr-Cyrl-CS"/>
        </w:rPr>
      </w:pPr>
    </w:p>
    <w:p w:rsidR="00175F1C" w:rsidRPr="00902E3E" w:rsidRDefault="008A59E4" w:rsidP="00175F1C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</w:t>
      </w:r>
      <w:r w:rsidR="00175F1C" w:rsidRPr="00902E3E">
        <w:rPr>
          <w:rFonts w:ascii="Tahoma" w:hAnsi="Tahoma" w:cs="Tahoma"/>
          <w:sz w:val="20"/>
          <w:szCs w:val="20"/>
          <w:lang w:val="sr-Cyrl-CS"/>
        </w:rPr>
        <w:t xml:space="preserve">лица </w:t>
      </w:r>
      <w:r>
        <w:rPr>
          <w:rFonts w:ascii="Tahoma" w:hAnsi="Tahoma" w:cs="Tahoma"/>
          <w:sz w:val="20"/>
          <w:szCs w:val="20"/>
          <w:lang w:val="sr-Cyrl-CS"/>
        </w:rPr>
        <w:t>м</w:t>
      </w:r>
      <w:r w:rsidR="00175F1C" w:rsidRPr="00902E3E">
        <w:rPr>
          <w:rFonts w:ascii="Tahoma" w:hAnsi="Tahoma" w:cs="Tahoma"/>
          <w:sz w:val="20"/>
          <w:szCs w:val="20"/>
          <w:lang w:val="sr-Cyrl-CS"/>
        </w:rPr>
        <w:t>акедонска број 42</w:t>
      </w:r>
    </w:p>
    <w:p w:rsidR="00175F1C" w:rsidRPr="00902E3E" w:rsidRDefault="00175F1C" w:rsidP="00175F1C">
      <w:pPr>
        <w:rPr>
          <w:rFonts w:ascii="Tahoma" w:hAnsi="Tahoma" w:cs="Tahoma"/>
          <w:sz w:val="20"/>
          <w:szCs w:val="20"/>
          <w:lang w:val="sr-Cyrl-CS"/>
        </w:rPr>
      </w:pPr>
      <w:r w:rsidRPr="00902E3E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6D7A15" w:rsidRPr="00902E3E" w:rsidRDefault="006D7A15" w:rsidP="006D7A15">
      <w:pPr>
        <w:rPr>
          <w:rFonts w:ascii="Tahoma" w:hAnsi="Tahoma" w:cs="Tahoma"/>
          <w:sz w:val="20"/>
          <w:szCs w:val="20"/>
          <w:lang w:val="sr-Cyrl-CS"/>
        </w:rPr>
      </w:pPr>
    </w:p>
    <w:p w:rsidR="006D7A15" w:rsidRPr="00902E3E" w:rsidRDefault="006D7A15" w:rsidP="006D7A15">
      <w:pPr>
        <w:rPr>
          <w:rFonts w:ascii="Tahoma" w:hAnsi="Tahoma" w:cs="Tahoma"/>
          <w:sz w:val="20"/>
          <w:szCs w:val="20"/>
          <w:lang w:val="sr-Cyrl-CS"/>
        </w:rPr>
      </w:pPr>
    </w:p>
    <w:p w:rsidR="001B6D22" w:rsidRDefault="001B6D22" w:rsidP="005302BE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1B6D22" w:rsidRDefault="001B6D22" w:rsidP="005302BE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1B6D22" w:rsidRDefault="005302BE" w:rsidP="005302BE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 w:rsidRPr="0017559B">
        <w:rPr>
          <w:rFonts w:ascii="Tahoma" w:hAnsi="Tahoma" w:cs="Tahoma"/>
          <w:b/>
          <w:sz w:val="20"/>
          <w:szCs w:val="20"/>
          <w:lang w:val="sr-Cyrl-RS"/>
        </w:rPr>
        <w:t xml:space="preserve">ЗАХТЕВ </w:t>
      </w:r>
    </w:p>
    <w:p w:rsidR="001B6D22" w:rsidRDefault="005302BE" w:rsidP="005302BE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 w:rsidRPr="0017559B">
        <w:rPr>
          <w:rFonts w:ascii="Tahoma" w:hAnsi="Tahoma" w:cs="Tahoma"/>
          <w:b/>
          <w:sz w:val="20"/>
          <w:szCs w:val="20"/>
          <w:lang w:val="sr-Cyrl-RS"/>
        </w:rPr>
        <w:t>ЗА ПОВЕЋАЊЕ ПРОЦЕНТА ИНВАЛИДИТЕТА ВОЈНОГ ИНВАЛИДА</w:t>
      </w:r>
      <w:r w:rsidR="0017559B"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 w:rsidR="0017559B">
        <w:rPr>
          <w:rFonts w:ascii="Tahoma" w:hAnsi="Tahoma" w:cs="Tahoma"/>
          <w:b/>
          <w:sz w:val="20"/>
          <w:szCs w:val="20"/>
          <w:lang w:val="sr-Cyrl-RS"/>
        </w:rPr>
        <w:t>И</w:t>
      </w:r>
    </w:p>
    <w:p w:rsidR="005302BE" w:rsidRPr="0017559B" w:rsidRDefault="0017559B" w:rsidP="005302BE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 xml:space="preserve"> ЦИВИЛНОГ ИНВАЛИДА РАТА</w:t>
      </w:r>
    </w:p>
    <w:p w:rsidR="005302BE" w:rsidRPr="0017559B" w:rsidRDefault="005302BE" w:rsidP="005302BE">
      <w:pPr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17559B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:rsidR="005302BE" w:rsidRPr="00D00395" w:rsidRDefault="005302BE" w:rsidP="005302BE">
      <w:pPr>
        <w:rPr>
          <w:rFonts w:ascii="Arial" w:hAnsi="Arial" w:cs="Arial"/>
          <w:sz w:val="20"/>
          <w:szCs w:val="20"/>
          <w:lang w:val="sr-Cyrl-RS"/>
        </w:rPr>
      </w:pPr>
    </w:p>
    <w:p w:rsidR="005302BE" w:rsidRDefault="005302BE" w:rsidP="005302BE">
      <w:pPr>
        <w:spacing w:line="360" w:lineRule="auto"/>
        <w:jc w:val="both"/>
        <w:rPr>
          <w:rFonts w:ascii="Tahoma" w:hAnsi="Tahoma" w:cs="Tahoma"/>
          <w:sz w:val="20"/>
          <w:szCs w:val="20"/>
          <w:lang w:val="sr-Cyrl-RS"/>
        </w:rPr>
      </w:pPr>
      <w:r w:rsidRPr="00D00395">
        <w:rPr>
          <w:rFonts w:ascii="Arial" w:hAnsi="Arial" w:cs="Arial"/>
          <w:sz w:val="20"/>
          <w:szCs w:val="20"/>
          <w:lang w:val="sr-Cyrl-RS"/>
        </w:rPr>
        <w:tab/>
      </w:r>
      <w:r w:rsidRPr="001B6D22">
        <w:rPr>
          <w:rFonts w:ascii="Tahoma" w:hAnsi="Tahoma" w:cs="Tahoma"/>
          <w:sz w:val="20"/>
          <w:szCs w:val="20"/>
          <w:lang w:val="sr-Cyrl-RS"/>
        </w:rPr>
        <w:t xml:space="preserve">Решењем надлежног органа </w:t>
      </w:r>
      <w:r w:rsidR="001B6D22">
        <w:rPr>
          <w:rFonts w:ascii="Tahoma" w:hAnsi="Tahoma" w:cs="Tahoma"/>
          <w:sz w:val="20"/>
          <w:szCs w:val="20"/>
          <w:lang w:val="sr-Cyrl-RS"/>
        </w:rPr>
        <w:t>_________________________________</w:t>
      </w:r>
      <w:r w:rsidRPr="001B6D22">
        <w:rPr>
          <w:rFonts w:ascii="Tahoma" w:hAnsi="Tahoma" w:cs="Tahoma"/>
          <w:sz w:val="20"/>
          <w:szCs w:val="20"/>
          <w:lang w:val="sr-Cyrl-RS"/>
        </w:rPr>
        <w:t>_____________________ број ___________________</w:t>
      </w:r>
      <w:r w:rsidR="001B6D22">
        <w:rPr>
          <w:rFonts w:ascii="Tahoma" w:hAnsi="Tahoma" w:cs="Tahoma"/>
          <w:sz w:val="20"/>
          <w:szCs w:val="20"/>
          <w:lang w:val="sr-Cyrl-RS"/>
        </w:rPr>
        <w:t>_______________</w:t>
      </w:r>
      <w:r w:rsidRPr="001B6D22">
        <w:rPr>
          <w:rFonts w:ascii="Tahoma" w:hAnsi="Tahoma" w:cs="Tahoma"/>
          <w:sz w:val="20"/>
          <w:szCs w:val="20"/>
          <w:lang w:val="sr-Cyrl-RS"/>
        </w:rPr>
        <w:t xml:space="preserve"> од дана</w:t>
      </w:r>
      <w:r w:rsidR="001B6D22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1B6D22">
        <w:rPr>
          <w:rFonts w:ascii="Tahoma" w:hAnsi="Tahoma" w:cs="Tahoma"/>
          <w:sz w:val="20"/>
          <w:szCs w:val="20"/>
          <w:lang w:val="sr-Cyrl-RS"/>
        </w:rPr>
        <w:t>___________________</w:t>
      </w:r>
      <w:r w:rsidR="001B6D22">
        <w:rPr>
          <w:rFonts w:ascii="Tahoma" w:hAnsi="Tahoma" w:cs="Tahoma"/>
          <w:sz w:val="20"/>
          <w:szCs w:val="20"/>
          <w:lang w:val="sr-Cyrl-RS"/>
        </w:rPr>
        <w:t xml:space="preserve">. године </w:t>
      </w:r>
      <w:r w:rsidRPr="001B6D22">
        <w:rPr>
          <w:rFonts w:ascii="Tahoma" w:hAnsi="Tahoma" w:cs="Tahoma"/>
          <w:sz w:val="20"/>
          <w:szCs w:val="20"/>
          <w:lang w:val="sr-Cyrl-RS"/>
        </w:rPr>
        <w:t>признато ми је својство ________________________</w:t>
      </w:r>
      <w:r w:rsidR="001B6D22">
        <w:rPr>
          <w:rFonts w:ascii="Tahoma" w:hAnsi="Tahoma" w:cs="Tahoma"/>
          <w:sz w:val="20"/>
          <w:szCs w:val="20"/>
          <w:lang w:val="sr-Cyrl-RS"/>
        </w:rPr>
        <w:t xml:space="preserve">_________ </w:t>
      </w:r>
      <w:r w:rsidRPr="001B6D22">
        <w:rPr>
          <w:rFonts w:ascii="Tahoma" w:hAnsi="Tahoma" w:cs="Tahoma"/>
          <w:sz w:val="20"/>
          <w:szCs w:val="20"/>
          <w:lang w:val="sr-Cyrl-RS"/>
        </w:rPr>
        <w:t>војног инвалида</w:t>
      </w:r>
      <w:r w:rsidR="0017559B" w:rsidRPr="001B6D22">
        <w:rPr>
          <w:rFonts w:ascii="Tahoma" w:hAnsi="Tahoma" w:cs="Tahoma"/>
          <w:sz w:val="20"/>
          <w:szCs w:val="20"/>
          <w:lang w:val="sr-Cyrl-RS"/>
        </w:rPr>
        <w:t>/цивилног инвалида рата</w:t>
      </w:r>
      <w:r w:rsidRPr="001B6D22">
        <w:rPr>
          <w:rFonts w:ascii="Tahoma" w:hAnsi="Tahoma" w:cs="Tahoma"/>
          <w:sz w:val="20"/>
          <w:szCs w:val="20"/>
          <w:lang w:val="sr-Cyrl-RS"/>
        </w:rPr>
        <w:t xml:space="preserve"> ____________</w:t>
      </w:r>
      <w:r w:rsidR="001B6D22">
        <w:rPr>
          <w:rFonts w:ascii="Tahoma" w:hAnsi="Tahoma" w:cs="Tahoma"/>
          <w:sz w:val="20"/>
          <w:szCs w:val="20"/>
          <w:lang w:val="sr-Cyrl-RS"/>
        </w:rPr>
        <w:t xml:space="preserve"> групе са __________</w:t>
      </w:r>
      <w:r w:rsidRPr="001B6D22">
        <w:rPr>
          <w:rFonts w:ascii="Tahoma" w:hAnsi="Tahoma" w:cs="Tahoma"/>
          <w:sz w:val="20"/>
          <w:szCs w:val="20"/>
          <w:lang w:val="sr-Cyrl-RS"/>
        </w:rPr>
        <w:t xml:space="preserve"> % инвалидитета по основу </w:t>
      </w:r>
      <w:r w:rsidRPr="001B6D22">
        <w:rPr>
          <w:rFonts w:ascii="Tahoma" w:hAnsi="Tahoma" w:cs="Tahoma"/>
          <w:sz w:val="20"/>
          <w:szCs w:val="20"/>
        </w:rPr>
        <w:t>_________________________________________________</w:t>
      </w:r>
      <w:r w:rsidR="001B6D22">
        <w:rPr>
          <w:rFonts w:ascii="Tahoma" w:hAnsi="Tahoma" w:cs="Tahoma"/>
          <w:sz w:val="20"/>
          <w:szCs w:val="20"/>
          <w:lang w:val="sr-Cyrl-RS"/>
        </w:rPr>
        <w:t>______</w:t>
      </w:r>
    </w:p>
    <w:p w:rsidR="001B6D22" w:rsidRPr="001B6D22" w:rsidRDefault="001B6D22" w:rsidP="005302BE">
      <w:pPr>
        <w:spacing w:line="360" w:lineRule="auto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________________________________________________________________________________________.</w:t>
      </w:r>
    </w:p>
    <w:p w:rsidR="005302BE" w:rsidRDefault="005302BE" w:rsidP="001B6D22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1B6D22">
        <w:rPr>
          <w:rFonts w:ascii="Tahoma" w:hAnsi="Tahoma" w:cs="Tahoma"/>
          <w:sz w:val="20"/>
          <w:szCs w:val="20"/>
          <w:lang w:val="sr-Cyrl-RS"/>
        </w:rPr>
        <w:t>Услед погоршања здравственог стања, о чему прилажем најновију медицинску документацију, подносим захтев за повећање процента инвалидитета, који одговара садашњем здравственом стању.</w:t>
      </w:r>
    </w:p>
    <w:p w:rsidR="001B6D22" w:rsidRPr="001B6D22" w:rsidRDefault="001B6D22" w:rsidP="001B6D22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BB3BF1" w:rsidRPr="001B6D22" w:rsidRDefault="00BB3BF1" w:rsidP="00BB3BF1">
      <w:pPr>
        <w:pStyle w:val="tekstdokumenta"/>
        <w:spacing w:after="0" w:line="240" w:lineRule="auto"/>
        <w:ind w:firstLine="0"/>
        <w:rPr>
          <w:rFonts w:ascii="Tahoma" w:hAnsi="Tahoma" w:cs="Tahoma"/>
        </w:rPr>
      </w:pPr>
      <w:r w:rsidRPr="001B6D22">
        <w:rPr>
          <w:rFonts w:ascii="Tahoma" w:hAnsi="Tahoma" w:cs="Tahoma"/>
          <w:lang w:val="sr-Latn-RS"/>
        </w:rPr>
        <w:t>______</w:t>
      </w:r>
      <w:r w:rsidRPr="001B6D22">
        <w:rPr>
          <w:rFonts w:ascii="Tahoma" w:hAnsi="Tahoma" w:cs="Tahoma"/>
        </w:rPr>
        <w:t>__________________________________________________________________________________,</w:t>
      </w:r>
    </w:p>
    <w:p w:rsidR="00BB3BF1" w:rsidRPr="001B6D22" w:rsidRDefault="00BB3BF1" w:rsidP="00BB3BF1">
      <w:pPr>
        <w:pStyle w:val="tekstdokumenta"/>
        <w:spacing w:after="0" w:line="240" w:lineRule="auto"/>
        <w:rPr>
          <w:rFonts w:ascii="Tahoma" w:hAnsi="Tahoma" w:cs="Tahoma"/>
        </w:rPr>
      </w:pPr>
      <w:r w:rsidRPr="001B6D22">
        <w:rPr>
          <w:rFonts w:ascii="Tahoma" w:hAnsi="Tahoma" w:cs="Tahoma"/>
        </w:rPr>
        <w:t xml:space="preserve">                                         (име и презиме подносиоца захтева)</w:t>
      </w:r>
    </w:p>
    <w:p w:rsidR="00BB3BF1" w:rsidRPr="001B6D22" w:rsidRDefault="00BB3BF1" w:rsidP="00BB3BF1">
      <w:pPr>
        <w:pStyle w:val="tekstdokumenta"/>
        <w:spacing w:after="0" w:line="360" w:lineRule="auto"/>
        <w:rPr>
          <w:rFonts w:ascii="Tahoma" w:hAnsi="Tahoma" w:cs="Tahoma"/>
        </w:rPr>
      </w:pPr>
    </w:p>
    <w:p w:rsidR="00BB3BF1" w:rsidRPr="001B6D22" w:rsidRDefault="00BB3BF1" w:rsidP="00BB3BF1">
      <w:pPr>
        <w:pStyle w:val="tekstdokumenta"/>
        <w:spacing w:after="0" w:line="360" w:lineRule="auto"/>
        <w:ind w:firstLine="0"/>
        <w:rPr>
          <w:rFonts w:ascii="Tahoma" w:hAnsi="Tahoma" w:cs="Tahoma"/>
        </w:rPr>
      </w:pPr>
      <w:r w:rsidRPr="001B6D22">
        <w:rPr>
          <w:rFonts w:ascii="Tahoma" w:hAnsi="Tahoma" w:cs="Tahoma"/>
        </w:rPr>
        <w:t>место рођења _____________________________________, година рођења _________________</w:t>
      </w:r>
      <w:r w:rsidR="001B6D22">
        <w:rPr>
          <w:rFonts w:ascii="Tahoma" w:hAnsi="Tahoma" w:cs="Tahoma"/>
        </w:rPr>
        <w:t>_______</w:t>
      </w:r>
      <w:r w:rsidRPr="001B6D22">
        <w:rPr>
          <w:rFonts w:ascii="Tahoma" w:hAnsi="Tahoma" w:cs="Tahoma"/>
        </w:rPr>
        <w:t>, име оца _______________________.</w:t>
      </w:r>
    </w:p>
    <w:p w:rsidR="00BB3BF1" w:rsidRPr="001B6D22" w:rsidRDefault="00BB3BF1" w:rsidP="00BB3BF1">
      <w:pPr>
        <w:rPr>
          <w:rFonts w:ascii="Tahoma" w:hAnsi="Tahoma" w:cs="Tahoma"/>
          <w:noProof/>
          <w:sz w:val="20"/>
          <w:szCs w:val="20"/>
        </w:rPr>
      </w:pPr>
    </w:p>
    <w:p w:rsidR="00BB3BF1" w:rsidRPr="001B6D22" w:rsidRDefault="00BB3BF1" w:rsidP="00BB3BF1">
      <w:pPr>
        <w:rPr>
          <w:rFonts w:ascii="Tahoma" w:hAnsi="Tahoma" w:cs="Tahoma"/>
          <w:noProof/>
          <w:sz w:val="20"/>
          <w:szCs w:val="20"/>
        </w:rPr>
      </w:pPr>
      <w:r w:rsidRPr="001B6D22">
        <w:rPr>
          <w:rFonts w:ascii="Tahoma" w:hAnsi="Tahoma" w:cs="Tahoma"/>
          <w:noProof/>
          <w:sz w:val="20"/>
          <w:szCs w:val="20"/>
        </w:rPr>
        <w:t>Уз захтев достављам:</w:t>
      </w:r>
    </w:p>
    <w:p w:rsidR="005302BE" w:rsidRPr="001B6D22" w:rsidRDefault="00BB3BF1" w:rsidP="005302BE">
      <w:pPr>
        <w:snapToGrid w:val="0"/>
        <w:jc w:val="both"/>
        <w:rPr>
          <w:rFonts w:ascii="Tahoma" w:hAnsi="Tahoma" w:cs="Tahoma"/>
          <w:sz w:val="20"/>
          <w:szCs w:val="20"/>
          <w:lang w:val="sr-Cyrl-RS"/>
        </w:rPr>
      </w:pPr>
      <w:r w:rsidRPr="001B6D22">
        <w:rPr>
          <w:rFonts w:ascii="Tahoma" w:hAnsi="Tahoma" w:cs="Tahoma"/>
          <w:noProof/>
          <w:sz w:val="20"/>
          <w:szCs w:val="20"/>
        </w:rPr>
        <w:t>-</w:t>
      </w:r>
      <w:r w:rsidRPr="001B6D22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5302BE" w:rsidRPr="001B6D22">
        <w:rPr>
          <w:rFonts w:ascii="Tahoma" w:hAnsi="Tahoma" w:cs="Tahoma"/>
          <w:sz w:val="20"/>
          <w:szCs w:val="20"/>
          <w:lang w:val="sr-Cyrl-RS"/>
        </w:rPr>
        <w:t>Медицинск</w:t>
      </w:r>
      <w:r w:rsidR="001B6D22">
        <w:rPr>
          <w:rFonts w:ascii="Tahoma" w:hAnsi="Tahoma" w:cs="Tahoma"/>
          <w:sz w:val="20"/>
          <w:szCs w:val="20"/>
          <w:lang w:val="sr-Cyrl-RS"/>
        </w:rPr>
        <w:t>у</w:t>
      </w:r>
      <w:r w:rsidR="005302BE" w:rsidRPr="001B6D22">
        <w:rPr>
          <w:rFonts w:ascii="Tahoma" w:hAnsi="Tahoma" w:cs="Tahoma"/>
          <w:sz w:val="20"/>
          <w:szCs w:val="20"/>
          <w:lang w:val="sr-Cyrl-RS"/>
        </w:rPr>
        <w:t xml:space="preserve"> документациј</w:t>
      </w:r>
      <w:r w:rsidR="001B6D22">
        <w:rPr>
          <w:rFonts w:ascii="Tahoma" w:hAnsi="Tahoma" w:cs="Tahoma"/>
          <w:sz w:val="20"/>
          <w:szCs w:val="20"/>
          <w:lang w:val="sr-Cyrl-RS"/>
        </w:rPr>
        <w:t>у</w:t>
      </w:r>
      <w:r w:rsidR="005302BE" w:rsidRPr="001B6D22">
        <w:rPr>
          <w:rFonts w:ascii="Tahoma" w:hAnsi="Tahoma" w:cs="Tahoma"/>
          <w:sz w:val="20"/>
          <w:szCs w:val="20"/>
          <w:lang w:val="sr-Cyrl-RS"/>
        </w:rPr>
        <w:t xml:space="preserve"> не стариј</w:t>
      </w:r>
      <w:r w:rsidR="001B6D22">
        <w:rPr>
          <w:rFonts w:ascii="Tahoma" w:hAnsi="Tahoma" w:cs="Tahoma"/>
          <w:sz w:val="20"/>
          <w:szCs w:val="20"/>
          <w:lang w:val="sr-Cyrl-RS"/>
        </w:rPr>
        <w:t>у</w:t>
      </w:r>
      <w:r w:rsidR="005302BE" w:rsidRPr="001B6D22">
        <w:rPr>
          <w:rFonts w:ascii="Tahoma" w:hAnsi="Tahoma" w:cs="Tahoma"/>
          <w:sz w:val="20"/>
          <w:szCs w:val="20"/>
          <w:lang w:val="sr-Cyrl-RS"/>
        </w:rPr>
        <w:t xml:space="preserve"> од 6 месеци</w:t>
      </w:r>
    </w:p>
    <w:p w:rsidR="000D2073" w:rsidRPr="001B6D22" w:rsidRDefault="000D2073" w:rsidP="005302BE">
      <w:pPr>
        <w:rPr>
          <w:rFonts w:ascii="Tahoma" w:hAnsi="Tahoma" w:cs="Tahoma"/>
          <w:sz w:val="20"/>
          <w:szCs w:val="20"/>
          <w:lang w:val="sr-Latn-CS"/>
        </w:rPr>
      </w:pPr>
    </w:p>
    <w:p w:rsidR="00BB3BF1" w:rsidRPr="001B6D22" w:rsidRDefault="00BB3BF1" w:rsidP="00BB3BF1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1B6D22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1B6D22">
        <w:rPr>
          <w:rFonts w:ascii="Tahoma" w:hAnsi="Tahoma" w:cs="Tahoma"/>
          <w:iCs/>
          <w:color w:val="000000"/>
          <w:sz w:val="20"/>
          <w:szCs w:val="20"/>
        </w:rPr>
        <w:t xml:space="preserve">дредбама члана </w:t>
      </w:r>
      <w:r w:rsidRPr="001B6D22">
        <w:rPr>
          <w:rFonts w:ascii="Tahoma" w:hAnsi="Tahoma" w:cs="Tahoma"/>
          <w:color w:val="000000"/>
          <w:sz w:val="20"/>
          <w:szCs w:val="20"/>
        </w:rPr>
        <w:t>103. став (3)</w:t>
      </w:r>
      <w:r w:rsidRPr="001B6D22">
        <w:rPr>
          <w:rFonts w:ascii="Tahoma" w:hAnsi="Tahoma" w:cs="Tahoma"/>
          <w:color w:val="000000"/>
          <w:sz w:val="20"/>
          <w:szCs w:val="20"/>
          <w:lang w:val="sr-Cyrl-RS"/>
        </w:rPr>
        <w:t xml:space="preserve"> </w:t>
      </w:r>
      <w:r w:rsidRPr="001B6D22">
        <w:rPr>
          <w:rFonts w:ascii="Tahoma" w:hAnsi="Tahoma" w:cs="Tahoma"/>
          <w:color w:val="000000"/>
          <w:sz w:val="20"/>
          <w:szCs w:val="20"/>
        </w:rPr>
        <w:t>Закона о општем управном поступку</w:t>
      </w:r>
      <w:r w:rsidRPr="001B6D22">
        <w:rPr>
          <w:rFonts w:ascii="Tahoma" w:hAnsi="Tahoma" w:cs="Tahoma"/>
          <w:iCs/>
          <w:color w:val="000000"/>
          <w:sz w:val="20"/>
          <w:szCs w:val="20"/>
        </w:rPr>
        <w:t xml:space="preserve"> (</w:t>
      </w:r>
      <w:r w:rsidRPr="001B6D22">
        <w:rPr>
          <w:rFonts w:ascii="Tahoma" w:hAnsi="Tahoma" w:cs="Tahoma"/>
          <w:iCs/>
          <w:color w:val="000000"/>
          <w:sz w:val="20"/>
          <w:szCs w:val="20"/>
          <w:lang w:val="hr-HR"/>
        </w:rPr>
        <w:t>"Службе</w:t>
      </w:r>
      <w:r w:rsidRPr="001B6D22">
        <w:rPr>
          <w:rFonts w:ascii="Tahoma" w:hAnsi="Tahoma" w:cs="Tahoma"/>
          <w:iCs/>
          <w:color w:val="000000"/>
          <w:sz w:val="20"/>
          <w:szCs w:val="20"/>
        </w:rPr>
        <w:t>ни</w:t>
      </w:r>
      <w:r w:rsidRPr="001B6D22">
        <w:rPr>
          <w:rFonts w:ascii="Tahoma" w:hAnsi="Tahoma" w:cs="Tahoma"/>
          <w:iCs/>
          <w:color w:val="000000"/>
          <w:sz w:val="20"/>
          <w:szCs w:val="20"/>
          <w:lang w:val="hr-HR"/>
        </w:rPr>
        <w:t xml:space="preserve"> гласник РС", бр</w:t>
      </w:r>
      <w:r w:rsidRPr="001B6D22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ој </w:t>
      </w:r>
      <w:r w:rsidRPr="001B6D22">
        <w:rPr>
          <w:rFonts w:ascii="Tahoma" w:hAnsi="Tahoma" w:cs="Tahoma"/>
          <w:iCs/>
          <w:color w:val="000000"/>
          <w:sz w:val="20"/>
          <w:szCs w:val="20"/>
          <w:lang w:val="hr-HR"/>
        </w:rPr>
        <w:t>18/2016</w:t>
      </w:r>
      <w:r w:rsidR="00B02233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и 95/2018 – аутентично тумачење</w:t>
      </w:r>
      <w:r w:rsidRPr="001B6D22">
        <w:rPr>
          <w:rFonts w:ascii="Tahoma" w:hAnsi="Tahoma" w:cs="Tahoma"/>
          <w:iCs/>
          <w:color w:val="000000"/>
          <w:sz w:val="20"/>
          <w:szCs w:val="20"/>
        </w:rPr>
        <w:t>)</w:t>
      </w:r>
      <w:r w:rsidRPr="001B6D22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</w:t>
      </w:r>
      <w:r w:rsidRPr="001B6D22">
        <w:rPr>
          <w:rFonts w:ascii="Tahoma" w:hAnsi="Tahoma" w:cs="Tahoma"/>
          <w:sz w:val="20"/>
          <w:szCs w:val="20"/>
          <w:lang w:val="ru-RU"/>
        </w:rPr>
        <w:t>прилаже изјаву да:</w:t>
      </w:r>
    </w:p>
    <w:p w:rsidR="00BB3BF1" w:rsidRPr="001B6D22" w:rsidRDefault="00BB3BF1" w:rsidP="00BB3BF1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BB3BF1" w:rsidRPr="001B6D22" w:rsidRDefault="00BB3BF1" w:rsidP="00BB3BF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B6D22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 п</w:t>
      </w:r>
      <w:proofErr w:type="spellStart"/>
      <w:r w:rsidRPr="001B6D22">
        <w:rPr>
          <w:rFonts w:ascii="Tahoma" w:hAnsi="Tahoma" w:cs="Tahoma"/>
          <w:color w:val="000000"/>
          <w:sz w:val="20"/>
          <w:szCs w:val="20"/>
        </w:rPr>
        <w:t>одатке</w:t>
      </w:r>
      <w:proofErr w:type="spellEnd"/>
      <w:r w:rsidRPr="001B6D22">
        <w:rPr>
          <w:rFonts w:ascii="Tahoma" w:hAnsi="Tahoma" w:cs="Tahoma"/>
          <w:color w:val="000000"/>
          <w:sz w:val="20"/>
          <w:szCs w:val="20"/>
        </w:rPr>
        <w:t xml:space="preserve"> о </w:t>
      </w:r>
      <w:proofErr w:type="spellStart"/>
      <w:r w:rsidRPr="001B6D22">
        <w:rPr>
          <w:rFonts w:ascii="Tahoma" w:hAnsi="Tahoma" w:cs="Tahoma"/>
          <w:color w:val="000000"/>
          <w:sz w:val="20"/>
          <w:szCs w:val="20"/>
        </w:rPr>
        <w:t>чињеницама</w:t>
      </w:r>
      <w:proofErr w:type="spellEnd"/>
      <w:r w:rsidRPr="001B6D22">
        <w:rPr>
          <w:rFonts w:ascii="Tahoma" w:hAnsi="Tahoma" w:cs="Tahoma"/>
          <w:color w:val="000000"/>
          <w:sz w:val="20"/>
          <w:szCs w:val="20"/>
        </w:rPr>
        <w:t xml:space="preserve"> о </w:t>
      </w:r>
      <w:proofErr w:type="spellStart"/>
      <w:r w:rsidRPr="001B6D22">
        <w:rPr>
          <w:rFonts w:ascii="Tahoma" w:hAnsi="Tahoma" w:cs="Tahoma"/>
          <w:color w:val="000000"/>
          <w:sz w:val="20"/>
          <w:szCs w:val="20"/>
        </w:rPr>
        <w:t>којима</w:t>
      </w:r>
      <w:proofErr w:type="spellEnd"/>
      <w:r w:rsidRPr="001B6D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1B6D22">
        <w:rPr>
          <w:rFonts w:ascii="Tahoma" w:hAnsi="Tahoma" w:cs="Tahoma"/>
          <w:color w:val="000000"/>
          <w:sz w:val="20"/>
          <w:szCs w:val="20"/>
        </w:rPr>
        <w:t>се</w:t>
      </w:r>
      <w:proofErr w:type="spellEnd"/>
      <w:r w:rsidRPr="001B6D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1B6D22">
        <w:rPr>
          <w:rFonts w:ascii="Tahoma" w:hAnsi="Tahoma" w:cs="Tahoma"/>
          <w:color w:val="000000"/>
          <w:sz w:val="20"/>
          <w:szCs w:val="20"/>
        </w:rPr>
        <w:t>води</w:t>
      </w:r>
      <w:proofErr w:type="spellEnd"/>
      <w:r w:rsidRPr="001B6D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1B6D22">
        <w:rPr>
          <w:rFonts w:ascii="Tahoma" w:hAnsi="Tahoma" w:cs="Tahoma"/>
          <w:color w:val="000000"/>
          <w:sz w:val="20"/>
          <w:szCs w:val="20"/>
        </w:rPr>
        <w:t>службена</w:t>
      </w:r>
      <w:proofErr w:type="spellEnd"/>
      <w:r w:rsidRPr="001B6D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1B6D22">
        <w:rPr>
          <w:rFonts w:ascii="Tahoma" w:hAnsi="Tahoma" w:cs="Tahoma"/>
          <w:color w:val="000000"/>
          <w:sz w:val="20"/>
          <w:szCs w:val="20"/>
        </w:rPr>
        <w:t>евиденција</w:t>
      </w:r>
      <w:proofErr w:type="spellEnd"/>
      <w:r w:rsidRPr="001B6D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1B6D22">
        <w:rPr>
          <w:rFonts w:ascii="Tahoma" w:hAnsi="Tahoma" w:cs="Tahoma"/>
          <w:color w:val="000000"/>
          <w:sz w:val="20"/>
          <w:szCs w:val="20"/>
        </w:rPr>
        <w:t>код</w:t>
      </w:r>
      <w:proofErr w:type="spellEnd"/>
      <w:r w:rsidRPr="001B6D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1B6D22">
        <w:rPr>
          <w:rFonts w:ascii="Tahoma" w:hAnsi="Tahoma" w:cs="Tahoma"/>
          <w:color w:val="000000"/>
          <w:sz w:val="20"/>
          <w:szCs w:val="20"/>
        </w:rPr>
        <w:t>другог</w:t>
      </w:r>
      <w:proofErr w:type="spellEnd"/>
      <w:r w:rsidRPr="001B6D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1B6D22">
        <w:rPr>
          <w:rFonts w:ascii="Tahoma" w:hAnsi="Tahoma" w:cs="Tahoma"/>
          <w:color w:val="000000"/>
          <w:sz w:val="20"/>
          <w:szCs w:val="20"/>
        </w:rPr>
        <w:t>органа</w:t>
      </w:r>
      <w:proofErr w:type="spellEnd"/>
      <w:r w:rsidRPr="001B6D2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1B6D22">
        <w:rPr>
          <w:rFonts w:ascii="Tahoma" w:hAnsi="Tahoma" w:cs="Tahoma"/>
          <w:color w:val="000000"/>
          <w:sz w:val="20"/>
          <w:szCs w:val="20"/>
        </w:rPr>
        <w:t>када</w:t>
      </w:r>
      <w:proofErr w:type="spellEnd"/>
      <w:r w:rsidRPr="001B6D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1B6D22">
        <w:rPr>
          <w:rFonts w:ascii="Tahoma" w:hAnsi="Tahoma" w:cs="Tahoma"/>
          <w:color w:val="000000"/>
          <w:sz w:val="20"/>
          <w:szCs w:val="20"/>
        </w:rPr>
        <w:t>је</w:t>
      </w:r>
      <w:proofErr w:type="spellEnd"/>
      <w:r w:rsidRPr="001B6D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1B6D22">
        <w:rPr>
          <w:rFonts w:ascii="Tahoma" w:hAnsi="Tahoma" w:cs="Tahoma"/>
          <w:color w:val="000000"/>
          <w:sz w:val="20"/>
          <w:szCs w:val="20"/>
        </w:rPr>
        <w:t>то</w:t>
      </w:r>
      <w:proofErr w:type="spellEnd"/>
      <w:r w:rsidRPr="001B6D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1B6D22">
        <w:rPr>
          <w:rFonts w:ascii="Tahoma" w:hAnsi="Tahoma" w:cs="Tahoma"/>
          <w:color w:val="000000"/>
          <w:sz w:val="20"/>
          <w:szCs w:val="20"/>
        </w:rPr>
        <w:t>неопходно</w:t>
      </w:r>
      <w:proofErr w:type="spellEnd"/>
      <w:r w:rsidRPr="001B6D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1B6D22">
        <w:rPr>
          <w:rFonts w:ascii="Tahoma" w:hAnsi="Tahoma" w:cs="Tahoma"/>
          <w:color w:val="000000"/>
          <w:sz w:val="20"/>
          <w:szCs w:val="20"/>
        </w:rPr>
        <w:t>за</w:t>
      </w:r>
      <w:proofErr w:type="spellEnd"/>
      <w:r w:rsidRPr="001B6D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1B6D22">
        <w:rPr>
          <w:rFonts w:ascii="Tahoma" w:hAnsi="Tahoma" w:cs="Tahoma"/>
          <w:color w:val="000000"/>
          <w:sz w:val="20"/>
          <w:szCs w:val="20"/>
        </w:rPr>
        <w:t>одлучивање</w:t>
      </w:r>
      <w:proofErr w:type="spellEnd"/>
      <w:r w:rsidRPr="001B6D2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B6D22">
        <w:rPr>
          <w:rFonts w:ascii="Tahoma" w:hAnsi="Tahoma" w:cs="Tahoma"/>
          <w:sz w:val="20"/>
          <w:szCs w:val="20"/>
          <w:lang w:val="sr-Cyrl-CS"/>
        </w:rPr>
        <w:t>(</w:t>
      </w:r>
      <w:r w:rsidR="0060491C">
        <w:rPr>
          <w:rFonts w:ascii="Tahoma" w:hAnsi="Tahoma" w:cs="Tahoma"/>
          <w:sz w:val="20"/>
          <w:szCs w:val="20"/>
          <w:lang w:val="sr-Cyrl-RS"/>
        </w:rPr>
        <w:t>решење о признавање својства војног инвалида/цивилног инвалида рата</w:t>
      </w:r>
      <w:r w:rsidRPr="001B6D22">
        <w:rPr>
          <w:rFonts w:ascii="Tahoma" w:hAnsi="Tahoma" w:cs="Tahoma"/>
          <w:sz w:val="20"/>
          <w:szCs w:val="20"/>
        </w:rPr>
        <w:t>).</w:t>
      </w:r>
    </w:p>
    <w:p w:rsidR="00BB3BF1" w:rsidRPr="001B6D22" w:rsidRDefault="00BB3BF1" w:rsidP="00BB3B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1B6D22">
        <w:rPr>
          <w:rFonts w:ascii="Tahoma" w:hAnsi="Tahoma" w:cs="Tahoma"/>
          <w:sz w:val="20"/>
          <w:szCs w:val="20"/>
          <w:lang w:val="sr-Cyrl-CS"/>
        </w:rPr>
        <w:t>ће сам прибавити и доставити податке о чињеницама о којима се води службена евиденција, а који су неопходни за одлучивање (</w:t>
      </w:r>
      <w:r w:rsidR="0060491C">
        <w:rPr>
          <w:rFonts w:ascii="Tahoma" w:hAnsi="Tahoma" w:cs="Tahoma"/>
          <w:sz w:val="20"/>
          <w:szCs w:val="20"/>
          <w:lang w:val="sr-Cyrl-RS"/>
        </w:rPr>
        <w:t>решење о признавање својства војног инвалида/цивилног инвалида рата</w:t>
      </w:r>
      <w:r w:rsidRPr="001B6D22">
        <w:rPr>
          <w:rFonts w:ascii="Tahoma" w:hAnsi="Tahoma" w:cs="Tahoma"/>
          <w:sz w:val="20"/>
          <w:szCs w:val="20"/>
        </w:rPr>
        <w:t>).</w:t>
      </w:r>
    </w:p>
    <w:p w:rsidR="00BB3BF1" w:rsidRPr="001B6D22" w:rsidRDefault="00BB3BF1" w:rsidP="00BB3BF1">
      <w:pPr>
        <w:tabs>
          <w:tab w:val="left" w:pos="360"/>
        </w:tabs>
        <w:autoSpaceDE w:val="0"/>
        <w:autoSpaceDN w:val="0"/>
        <w:adjustRightInd w:val="0"/>
        <w:ind w:firstLine="360"/>
        <w:rPr>
          <w:rFonts w:ascii="Tahoma" w:hAnsi="Tahoma" w:cs="Tahoma"/>
          <w:bCs/>
          <w:sz w:val="20"/>
          <w:szCs w:val="20"/>
        </w:rPr>
      </w:pPr>
      <w:r w:rsidRPr="001B6D22">
        <w:rPr>
          <w:rFonts w:ascii="Tahoma" w:hAnsi="Tahoma" w:cs="Tahoma"/>
          <w:sz w:val="20"/>
          <w:szCs w:val="20"/>
          <w:lang w:val="ru-RU"/>
        </w:rPr>
        <w:t xml:space="preserve">  </w:t>
      </w:r>
    </w:p>
    <w:p w:rsidR="00BB3BF1" w:rsidRPr="001B6D22" w:rsidRDefault="00BB3BF1" w:rsidP="00BB3BF1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1B6D22">
        <w:rPr>
          <w:rFonts w:ascii="Tahoma" w:hAnsi="Tahoma" w:cs="Tahoma"/>
          <w:sz w:val="20"/>
          <w:szCs w:val="20"/>
        </w:rPr>
        <w:t>Напомена</w:t>
      </w:r>
      <w:proofErr w:type="spellEnd"/>
      <w:r w:rsidRPr="001B6D22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1B6D22">
        <w:rPr>
          <w:rFonts w:ascii="Tahoma" w:hAnsi="Tahoma" w:cs="Tahoma"/>
          <w:sz w:val="20"/>
          <w:szCs w:val="20"/>
        </w:rPr>
        <w:t>Заокружити</w:t>
      </w:r>
      <w:proofErr w:type="spellEnd"/>
      <w:r w:rsidRPr="001B6D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B6D22">
        <w:rPr>
          <w:rFonts w:ascii="Tahoma" w:hAnsi="Tahoma" w:cs="Tahoma"/>
          <w:sz w:val="20"/>
          <w:szCs w:val="20"/>
        </w:rPr>
        <w:t>одговарајући</w:t>
      </w:r>
      <w:proofErr w:type="spellEnd"/>
      <w:r w:rsidRPr="001B6D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B6D22">
        <w:rPr>
          <w:rFonts w:ascii="Tahoma" w:hAnsi="Tahoma" w:cs="Tahoma"/>
          <w:sz w:val="20"/>
          <w:szCs w:val="20"/>
        </w:rPr>
        <w:t>број</w:t>
      </w:r>
      <w:proofErr w:type="spellEnd"/>
      <w:r w:rsidRPr="001B6D22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1B6D22">
        <w:rPr>
          <w:rFonts w:ascii="Tahoma" w:hAnsi="Tahoma" w:cs="Tahoma"/>
          <w:sz w:val="20"/>
          <w:szCs w:val="20"/>
        </w:rPr>
        <w:t>зависности</w:t>
      </w:r>
      <w:proofErr w:type="spellEnd"/>
      <w:r w:rsidRPr="001B6D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B6D22">
        <w:rPr>
          <w:rFonts w:ascii="Tahoma" w:hAnsi="Tahoma" w:cs="Tahoma"/>
          <w:sz w:val="20"/>
          <w:szCs w:val="20"/>
        </w:rPr>
        <w:t>од</w:t>
      </w:r>
      <w:proofErr w:type="spellEnd"/>
      <w:r w:rsidRPr="001B6D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B6D22">
        <w:rPr>
          <w:rFonts w:ascii="Tahoma" w:hAnsi="Tahoma" w:cs="Tahoma"/>
          <w:sz w:val="20"/>
          <w:szCs w:val="20"/>
        </w:rPr>
        <w:t>приложене</w:t>
      </w:r>
      <w:proofErr w:type="spellEnd"/>
      <w:r w:rsidRPr="001B6D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B6D22">
        <w:rPr>
          <w:rFonts w:ascii="Tahoma" w:hAnsi="Tahoma" w:cs="Tahoma"/>
          <w:sz w:val="20"/>
          <w:szCs w:val="20"/>
        </w:rPr>
        <w:t>изјаве</w:t>
      </w:r>
      <w:proofErr w:type="spellEnd"/>
      <w:r w:rsidRPr="001B6D22">
        <w:rPr>
          <w:rFonts w:ascii="Tahoma" w:hAnsi="Tahoma" w:cs="Tahoma"/>
          <w:sz w:val="20"/>
          <w:szCs w:val="20"/>
        </w:rPr>
        <w:t>.</w:t>
      </w:r>
    </w:p>
    <w:p w:rsidR="00BB3BF1" w:rsidRPr="001B6D22" w:rsidRDefault="00BB3BF1" w:rsidP="00BB3BF1">
      <w:pPr>
        <w:pStyle w:val="Default"/>
        <w:spacing w:line="276" w:lineRule="auto"/>
        <w:ind w:right="856"/>
        <w:rPr>
          <w:rFonts w:ascii="Tahoma" w:hAnsi="Tahoma" w:cs="Tahoma"/>
          <w:sz w:val="20"/>
          <w:szCs w:val="20"/>
          <w:highlight w:val="yellow"/>
        </w:rPr>
      </w:pPr>
    </w:p>
    <w:p w:rsidR="006D7A15" w:rsidRPr="001B6D22" w:rsidRDefault="006D7A15" w:rsidP="006D7A15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1B6D22" w:rsidRPr="00B31564" w:rsidRDefault="001B6D22" w:rsidP="001B6D22">
      <w:pPr>
        <w:ind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>У Београду,</w:t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B31564">
        <w:rPr>
          <w:rFonts w:ascii="Tahoma" w:hAnsi="Tahoma" w:cs="Tahoma"/>
          <w:sz w:val="20"/>
          <w:szCs w:val="20"/>
          <w:lang w:val="ru-RU"/>
        </w:rPr>
        <w:t xml:space="preserve"> </w:t>
      </w:r>
      <w:r w:rsidRPr="00B31564">
        <w:rPr>
          <w:rFonts w:ascii="Tahoma" w:hAnsi="Tahoma" w:cs="Tahoma"/>
          <w:sz w:val="20"/>
          <w:szCs w:val="20"/>
          <w:lang w:val="sr-Cyrl-CS"/>
        </w:rPr>
        <w:t>ПОДНОСИЛАЦ ЗАХТЕВА</w:t>
      </w:r>
    </w:p>
    <w:p w:rsidR="001B6D22" w:rsidRPr="00B31564" w:rsidRDefault="001B6D22" w:rsidP="001B6D22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1B6D22" w:rsidRPr="00B31564" w:rsidRDefault="001B6D22" w:rsidP="001B6D22">
      <w:pPr>
        <w:ind w:left="-18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 xml:space="preserve">   дана _______________. године</w:t>
      </w:r>
    </w:p>
    <w:p w:rsidR="001B6D22" w:rsidRPr="00B31564" w:rsidRDefault="001B6D22" w:rsidP="001B6D22">
      <w:pPr>
        <w:ind w:left="-270" w:right="-331"/>
        <w:jc w:val="both"/>
        <w:rPr>
          <w:rFonts w:ascii="Tahoma" w:hAnsi="Tahoma" w:cs="Tahoma"/>
          <w:sz w:val="20"/>
          <w:szCs w:val="20"/>
          <w:lang w:val="sr-Latn-R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  <w:t>_________________________________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</w:t>
      </w:r>
    </w:p>
    <w:p w:rsidR="001B6D22" w:rsidRPr="00B31564" w:rsidRDefault="001B6D22" w:rsidP="001B6D22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  <w:t xml:space="preserve">     </w:t>
      </w:r>
      <w:r w:rsidRPr="00B31564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31564">
        <w:rPr>
          <w:rFonts w:ascii="Tahoma" w:hAnsi="Tahoma" w:cs="Tahoma"/>
          <w:sz w:val="20"/>
          <w:szCs w:val="20"/>
          <w:lang w:val="sr-Cyrl-CS"/>
        </w:rPr>
        <w:t>(презиме и име)</w:t>
      </w:r>
    </w:p>
    <w:p w:rsidR="001B6D22" w:rsidRPr="00B31564" w:rsidRDefault="001B6D22" w:rsidP="001B6D22">
      <w:pPr>
        <w:tabs>
          <w:tab w:val="left" w:pos="9240"/>
        </w:tabs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</w:p>
    <w:p w:rsidR="001B6D22" w:rsidRPr="00B31564" w:rsidRDefault="001B6D22" w:rsidP="001B6D22">
      <w:pPr>
        <w:ind w:left="-270" w:right="-331"/>
        <w:jc w:val="both"/>
        <w:rPr>
          <w:rFonts w:ascii="Tahoma" w:hAnsi="Tahoma" w:cs="Tahoma"/>
          <w:sz w:val="20"/>
          <w:szCs w:val="20"/>
          <w:lang w:val="sr-Latn-R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  <w:t>_________________________________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</w:t>
      </w:r>
    </w:p>
    <w:p w:rsidR="001B6D22" w:rsidRPr="00B31564" w:rsidRDefault="001B6D22" w:rsidP="001B6D22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         </w:t>
      </w:r>
      <w:r w:rsidRPr="00B31564"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B31564"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 w:rsidRPr="00B31564">
        <w:rPr>
          <w:rFonts w:ascii="Tahoma" w:hAnsi="Tahoma" w:cs="Tahoma"/>
          <w:sz w:val="20"/>
          <w:szCs w:val="20"/>
          <w:lang w:val="sr-Cyrl-CS"/>
        </w:rPr>
        <w:t>(адреса)</w:t>
      </w:r>
    </w:p>
    <w:p w:rsidR="001B6D22" w:rsidRPr="00B31564" w:rsidRDefault="001B6D22" w:rsidP="001B6D22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1B6D22" w:rsidRPr="00B31564" w:rsidRDefault="001B6D22" w:rsidP="001B6D22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            </w:t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RS"/>
        </w:rPr>
        <w:t>Контакт</w:t>
      </w:r>
      <w:r w:rsidRPr="00B31564">
        <w:rPr>
          <w:rFonts w:ascii="Tahoma" w:hAnsi="Tahoma" w:cs="Tahoma"/>
          <w:sz w:val="20"/>
          <w:szCs w:val="20"/>
          <w:lang w:val="sr-Cyrl-CS"/>
        </w:rPr>
        <w:t>: 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____</w:t>
      </w:r>
      <w:r w:rsidRPr="00B31564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BB3BF1" w:rsidRPr="001B6D22" w:rsidRDefault="00BB3BF1" w:rsidP="0060491C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1B6D22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B02233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Pr="001B6D22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Pr="001B6D22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B3BF1" w:rsidRPr="001B6D22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1B6D22" w:rsidRDefault="00BB3BF1" w:rsidP="00BB3BF1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1B6D22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="001B6D22">
        <w:rPr>
          <w:rFonts w:ascii="Tahoma" w:hAnsi="Tahoma" w:cs="Tahoma"/>
          <w:sz w:val="20"/>
          <w:szCs w:val="20"/>
          <w:lang w:val="sr-Latn-RS" w:eastAsia="de-DE"/>
        </w:rPr>
        <w:t xml:space="preserve"> </w:t>
      </w:r>
      <w:r w:rsidRPr="001B6D22">
        <w:rPr>
          <w:rFonts w:ascii="Tahoma" w:hAnsi="Tahoma" w:cs="Tahoma"/>
          <w:sz w:val="20"/>
          <w:szCs w:val="20"/>
          <w:lang w:val="sr-Latn-RS" w:eastAsia="de-DE"/>
        </w:rPr>
        <w:t>____________________________________________________________________</w:t>
      </w:r>
    </w:p>
    <w:p w:rsidR="00BB3BF1" w:rsidRPr="001B6D22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1B6D22" w:rsidRDefault="00BB3BF1" w:rsidP="00BB3BF1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1B6D22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1B6D22">
        <w:rPr>
          <w:rFonts w:ascii="Tahoma" w:hAnsi="Tahoma" w:cs="Tahoma"/>
          <w:sz w:val="20"/>
          <w:szCs w:val="20"/>
          <w:lang w:val="sr-Latn-RS" w:eastAsia="de-DE"/>
        </w:rPr>
        <w:t xml:space="preserve"> __________________________________</w:t>
      </w:r>
      <w:r w:rsidR="001B6D22">
        <w:rPr>
          <w:rFonts w:ascii="Tahoma" w:hAnsi="Tahoma" w:cs="Tahoma"/>
          <w:sz w:val="20"/>
          <w:szCs w:val="20"/>
          <w:lang w:val="sr-Latn-RS" w:eastAsia="de-DE"/>
        </w:rPr>
        <w:t>_______________________________</w:t>
      </w:r>
    </w:p>
    <w:p w:rsidR="00BB3BF1" w:rsidRPr="001B6D22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1B6D22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1B6D22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BB3BF1" w:rsidRPr="001B6D22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1B6D22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1B6D22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BB3BF1" w:rsidRPr="001B6D22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BB3BF1" w:rsidRPr="001B6D22" w:rsidRDefault="00BB3BF1" w:rsidP="00BB3BF1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1B6D22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1B6D22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1B6D22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1B6D22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1B6D22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1B6D22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1B6D22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1B6D22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1B6D22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BB3BF1" w:rsidRPr="001B6D22" w:rsidRDefault="00BB3BF1" w:rsidP="00BB3BF1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1B6D22" w:rsidRDefault="00BB3BF1" w:rsidP="00BB3BF1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1B6D22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BB3BF1" w:rsidRDefault="00BB3BF1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1B6D22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1B6D22" w:rsidRPr="001B6D22" w:rsidRDefault="001B6D22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B3BF1" w:rsidRPr="001B6D22" w:rsidRDefault="00BB3BF1" w:rsidP="00BB3BF1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1B6D22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1B6D22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 </w:t>
      </w:r>
      <w:r w:rsidRPr="001B6D22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BB3BF1" w:rsidRPr="001B6D22" w:rsidRDefault="00BB3BF1" w:rsidP="00BB3BF1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1B6D22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1B6D22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1B6D22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BB3BF1" w:rsidRPr="001B6D22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1B6D22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1B6D22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1B6D22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1B6D22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1B6D22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1B6D22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1B6D22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1B6D22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BB3BF1" w:rsidRPr="001B6D22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1B6D22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1B6D22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1B6D22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BB3BF1" w:rsidRPr="001B6D22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1B6D22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1B6D22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1B6D22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BB3BF1" w:rsidRPr="001B6D22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1B6D22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1B6D22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1B6D22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1B6D22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1B6D22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1B6D22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1B6D22" w:rsidRDefault="00BB3BF1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B3BF1" w:rsidRPr="001B6D22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1B6D22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1B6D22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1B6D22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1B6D22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BB3BF1" w:rsidRPr="001B6D22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1B6D22" w:rsidRDefault="00BB3BF1" w:rsidP="00BB3BF1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B3BF1" w:rsidRPr="001B6D22" w:rsidRDefault="00BB3BF1" w:rsidP="00BB3BF1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1B6D22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1B6D22">
        <w:rPr>
          <w:rFonts w:ascii="Tahoma" w:hAnsi="Tahoma" w:cs="Tahoma"/>
          <w:sz w:val="20"/>
          <w:szCs w:val="20"/>
          <w:lang w:val="sr-Cyrl-CS"/>
        </w:rPr>
        <w:tab/>
      </w:r>
    </w:p>
    <w:p w:rsidR="00BB3BF1" w:rsidRPr="001B6D22" w:rsidRDefault="00BB3BF1" w:rsidP="00BB3BF1">
      <w:pPr>
        <w:rPr>
          <w:rFonts w:ascii="Tahoma" w:hAnsi="Tahoma" w:cs="Tahoma"/>
          <w:sz w:val="20"/>
          <w:szCs w:val="20"/>
          <w:lang w:val="sr-Cyrl-CS"/>
        </w:rPr>
      </w:pPr>
      <w:r w:rsidRPr="001B6D22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BB3BF1" w:rsidRPr="001B6D22" w:rsidRDefault="00BB3BF1" w:rsidP="00BB3BF1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 w:rsidRPr="001B6D22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1B6D22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BB3BF1" w:rsidRPr="001B6D22" w:rsidRDefault="00BB3BF1" w:rsidP="00BB3BF1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1B6D22">
        <w:rPr>
          <w:rFonts w:ascii="Tahoma" w:hAnsi="Tahoma" w:cs="Tahoma"/>
          <w:sz w:val="20"/>
          <w:szCs w:val="20"/>
          <w:lang w:val="sr-Latn-RS"/>
        </w:rPr>
        <w:t xml:space="preserve">________________________________                                                  </w:t>
      </w:r>
      <w:r w:rsidR="001B6D22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1B6D22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1B6D22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6C42FD" w:rsidRPr="00902E3E" w:rsidRDefault="00BB3BF1" w:rsidP="001B6D22">
      <w:pPr>
        <w:ind w:left="360"/>
        <w:jc w:val="both"/>
        <w:rPr>
          <w:sz w:val="20"/>
          <w:szCs w:val="20"/>
        </w:rPr>
      </w:pPr>
      <w:r w:rsidRPr="001B6D22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1B6D22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1B6D22">
        <w:rPr>
          <w:rFonts w:ascii="Tahoma" w:hAnsi="Tahoma" w:cs="Tahoma"/>
          <w:sz w:val="20"/>
          <w:szCs w:val="20"/>
        </w:rPr>
        <w:t xml:space="preserve">         </w:t>
      </w:r>
      <w:r w:rsidRPr="001B6D22">
        <w:rPr>
          <w:rFonts w:ascii="Tahoma" w:hAnsi="Tahoma" w:cs="Tahoma"/>
          <w:sz w:val="20"/>
          <w:szCs w:val="20"/>
          <w:lang w:val="sr-Latn-RS"/>
        </w:rPr>
        <w:t xml:space="preserve"> </w:t>
      </w:r>
    </w:p>
    <w:sectPr w:rsidR="006C42FD" w:rsidRPr="00902E3E" w:rsidSect="006840BB">
      <w:footerReference w:type="default" r:id="rId7"/>
      <w:pgSz w:w="11909" w:h="16834" w:code="9"/>
      <w:pgMar w:top="1170" w:right="1080" w:bottom="117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2AF" w:rsidRDefault="00D452AF">
      <w:r>
        <w:separator/>
      </w:r>
    </w:p>
  </w:endnote>
  <w:endnote w:type="continuationSeparator" w:id="0">
    <w:p w:rsidR="00D452AF" w:rsidRDefault="00D4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4B" w:rsidRPr="005824EB" w:rsidRDefault="00BD554B" w:rsidP="00237E82">
    <w:pPr>
      <w:pStyle w:val="Footer"/>
      <w:ind w:right="-151"/>
      <w:jc w:val="right"/>
      <w:rPr>
        <w:sz w:val="16"/>
        <w:szCs w:val="16"/>
      </w:rPr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2F5D9A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 w:rsidR="002F5D9A">
      <w:rPr>
        <w:rFonts w:ascii="Tahoma" w:hAnsi="Tahoma" w:cs="Tahoma"/>
        <w:sz w:val="16"/>
        <w:szCs w:val="16"/>
        <w:lang w:val="sr-Cyrl-CS"/>
      </w:rPr>
      <w:t>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2AF" w:rsidRDefault="00D452AF">
      <w:r>
        <w:separator/>
      </w:r>
    </w:p>
  </w:footnote>
  <w:footnote w:type="continuationSeparator" w:id="0">
    <w:p w:rsidR="00D452AF" w:rsidRDefault="00D452AF">
      <w:r>
        <w:continuationSeparator/>
      </w:r>
    </w:p>
  </w:footnote>
  <w:footnote w:id="1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="00E45743"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E45743" w:rsidRPr="001E0828">
        <w:rPr>
          <w:rFonts w:ascii="Tahoma" w:hAnsi="Tahoma" w:cs="Tahoma"/>
          <w:sz w:val="16"/>
          <w:szCs w:val="16"/>
          <w:lang w:val="sr-Cyrl-RS"/>
        </w:rPr>
        <w:t xml:space="preserve">одредби члана 12. </w:t>
      </w:r>
      <w:r w:rsidR="00E45743">
        <w:rPr>
          <w:rFonts w:ascii="Tahoma" w:hAnsi="Tahoma" w:cs="Tahoma"/>
          <w:sz w:val="16"/>
          <w:szCs w:val="16"/>
          <w:lang w:val="sr-Cyrl-RS"/>
        </w:rPr>
        <w:t xml:space="preserve">став 1. тачка 1) </w:t>
      </w:r>
      <w:r w:rsidR="00E45743" w:rsidRPr="001E0828">
        <w:rPr>
          <w:rFonts w:ascii="Tahoma" w:hAnsi="Tahoma" w:cs="Tahoma"/>
          <w:sz w:val="16"/>
          <w:szCs w:val="16"/>
          <w:lang w:val="sr-Cyrl-RS"/>
        </w:rPr>
        <w:t xml:space="preserve">Закона о заштити података о личности ("Службени гласик РС", број 87/2018) </w:t>
      </w:r>
      <w:r w:rsidR="00E45743">
        <w:rPr>
          <w:rFonts w:ascii="Tahoma" w:hAnsi="Tahoma" w:cs="Tahoma"/>
          <w:sz w:val="16"/>
          <w:szCs w:val="16"/>
          <w:lang w:val="sr-Cyrl-RS"/>
        </w:rPr>
        <w:t>предвиђено је да</w:t>
      </w:r>
      <w:r w:rsidR="00E45743" w:rsidRPr="001E0828">
        <w:rPr>
          <w:rFonts w:ascii="Tahoma" w:hAnsi="Tahoma" w:cs="Tahoma"/>
          <w:sz w:val="16"/>
          <w:szCs w:val="16"/>
          <w:lang w:val="sr-Cyrl-RS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AA"/>
    <w:rsid w:val="0001537E"/>
    <w:rsid w:val="00063E5A"/>
    <w:rsid w:val="000B52F0"/>
    <w:rsid w:val="000C7FF7"/>
    <w:rsid w:val="000D2073"/>
    <w:rsid w:val="000D4EA6"/>
    <w:rsid w:val="000F4FA5"/>
    <w:rsid w:val="0011674F"/>
    <w:rsid w:val="0017559B"/>
    <w:rsid w:val="00175F1C"/>
    <w:rsid w:val="001B6D22"/>
    <w:rsid w:val="001E7C97"/>
    <w:rsid w:val="00237E82"/>
    <w:rsid w:val="002A4EAC"/>
    <w:rsid w:val="002F5D9A"/>
    <w:rsid w:val="00305761"/>
    <w:rsid w:val="0032575F"/>
    <w:rsid w:val="00330C79"/>
    <w:rsid w:val="00343E5D"/>
    <w:rsid w:val="00352CEC"/>
    <w:rsid w:val="003664E3"/>
    <w:rsid w:val="003814B0"/>
    <w:rsid w:val="003C700A"/>
    <w:rsid w:val="003F3440"/>
    <w:rsid w:val="004176CF"/>
    <w:rsid w:val="00524128"/>
    <w:rsid w:val="0052788D"/>
    <w:rsid w:val="00527F1C"/>
    <w:rsid w:val="005302BE"/>
    <w:rsid w:val="005408BA"/>
    <w:rsid w:val="005411F5"/>
    <w:rsid w:val="005710A2"/>
    <w:rsid w:val="00577AFD"/>
    <w:rsid w:val="005824EB"/>
    <w:rsid w:val="005C58F5"/>
    <w:rsid w:val="005D2ACC"/>
    <w:rsid w:val="005E160A"/>
    <w:rsid w:val="0060491C"/>
    <w:rsid w:val="00622373"/>
    <w:rsid w:val="006447B3"/>
    <w:rsid w:val="00671183"/>
    <w:rsid w:val="00681177"/>
    <w:rsid w:val="006840BB"/>
    <w:rsid w:val="00687DE0"/>
    <w:rsid w:val="006C42FD"/>
    <w:rsid w:val="006C44E2"/>
    <w:rsid w:val="006D256C"/>
    <w:rsid w:val="006D7A15"/>
    <w:rsid w:val="006F0ED8"/>
    <w:rsid w:val="0072706B"/>
    <w:rsid w:val="00732633"/>
    <w:rsid w:val="00774E9C"/>
    <w:rsid w:val="007C27E8"/>
    <w:rsid w:val="00872D94"/>
    <w:rsid w:val="008875AA"/>
    <w:rsid w:val="008A59E4"/>
    <w:rsid w:val="008C24C6"/>
    <w:rsid w:val="008D0672"/>
    <w:rsid w:val="00902E3E"/>
    <w:rsid w:val="0091329D"/>
    <w:rsid w:val="009536AC"/>
    <w:rsid w:val="00956C11"/>
    <w:rsid w:val="00967286"/>
    <w:rsid w:val="009A1CEA"/>
    <w:rsid w:val="009C2181"/>
    <w:rsid w:val="009E701E"/>
    <w:rsid w:val="009F4349"/>
    <w:rsid w:val="00A244F3"/>
    <w:rsid w:val="00AC4F4B"/>
    <w:rsid w:val="00B02233"/>
    <w:rsid w:val="00B22014"/>
    <w:rsid w:val="00B41770"/>
    <w:rsid w:val="00B663ED"/>
    <w:rsid w:val="00BB3BF1"/>
    <w:rsid w:val="00BD554B"/>
    <w:rsid w:val="00BF6213"/>
    <w:rsid w:val="00C22E92"/>
    <w:rsid w:val="00C65C32"/>
    <w:rsid w:val="00D05687"/>
    <w:rsid w:val="00D247EA"/>
    <w:rsid w:val="00D452AF"/>
    <w:rsid w:val="00E37F72"/>
    <w:rsid w:val="00E4222C"/>
    <w:rsid w:val="00E45743"/>
    <w:rsid w:val="00E6649B"/>
    <w:rsid w:val="00E8341E"/>
    <w:rsid w:val="00F06247"/>
    <w:rsid w:val="00F113D6"/>
    <w:rsid w:val="00F244C1"/>
    <w:rsid w:val="00F2698B"/>
    <w:rsid w:val="00F37CB2"/>
    <w:rsid w:val="00FB1562"/>
    <w:rsid w:val="00FB77CC"/>
    <w:rsid w:val="00FC0EEA"/>
    <w:rsid w:val="00FD5A0B"/>
    <w:rsid w:val="00FE278B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26B59-5AD8-4BB5-89EF-35F5C258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A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7A1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834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6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698B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link w:val="naslovChar"/>
    <w:qFormat/>
    <w:rsid w:val="00BB3BF1"/>
    <w:pPr>
      <w:spacing w:after="200" w:line="276" w:lineRule="auto"/>
    </w:pPr>
    <w:rPr>
      <w:rFonts w:ascii="Arial" w:eastAsia="Calibri" w:hAnsi="Arial" w:cs="Arial"/>
      <w:b/>
      <w:caps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BB3BF1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BB3BF1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BB3BF1"/>
    <w:rPr>
      <w:rFonts w:ascii="Arial" w:eastAsia="Calibri" w:hAnsi="Arial" w:cs="Arial"/>
      <w:color w:val="000000"/>
      <w:lang w:val="sr-Cyrl-RS"/>
    </w:rPr>
  </w:style>
  <w:style w:type="paragraph" w:customStyle="1" w:styleId="Default">
    <w:name w:val="Default"/>
    <w:rsid w:val="00BB3BF1"/>
    <w:pPr>
      <w:suppressAutoHyphens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styleId="ListParagraph">
    <w:name w:val="List Paragraph"/>
    <w:basedOn w:val="Normal"/>
    <w:qFormat/>
    <w:rsid w:val="00BB3BF1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BB3B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ISO%20STANDARDI%202022\OBRASCI%20DRUS%20DELATNOSTI\SG%20VIII%20P%2001-15%20-%20Zahtev%20za%20povecanje%20procenta%20invaliditeta%20VI%20i%20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VIII P 01-15 - Zahtev za povecanje procenta invaliditeta VI i CIR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Darko Misic</dc:creator>
  <cp:keywords/>
  <dc:description/>
  <cp:lastModifiedBy>Darko Misic</cp:lastModifiedBy>
  <cp:revision>1</cp:revision>
  <cp:lastPrinted>2017-06-12T10:22:00Z</cp:lastPrinted>
  <dcterms:created xsi:type="dcterms:W3CDTF">2022-05-20T09:24:00Z</dcterms:created>
  <dcterms:modified xsi:type="dcterms:W3CDTF">2022-05-20T09:24:00Z</dcterms:modified>
</cp:coreProperties>
</file>