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EA76A6" w:rsidRPr="002B10ED" w:rsidRDefault="00EA76A6" w:rsidP="00EA76A6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Default="00EA76A6" w:rsidP="00EA76A6">
      <w:pPr>
        <w:rPr>
          <w:rFonts w:ascii="Tahoma" w:hAnsi="Tahoma" w:cs="Tahoma"/>
          <w:b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0A3A7F" w:rsidRPr="00902E3E" w:rsidRDefault="000A3A7F" w:rsidP="000A3A7F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D16E05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757BD7" w:rsidRDefault="00757BD7" w:rsidP="00487A26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EA76A6" w:rsidRDefault="00EA76A6" w:rsidP="00EA76A6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757BD7">
        <w:rPr>
          <w:rFonts w:ascii="Tahoma" w:hAnsi="Tahoma" w:cs="Tahoma"/>
          <w:b/>
          <w:sz w:val="20"/>
          <w:szCs w:val="20"/>
          <w:lang w:val="sr-Cyrl-RS"/>
        </w:rPr>
        <w:t xml:space="preserve">ЗАХТЕВ </w:t>
      </w:r>
    </w:p>
    <w:p w:rsidR="00EA76A6" w:rsidRDefault="00EA76A6" w:rsidP="00EA76A6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757BD7">
        <w:rPr>
          <w:rFonts w:ascii="Tahoma" w:hAnsi="Tahoma" w:cs="Tahoma"/>
          <w:b w:val="0"/>
          <w:sz w:val="20"/>
          <w:szCs w:val="20"/>
        </w:rPr>
        <w:t xml:space="preserve">ЗА </w:t>
      </w:r>
      <w:r>
        <w:rPr>
          <w:rFonts w:ascii="Tahoma" w:hAnsi="Tahoma" w:cs="Tahoma"/>
          <w:sz w:val="20"/>
          <w:szCs w:val="20"/>
        </w:rPr>
        <w:t>ПРИЗНАВАЊЕ ПРАВА НА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</w:rPr>
        <w:t>новчану накнаду за набавку</w:t>
      </w:r>
    </w:p>
    <w:p w:rsidR="00EA76A6" w:rsidRPr="00461B15" w:rsidRDefault="00EA76A6" w:rsidP="00EA76A6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461B15">
        <w:rPr>
          <w:rFonts w:ascii="Tahoma" w:hAnsi="Tahoma" w:cs="Tahoma"/>
          <w:b/>
          <w:sz w:val="20"/>
          <w:szCs w:val="20"/>
        </w:rPr>
        <w:t>ПУТНИЧКОГ МОТОРНОГ ВОЗИЛА</w:t>
      </w:r>
    </w:p>
    <w:p w:rsidR="00EA76A6" w:rsidRDefault="00EA76A6" w:rsidP="00EA76A6">
      <w:pPr>
        <w:spacing w:line="276" w:lineRule="auto"/>
        <w:rPr>
          <w:rFonts w:ascii="Tahoma" w:hAnsi="Tahoma" w:cs="Tahoma"/>
          <w:sz w:val="20"/>
          <w:szCs w:val="20"/>
          <w:lang w:val="sr-Cyrl-RS"/>
        </w:rPr>
      </w:pPr>
    </w:p>
    <w:p w:rsidR="00EA76A6" w:rsidRPr="00757BD7" w:rsidRDefault="00EA76A6" w:rsidP="00EA76A6">
      <w:pPr>
        <w:spacing w:line="276" w:lineRule="auto"/>
        <w:rPr>
          <w:rFonts w:ascii="Tahoma" w:hAnsi="Tahoma" w:cs="Tahoma"/>
          <w:sz w:val="20"/>
          <w:szCs w:val="20"/>
          <w:lang w:val="sr-Cyrl-RS"/>
        </w:rPr>
      </w:pPr>
    </w:p>
    <w:p w:rsidR="00EA76A6" w:rsidRDefault="00EA76A6" w:rsidP="00EA76A6">
      <w:pPr>
        <w:pStyle w:val="tekstdokumenta"/>
        <w:spacing w:after="0" w:line="240" w:lineRule="auto"/>
        <w:rPr>
          <w:rFonts w:ascii="Tahoma" w:hAnsi="Tahoma" w:cs="Tahoma"/>
        </w:rPr>
      </w:pPr>
      <w:r w:rsidRPr="00757BD7">
        <w:rPr>
          <w:rFonts w:ascii="Tahoma" w:hAnsi="Tahoma" w:cs="Tahoma"/>
        </w:rPr>
        <w:t xml:space="preserve">На основу члана </w:t>
      </w:r>
      <w:r>
        <w:rPr>
          <w:rFonts w:ascii="Tahoma" w:hAnsi="Tahoma" w:cs="Tahoma"/>
        </w:rPr>
        <w:t>89. Закона о правима бораца, војних инвалида, цивилних ивалида рата и  чланова њихових породица ("Службени гласник РС“, број 18/2020), подносим захтев за признавање права на остваривање права за новчану накнаду за набавку путничког моторног возила.</w:t>
      </w:r>
    </w:p>
    <w:p w:rsidR="00EA76A6" w:rsidRDefault="00EA76A6" w:rsidP="00EA76A6">
      <w:pPr>
        <w:pStyle w:val="tekstdokumenta"/>
        <w:spacing w:after="0" w:line="240" w:lineRule="auto"/>
        <w:rPr>
          <w:rFonts w:ascii="Tahoma" w:hAnsi="Tahoma" w:cs="Tahoma"/>
        </w:rPr>
      </w:pPr>
    </w:p>
    <w:p w:rsidR="00EA76A6" w:rsidRDefault="00EA76A6" w:rsidP="00EA76A6">
      <w:pPr>
        <w:pStyle w:val="tekstdokumenta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Решење којим ми је признато својство војног инвалида </w:t>
      </w:r>
      <w:r>
        <w:rPr>
          <w:rFonts w:ascii="Tahoma" w:hAnsi="Tahoma" w:cs="Tahoma"/>
          <w:lang w:val="sr-Latn-RS"/>
        </w:rPr>
        <w:t xml:space="preserve">I </w:t>
      </w:r>
      <w:r>
        <w:rPr>
          <w:rFonts w:ascii="Tahoma" w:hAnsi="Tahoma" w:cs="Tahoma"/>
        </w:rPr>
        <w:t>групе, налази се у мом инвалидском предмету, те вас молим да по службеној дужности прибавите податак о овој чињеници.</w:t>
      </w:r>
    </w:p>
    <w:p w:rsidR="00EA76A6" w:rsidRPr="00757BD7" w:rsidRDefault="00EA76A6" w:rsidP="00EA76A6">
      <w:pPr>
        <w:rPr>
          <w:rFonts w:ascii="Tahoma" w:hAnsi="Tahoma" w:cs="Tahoma"/>
          <w:noProof/>
          <w:sz w:val="20"/>
          <w:szCs w:val="20"/>
        </w:rPr>
      </w:pPr>
    </w:p>
    <w:p w:rsidR="00EA76A6" w:rsidRPr="00757BD7" w:rsidRDefault="00EA76A6" w:rsidP="00EA76A6">
      <w:pPr>
        <w:rPr>
          <w:rFonts w:ascii="Tahoma" w:hAnsi="Tahoma" w:cs="Tahoma"/>
          <w:noProof/>
          <w:sz w:val="20"/>
          <w:szCs w:val="20"/>
        </w:rPr>
      </w:pPr>
      <w:r w:rsidRPr="00757BD7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EA76A6" w:rsidRPr="00757BD7" w:rsidRDefault="00EA76A6" w:rsidP="00EA76A6">
      <w:pPr>
        <w:snapToGrid w:val="0"/>
        <w:rPr>
          <w:rFonts w:ascii="Tahoma" w:hAnsi="Tahoma" w:cs="Tahoma"/>
          <w:sz w:val="20"/>
          <w:szCs w:val="20"/>
          <w:lang w:val="sr-Latn-CS"/>
        </w:rPr>
      </w:pPr>
      <w:r w:rsidRPr="00757BD7">
        <w:rPr>
          <w:rFonts w:ascii="Tahoma" w:hAnsi="Tahoma" w:cs="Tahoma"/>
          <w:noProof/>
          <w:sz w:val="20"/>
          <w:szCs w:val="20"/>
        </w:rPr>
        <w:t>-</w:t>
      </w:r>
      <w:r w:rsidRPr="00757BD7">
        <w:rPr>
          <w:rFonts w:ascii="Tahoma" w:hAnsi="Tahoma" w:cs="Tahoma"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ф</w:t>
      </w:r>
      <w:r w:rsidRPr="00757BD7">
        <w:rPr>
          <w:rFonts w:ascii="Tahoma" w:hAnsi="Tahoma" w:cs="Tahoma"/>
          <w:sz w:val="20"/>
          <w:szCs w:val="20"/>
          <w:lang w:val="sr-Latn-CS"/>
        </w:rPr>
        <w:t>отокопиј</w:t>
      </w:r>
      <w:r>
        <w:rPr>
          <w:rFonts w:ascii="Tahoma" w:hAnsi="Tahoma" w:cs="Tahoma"/>
          <w:sz w:val="20"/>
          <w:szCs w:val="20"/>
          <w:lang w:val="sr-Cyrl-RS"/>
        </w:rPr>
        <w:t>у</w:t>
      </w:r>
      <w:r w:rsidRPr="00757BD7">
        <w:rPr>
          <w:rFonts w:ascii="Tahoma" w:hAnsi="Tahoma" w:cs="Tahoma"/>
          <w:sz w:val="20"/>
          <w:szCs w:val="20"/>
          <w:lang w:val="sr-Latn-CS"/>
        </w:rPr>
        <w:t xml:space="preserve"> личне карте </w:t>
      </w:r>
      <w:r>
        <w:rPr>
          <w:rFonts w:ascii="Tahoma" w:hAnsi="Tahoma" w:cs="Tahoma"/>
          <w:sz w:val="20"/>
          <w:szCs w:val="20"/>
          <w:lang w:val="sr-Latn-CS"/>
        </w:rPr>
        <w:t>или извод чиповане личне карте</w:t>
      </w:r>
      <w:r w:rsidRPr="00757BD7">
        <w:rPr>
          <w:rFonts w:ascii="Tahoma" w:hAnsi="Tahoma" w:cs="Tahoma"/>
          <w:sz w:val="20"/>
          <w:szCs w:val="20"/>
          <w:lang w:val="sr-Latn-CS"/>
        </w:rPr>
        <w:t xml:space="preserve"> подносиоца захтева</w:t>
      </w:r>
    </w:p>
    <w:p w:rsidR="00EA76A6" w:rsidRPr="00757BD7" w:rsidRDefault="00EA76A6" w:rsidP="00EA76A6">
      <w:pPr>
        <w:snapToGrid w:val="0"/>
        <w:jc w:val="both"/>
        <w:rPr>
          <w:rFonts w:ascii="Tahoma" w:hAnsi="Tahoma" w:cs="Tahoma"/>
          <w:sz w:val="20"/>
          <w:szCs w:val="20"/>
          <w:lang w:val="sr-Latn-CS"/>
        </w:rPr>
      </w:pPr>
      <w:r w:rsidRPr="00757BD7">
        <w:rPr>
          <w:rFonts w:ascii="Tahoma" w:hAnsi="Tahoma" w:cs="Tahoma"/>
          <w:sz w:val="20"/>
          <w:szCs w:val="20"/>
          <w:lang w:val="sr-Latn-CS"/>
        </w:rPr>
        <w:t xml:space="preserve">- </w:t>
      </w:r>
      <w:r>
        <w:rPr>
          <w:rFonts w:ascii="Tahoma" w:hAnsi="Tahoma" w:cs="Tahoma"/>
          <w:sz w:val="20"/>
          <w:szCs w:val="20"/>
          <w:lang w:val="sr-Cyrl-RS"/>
        </w:rPr>
        <w:t>доказ</w:t>
      </w:r>
      <w:r w:rsidRPr="00757BD7">
        <w:rPr>
          <w:rFonts w:ascii="Tahoma" w:hAnsi="Tahoma" w:cs="Tahoma"/>
          <w:sz w:val="20"/>
          <w:szCs w:val="20"/>
          <w:lang w:val="sr-Latn-CS"/>
        </w:rPr>
        <w:t xml:space="preserve"> о преузимању раније примљеног путничког моторног возила</w:t>
      </w:r>
    </w:p>
    <w:p w:rsidR="00EA76A6" w:rsidRPr="00757BD7" w:rsidRDefault="00EA76A6" w:rsidP="00EA76A6">
      <w:pPr>
        <w:snapToGrid w:val="0"/>
        <w:jc w:val="both"/>
        <w:rPr>
          <w:rFonts w:ascii="Tahoma" w:hAnsi="Tahoma" w:cs="Tahoma"/>
          <w:sz w:val="20"/>
          <w:szCs w:val="20"/>
          <w:lang w:val="sr-Latn-CS"/>
        </w:rPr>
      </w:pPr>
    </w:p>
    <w:p w:rsidR="00EA76A6" w:rsidRPr="00757BD7" w:rsidRDefault="00EA76A6" w:rsidP="00EA76A6">
      <w:pPr>
        <w:snapToGrid w:val="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EA76A6" w:rsidRPr="00757BD7" w:rsidRDefault="00EA76A6" w:rsidP="00EA76A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A76A6" w:rsidRPr="00B31564" w:rsidRDefault="00EA76A6" w:rsidP="00EA76A6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A76A6" w:rsidRPr="00B31564" w:rsidRDefault="00EA76A6" w:rsidP="00EA76A6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EA76A6" w:rsidRPr="00B31564" w:rsidRDefault="00EA76A6" w:rsidP="00EA76A6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EA76A6" w:rsidRPr="00B31564" w:rsidRDefault="00EA76A6" w:rsidP="00EA76A6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757BD7" w:rsidRDefault="00EA76A6" w:rsidP="00EA76A6">
      <w:pPr>
        <w:ind w:left="-270" w:right="-331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  <w:r w:rsidR="00BB3BF1" w:rsidRPr="00757BD7">
        <w:rPr>
          <w:rFonts w:ascii="Tahoma" w:hAnsi="Tahoma" w:cs="Tahoma"/>
          <w:sz w:val="20"/>
          <w:szCs w:val="20"/>
        </w:rPr>
        <w:br w:type="page"/>
      </w:r>
      <w:r w:rsidR="00BB3BF1" w:rsidRPr="00757BD7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2A78AD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BB3BF1" w:rsidRPr="00757BD7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BB3BF1" w:rsidRPr="00757BD7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757BD7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757BD7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757BD7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757BD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</w:t>
      </w:r>
      <w:r w:rsidR="00757BD7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57BD7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757BD7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757BD7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757BD7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757BD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757BD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757BD7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757BD7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757BD7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57BD7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757BD7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757BD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757BD7" w:rsidRPr="00757BD7" w:rsidRDefault="00757BD7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757BD7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757BD7" w:rsidRPr="00757BD7" w:rsidRDefault="00757BD7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757BD7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757BD7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757BD7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757BD7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757BD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757BD7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757BD7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57BD7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757BD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757BD7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57BD7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757BD7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757BD7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57BD7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57BD7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57BD7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757BD7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757BD7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757BD7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57BD7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757BD7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757BD7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757BD7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757BD7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757BD7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757BD7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757BD7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757BD7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757BD7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757BD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757BD7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757BD7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</w:t>
      </w:r>
      <w:r w:rsidRPr="00757BD7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757BD7" w:rsidRDefault="00BB3BF1" w:rsidP="00757BD7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57BD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757BD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757BD7">
        <w:rPr>
          <w:rFonts w:ascii="Tahoma" w:hAnsi="Tahoma" w:cs="Tahoma"/>
          <w:sz w:val="20"/>
          <w:szCs w:val="20"/>
        </w:rPr>
        <w:t xml:space="preserve">         </w:t>
      </w:r>
      <w:r w:rsidRPr="00757BD7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757BD7" w:rsidSect="000A3A7F">
      <w:headerReference w:type="default" r:id="rId7"/>
      <w:footerReference w:type="default" r:id="rId8"/>
      <w:footerReference w:type="first" r:id="rId9"/>
      <w:pgSz w:w="11909" w:h="16834" w:code="9"/>
      <w:pgMar w:top="1170" w:right="1080" w:bottom="90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F0" w:rsidRDefault="00AC16F0">
      <w:r>
        <w:separator/>
      </w:r>
    </w:p>
  </w:endnote>
  <w:endnote w:type="continuationSeparator" w:id="0">
    <w:p w:rsidR="00AC16F0" w:rsidRDefault="00AC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EA76A6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EA76A6">
      <w:rPr>
        <w:rFonts w:ascii="Tahoma" w:hAnsi="Tahoma" w:cs="Tahoma"/>
        <w:sz w:val="16"/>
        <w:szCs w:val="16"/>
        <w:lang w:val="sr-Cyrl-CS"/>
      </w:rPr>
      <w:t>-17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5A" w:rsidRDefault="004E295A" w:rsidP="002A78AD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EA76A6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>
      <w:rPr>
        <w:rFonts w:ascii="Tahoma" w:hAnsi="Tahoma" w:cs="Tahoma"/>
        <w:sz w:val="16"/>
        <w:szCs w:val="16"/>
        <w:lang w:val="sr-Cyrl-CS"/>
      </w:rPr>
      <w:t>-</w:t>
    </w:r>
    <w:r w:rsidR="00EA76A6">
      <w:rPr>
        <w:rFonts w:ascii="Tahoma" w:hAnsi="Tahoma" w:cs="Tahoma"/>
        <w:sz w:val="16"/>
        <w:szCs w:val="16"/>
        <w:lang w:val="sr-Cyrl-CS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F0" w:rsidRDefault="00AC16F0">
      <w:r>
        <w:separator/>
      </w:r>
    </w:p>
  </w:footnote>
  <w:footnote w:type="continuationSeparator" w:id="0">
    <w:p w:rsidR="00AC16F0" w:rsidRDefault="00AC16F0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767A5D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767A5D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767A5D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767A5D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767A5D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767A5D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D7" w:rsidRPr="00757BD7" w:rsidRDefault="00757BD7">
    <w:pPr>
      <w:pStyle w:val="Header"/>
      <w:jc w:val="center"/>
      <w:rPr>
        <w:rFonts w:ascii="Tahoma" w:hAnsi="Tahoma" w:cs="Tahoma"/>
        <w:sz w:val="20"/>
        <w:szCs w:val="20"/>
      </w:rPr>
    </w:pPr>
    <w:r w:rsidRPr="00757BD7">
      <w:rPr>
        <w:rFonts w:ascii="Tahoma" w:hAnsi="Tahoma" w:cs="Tahoma"/>
        <w:sz w:val="20"/>
        <w:szCs w:val="20"/>
      </w:rPr>
      <w:fldChar w:fldCharType="begin"/>
    </w:r>
    <w:r w:rsidRPr="00757BD7">
      <w:rPr>
        <w:rFonts w:ascii="Tahoma" w:hAnsi="Tahoma" w:cs="Tahoma"/>
        <w:sz w:val="20"/>
        <w:szCs w:val="20"/>
      </w:rPr>
      <w:instrText xml:space="preserve"> PAGE   \* MERGEFORMAT </w:instrText>
    </w:r>
    <w:r w:rsidRPr="00757BD7">
      <w:rPr>
        <w:rFonts w:ascii="Tahoma" w:hAnsi="Tahoma" w:cs="Tahoma"/>
        <w:sz w:val="20"/>
        <w:szCs w:val="20"/>
      </w:rPr>
      <w:fldChar w:fldCharType="separate"/>
    </w:r>
    <w:r w:rsidR="00137B28">
      <w:rPr>
        <w:rFonts w:ascii="Tahoma" w:hAnsi="Tahoma" w:cs="Tahoma"/>
        <w:noProof/>
        <w:sz w:val="20"/>
        <w:szCs w:val="20"/>
      </w:rPr>
      <w:t>2</w:t>
    </w:r>
    <w:r w:rsidRPr="00757BD7">
      <w:rPr>
        <w:rFonts w:ascii="Tahoma" w:hAnsi="Tahoma" w:cs="Tahoma"/>
        <w:noProof/>
        <w:sz w:val="20"/>
        <w:szCs w:val="20"/>
      </w:rPr>
      <w:fldChar w:fldCharType="end"/>
    </w:r>
  </w:p>
  <w:p w:rsidR="00757BD7" w:rsidRDefault="00757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8"/>
    <w:rsid w:val="00054CB3"/>
    <w:rsid w:val="0008122B"/>
    <w:rsid w:val="00085454"/>
    <w:rsid w:val="000A3A7F"/>
    <w:rsid w:val="000B52F0"/>
    <w:rsid w:val="000D2073"/>
    <w:rsid w:val="000D4EA6"/>
    <w:rsid w:val="000F4FA5"/>
    <w:rsid w:val="0011674F"/>
    <w:rsid w:val="00137B28"/>
    <w:rsid w:val="0017559B"/>
    <w:rsid w:val="00175F1C"/>
    <w:rsid w:val="001C34EC"/>
    <w:rsid w:val="00216F15"/>
    <w:rsid w:val="00237E82"/>
    <w:rsid w:val="00261B77"/>
    <w:rsid w:val="002A4EAC"/>
    <w:rsid w:val="002A78AD"/>
    <w:rsid w:val="002F0677"/>
    <w:rsid w:val="0032575F"/>
    <w:rsid w:val="00330C79"/>
    <w:rsid w:val="00343E5D"/>
    <w:rsid w:val="00352CEC"/>
    <w:rsid w:val="003664E3"/>
    <w:rsid w:val="003814B0"/>
    <w:rsid w:val="003C700A"/>
    <w:rsid w:val="004176CF"/>
    <w:rsid w:val="00435B4A"/>
    <w:rsid w:val="00487A26"/>
    <w:rsid w:val="004E295A"/>
    <w:rsid w:val="00524128"/>
    <w:rsid w:val="0052788D"/>
    <w:rsid w:val="00527F1C"/>
    <w:rsid w:val="005302BE"/>
    <w:rsid w:val="005408BA"/>
    <w:rsid w:val="005411F5"/>
    <w:rsid w:val="00552362"/>
    <w:rsid w:val="00577AFD"/>
    <w:rsid w:val="005824EB"/>
    <w:rsid w:val="005C58F5"/>
    <w:rsid w:val="005D2ACC"/>
    <w:rsid w:val="005E160A"/>
    <w:rsid w:val="006447B3"/>
    <w:rsid w:val="00671183"/>
    <w:rsid w:val="00681177"/>
    <w:rsid w:val="00687DE0"/>
    <w:rsid w:val="006C42FD"/>
    <w:rsid w:val="006C44E2"/>
    <w:rsid w:val="006D256C"/>
    <w:rsid w:val="006D3CFF"/>
    <w:rsid w:val="006D7A15"/>
    <w:rsid w:val="006F0ED8"/>
    <w:rsid w:val="0072706B"/>
    <w:rsid w:val="00732633"/>
    <w:rsid w:val="00757BD7"/>
    <w:rsid w:val="00767A5D"/>
    <w:rsid w:val="007C27E8"/>
    <w:rsid w:val="007D69CB"/>
    <w:rsid w:val="00872D94"/>
    <w:rsid w:val="008B7192"/>
    <w:rsid w:val="008D0672"/>
    <w:rsid w:val="00902E3E"/>
    <w:rsid w:val="0091329D"/>
    <w:rsid w:val="00930820"/>
    <w:rsid w:val="00956C11"/>
    <w:rsid w:val="009A1CEA"/>
    <w:rsid w:val="009C2181"/>
    <w:rsid w:val="009E701E"/>
    <w:rsid w:val="009F4349"/>
    <w:rsid w:val="00A244F3"/>
    <w:rsid w:val="00A83C25"/>
    <w:rsid w:val="00A86F3B"/>
    <w:rsid w:val="00AC16F0"/>
    <w:rsid w:val="00AC4F4B"/>
    <w:rsid w:val="00B22014"/>
    <w:rsid w:val="00B41770"/>
    <w:rsid w:val="00B50826"/>
    <w:rsid w:val="00B663ED"/>
    <w:rsid w:val="00BB3BF1"/>
    <w:rsid w:val="00BD554B"/>
    <w:rsid w:val="00C037C3"/>
    <w:rsid w:val="00C22E92"/>
    <w:rsid w:val="00C65C32"/>
    <w:rsid w:val="00D1195C"/>
    <w:rsid w:val="00D16E05"/>
    <w:rsid w:val="00D247EA"/>
    <w:rsid w:val="00E37F72"/>
    <w:rsid w:val="00E4222C"/>
    <w:rsid w:val="00E6649B"/>
    <w:rsid w:val="00E8341E"/>
    <w:rsid w:val="00E97839"/>
    <w:rsid w:val="00EA76A6"/>
    <w:rsid w:val="00F06247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4DE3B-2E04-466F-8BEA-E626CDC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757B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17%20-%20Zahtev%20za%20priznavanje%20prava%20na%20novcanu%20naknadu%20za%20nabavku%20putnickog%20motornog%20vozila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01-17 - Zahtev za priznavanje prava na novcanu naknadu za nabavku putnickog motornog vozila 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2017-08-08T12:23:00Z</cp:lastPrinted>
  <dcterms:created xsi:type="dcterms:W3CDTF">2022-05-20T09:27:00Z</dcterms:created>
  <dcterms:modified xsi:type="dcterms:W3CDTF">2022-05-20T09:27:00Z</dcterms:modified>
</cp:coreProperties>
</file>