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DB" w:rsidRPr="00B2155F" w:rsidRDefault="009165DB" w:rsidP="009165DB">
      <w:pPr>
        <w:rPr>
          <w:rFonts w:ascii="Tahoma" w:hAnsi="Tahoma" w:cs="Tahoma"/>
          <w:sz w:val="18"/>
          <w:szCs w:val="18"/>
          <w:lang w:val="sr-Cyrl-CS"/>
        </w:rPr>
      </w:pPr>
      <w:r w:rsidRPr="00B2155F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B2155F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1833AB" w:rsidRPr="00B2155F" w:rsidRDefault="001833AB" w:rsidP="001833AB">
      <w:pPr>
        <w:rPr>
          <w:rFonts w:ascii="Tahoma" w:hAnsi="Tahoma" w:cs="Tahoma"/>
          <w:b/>
          <w:sz w:val="20"/>
          <w:szCs w:val="20"/>
          <w:lang w:val="sr-Cyrl-CS"/>
        </w:rPr>
      </w:pPr>
      <w:r w:rsidRPr="00B2155F">
        <w:rPr>
          <w:rFonts w:ascii="Tahoma" w:hAnsi="Tahoma" w:cs="Tahoma"/>
          <w:b/>
          <w:sz w:val="20"/>
          <w:szCs w:val="20"/>
          <w:lang w:val="sr-Latn-CS"/>
        </w:rPr>
        <w:t>O</w:t>
      </w:r>
      <w:r w:rsidRPr="00B2155F">
        <w:rPr>
          <w:rFonts w:ascii="Tahoma" w:hAnsi="Tahoma" w:cs="Tahoma"/>
          <w:b/>
          <w:sz w:val="20"/>
          <w:szCs w:val="20"/>
          <w:lang w:val="sr-Cyrl-CS"/>
        </w:rPr>
        <w:t xml:space="preserve">дељење за </w:t>
      </w:r>
      <w:r w:rsidR="00FD699C" w:rsidRPr="00B2155F">
        <w:rPr>
          <w:rFonts w:ascii="Tahoma" w:hAnsi="Tahoma" w:cs="Tahoma"/>
          <w:b/>
          <w:sz w:val="20"/>
          <w:szCs w:val="20"/>
          <w:lang w:val="sr-Cyrl-CS"/>
        </w:rPr>
        <w:t>друштвене делатности и пројекте развоја</w:t>
      </w:r>
    </w:p>
    <w:p w:rsidR="00452146" w:rsidRPr="00B2155F" w:rsidRDefault="00FD699C" w:rsidP="001833AB">
      <w:pPr>
        <w:rPr>
          <w:rFonts w:ascii="Tahoma" w:hAnsi="Tahoma" w:cs="Tahoma"/>
          <w:b/>
          <w:sz w:val="20"/>
          <w:szCs w:val="20"/>
          <w:lang w:val="sr-Cyrl-CS"/>
        </w:rPr>
      </w:pPr>
      <w:r w:rsidRPr="00B2155F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 инвалидске заштите и повереништва за избеглице</w:t>
      </w:r>
    </w:p>
    <w:p w:rsidR="001833AB" w:rsidRPr="00B2155F" w:rsidRDefault="001833AB" w:rsidP="001833AB">
      <w:pPr>
        <w:rPr>
          <w:rFonts w:ascii="Tahoma" w:hAnsi="Tahoma" w:cs="Tahoma"/>
          <w:sz w:val="20"/>
          <w:szCs w:val="20"/>
          <w:lang w:val="sr-Cyrl-CS"/>
        </w:rPr>
      </w:pPr>
    </w:p>
    <w:p w:rsidR="00452146" w:rsidRPr="00B2155F" w:rsidRDefault="00452146" w:rsidP="00452146">
      <w:pPr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>улица Македонска број 42</w:t>
      </w:r>
    </w:p>
    <w:p w:rsidR="00452146" w:rsidRPr="00B2155F" w:rsidRDefault="00452146" w:rsidP="00452146">
      <w:pPr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23123A" w:rsidRPr="00B2155F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3B5198" w:rsidRPr="00B2155F" w:rsidRDefault="003B5198" w:rsidP="00AA0374">
      <w:pPr>
        <w:ind w:firstLine="720"/>
        <w:rPr>
          <w:rFonts w:ascii="Tahoma" w:hAnsi="Tahoma" w:cs="Tahoma"/>
          <w:b/>
          <w:sz w:val="22"/>
          <w:szCs w:val="22"/>
          <w:lang w:val="sr-Cyrl-RS"/>
        </w:rPr>
      </w:pPr>
    </w:p>
    <w:p w:rsidR="001833AB" w:rsidRPr="00B2155F" w:rsidRDefault="001833AB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</w:p>
    <w:p w:rsidR="003B5198" w:rsidRPr="00B2155F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bookmarkStart w:id="0" w:name="_GoBack"/>
      <w:r w:rsidRPr="00B2155F">
        <w:rPr>
          <w:rFonts w:ascii="Tahoma" w:hAnsi="Tahoma" w:cs="Tahoma"/>
          <w:b/>
          <w:sz w:val="22"/>
          <w:szCs w:val="22"/>
          <w:lang w:val="sr-Cyrl-RS"/>
        </w:rPr>
        <w:t>ЗАХТЕВ</w:t>
      </w:r>
    </w:p>
    <w:p w:rsidR="003B5198" w:rsidRPr="00B2155F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B2155F">
        <w:rPr>
          <w:rFonts w:ascii="Tahoma" w:hAnsi="Tahoma" w:cs="Tahoma"/>
          <w:b/>
          <w:sz w:val="22"/>
          <w:szCs w:val="22"/>
          <w:lang w:val="sr-Cyrl-RS"/>
        </w:rPr>
        <w:t>ЗА ИЗДАВАЊЕ УВЕРЕЊА О СТАТУСУ ПРЕДУЗЕТНИКА</w:t>
      </w:r>
    </w:p>
    <w:bookmarkEnd w:id="0"/>
    <w:p w:rsidR="003B5198" w:rsidRPr="00B2155F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B2155F">
        <w:rPr>
          <w:rFonts w:ascii="Tahoma" w:hAnsi="Tahoma" w:cs="Tahoma"/>
          <w:b/>
          <w:sz w:val="22"/>
          <w:szCs w:val="22"/>
          <w:lang w:val="sr-Cyrl-RS"/>
        </w:rPr>
        <w:t>(РЕГИСТРОВАНИХ ПРЕ 2006.)</w:t>
      </w:r>
    </w:p>
    <w:p w:rsidR="003B5198" w:rsidRPr="00B2155F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</w:p>
    <w:p w:rsidR="0023123A" w:rsidRPr="00B2155F" w:rsidRDefault="003B5198" w:rsidP="00D75421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RS"/>
        </w:rPr>
        <w:tab/>
        <w:t>На основу члана 29. Закона о општем управном поступку ("Службени гласник РС", број 18/16</w:t>
      </w:r>
      <w:r w:rsidR="003E18D2" w:rsidRPr="00B2155F">
        <w:rPr>
          <w:rFonts w:ascii="Tahoma" w:hAnsi="Tahoma" w:cs="Tahoma"/>
          <w:sz w:val="22"/>
          <w:szCs w:val="22"/>
          <w:lang w:val="sr-Cyrl-RS"/>
        </w:rPr>
        <w:t>,</w:t>
      </w:r>
      <w:r w:rsidR="00D75421" w:rsidRPr="00B2155F">
        <w:rPr>
          <w:rFonts w:ascii="Tahoma" w:hAnsi="Tahoma" w:cs="Tahoma"/>
          <w:sz w:val="22"/>
          <w:szCs w:val="22"/>
          <w:lang w:val="sr-Cyrl-RS"/>
        </w:rPr>
        <w:t xml:space="preserve"> 95/18 – аутентично тумачење</w:t>
      </w:r>
      <w:r w:rsidR="003E18D2" w:rsidRPr="00B2155F">
        <w:rPr>
          <w:rFonts w:ascii="Tahoma" w:hAnsi="Tahoma" w:cs="Tahoma"/>
          <w:sz w:val="22"/>
          <w:szCs w:val="22"/>
          <w:lang w:val="sr-Cyrl-RS"/>
        </w:rPr>
        <w:t xml:space="preserve"> и 2/23 – одлука УС</w:t>
      </w:r>
      <w:r w:rsidRPr="00B2155F">
        <w:rPr>
          <w:rFonts w:ascii="Tahoma" w:hAnsi="Tahoma" w:cs="Tahoma"/>
          <w:sz w:val="22"/>
          <w:szCs w:val="22"/>
          <w:lang w:val="sr-Cyrl-RS"/>
        </w:rPr>
        <w:t>), подносим захтев за издавање уверења о статусу предузетника који је регистрован пре 2006. године</w:t>
      </w:r>
    </w:p>
    <w:p w:rsidR="0023123A" w:rsidRPr="00B2155F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ab/>
        <w:t>Молим да м</w:t>
      </w:r>
      <w:r w:rsidR="003B5198" w:rsidRPr="00B2155F">
        <w:rPr>
          <w:rFonts w:ascii="Tahoma" w:hAnsi="Tahoma" w:cs="Tahoma"/>
          <w:sz w:val="22"/>
          <w:szCs w:val="22"/>
          <w:lang w:val="sr-Cyrl-CS"/>
        </w:rPr>
        <w:t>и се изда у</w:t>
      </w:r>
      <w:r w:rsidRPr="00B2155F">
        <w:rPr>
          <w:rFonts w:ascii="Tahoma" w:hAnsi="Tahoma" w:cs="Tahoma"/>
          <w:sz w:val="22"/>
          <w:szCs w:val="22"/>
          <w:lang w:val="sr-Cyrl-CS"/>
        </w:rPr>
        <w:t xml:space="preserve">верење о _______________________________________________ </w:t>
      </w: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</w:t>
      </w: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________________________________________________________________________________.</w:t>
      </w: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ab/>
        <w:t xml:space="preserve">Уверење ми је потребно ради _________________________________________________ </w:t>
      </w: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 xml:space="preserve">_________________________________________________________________________________ </w:t>
      </w: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________________________________________________________________________________.</w:t>
      </w: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>У Београду,</w:t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ru-RU"/>
        </w:rPr>
        <w:t xml:space="preserve">         </w:t>
      </w:r>
      <w:r w:rsidRPr="00B2155F">
        <w:rPr>
          <w:rFonts w:ascii="Tahoma" w:hAnsi="Tahoma" w:cs="Tahoma"/>
          <w:sz w:val="22"/>
          <w:szCs w:val="22"/>
          <w:lang w:val="sr-Cyrl-CS"/>
        </w:rPr>
        <w:t>ПОДНОСИЛАЦ ЗАХТЕВА</w:t>
      </w: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>дана _______________. године</w:t>
      </w: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>________________________________</w:t>
      </w:r>
    </w:p>
    <w:p w:rsidR="0023123A" w:rsidRPr="00B2155F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  <w:t xml:space="preserve">       </w:t>
      </w:r>
      <w:r w:rsidRPr="00B2155F">
        <w:rPr>
          <w:rFonts w:ascii="Tahoma" w:hAnsi="Tahoma" w:cs="Tahoma"/>
          <w:b/>
          <w:sz w:val="18"/>
          <w:szCs w:val="18"/>
          <w:lang w:val="sr-Cyrl-CS"/>
        </w:rPr>
        <w:t>(презиме и име)</w:t>
      </w:r>
    </w:p>
    <w:p w:rsidR="0023123A" w:rsidRPr="00B2155F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  <w:t>______</w:t>
      </w:r>
      <w:r w:rsidRPr="00B2155F">
        <w:rPr>
          <w:rFonts w:ascii="Tahoma" w:hAnsi="Tahoma" w:cs="Tahoma"/>
          <w:sz w:val="22"/>
          <w:szCs w:val="22"/>
          <w:lang w:val="sr-Cyrl-CS"/>
        </w:rPr>
        <w:t>___________________________</w:t>
      </w:r>
    </w:p>
    <w:p w:rsidR="0023123A" w:rsidRPr="00B2155F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b/>
          <w:sz w:val="18"/>
          <w:szCs w:val="18"/>
          <w:lang w:val="sr-Cyrl-CS"/>
        </w:rPr>
        <w:t xml:space="preserve">         (улица и број)</w:t>
      </w:r>
    </w:p>
    <w:p w:rsidR="0023123A" w:rsidRPr="00B2155F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  <w:t>____________________________________</w:t>
      </w:r>
    </w:p>
    <w:p w:rsidR="0023123A" w:rsidRPr="00B2155F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sz w:val="20"/>
          <w:szCs w:val="20"/>
          <w:lang w:val="sr-Cyrl-CS"/>
        </w:rPr>
        <w:tab/>
      </w:r>
      <w:r w:rsidRPr="00B2155F">
        <w:rPr>
          <w:rFonts w:ascii="Tahoma" w:hAnsi="Tahoma" w:cs="Tahoma"/>
          <w:b/>
          <w:sz w:val="18"/>
          <w:szCs w:val="18"/>
          <w:lang w:val="sr-Cyrl-CS"/>
        </w:rPr>
        <w:t xml:space="preserve">               (место)</w:t>
      </w:r>
    </w:p>
    <w:p w:rsidR="0023123A" w:rsidRPr="00B2155F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B2155F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AA0374" w:rsidRPr="00B2155F" w:rsidRDefault="0023123A" w:rsidP="00094DFE">
      <w:pPr>
        <w:rPr>
          <w:rFonts w:ascii="Tahoma" w:hAnsi="Tahoma" w:cs="Tahoma"/>
          <w:sz w:val="22"/>
          <w:szCs w:val="22"/>
        </w:rPr>
      </w:pP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Pr="00B2155F">
        <w:rPr>
          <w:rFonts w:ascii="Tahoma" w:hAnsi="Tahoma" w:cs="Tahoma"/>
          <w:sz w:val="22"/>
          <w:szCs w:val="22"/>
          <w:lang w:val="sr-Cyrl-CS"/>
        </w:rPr>
        <w:tab/>
      </w:r>
      <w:r w:rsidR="003B5198" w:rsidRPr="00B2155F">
        <w:rPr>
          <w:rFonts w:ascii="Tahoma" w:hAnsi="Tahoma" w:cs="Tahoma"/>
          <w:sz w:val="22"/>
          <w:szCs w:val="22"/>
          <w:lang w:val="sr-Cyrl-CS"/>
        </w:rPr>
        <w:t>Контакт</w:t>
      </w:r>
      <w:r w:rsidRPr="00B2155F">
        <w:rPr>
          <w:rFonts w:ascii="Tahoma" w:hAnsi="Tahoma" w:cs="Tahoma"/>
          <w:sz w:val="22"/>
          <w:szCs w:val="22"/>
          <w:lang w:val="sr-Cyrl-CS"/>
        </w:rPr>
        <w:t>: ________________________</w:t>
      </w:r>
    </w:p>
    <w:sectPr w:rsidR="00AA0374" w:rsidRPr="00B2155F" w:rsidSect="00A90780">
      <w:footerReference w:type="default" r:id="rId7"/>
      <w:pgSz w:w="11909" w:h="16834" w:code="9"/>
      <w:pgMar w:top="1627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0B" w:rsidRDefault="00EF2F0B">
      <w:r>
        <w:separator/>
      </w:r>
    </w:p>
  </w:endnote>
  <w:endnote w:type="continuationSeparator" w:id="0">
    <w:p w:rsidR="00EF2F0B" w:rsidRDefault="00EF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F2" w:rsidRPr="00B30AB3" w:rsidRDefault="00EB7DF2" w:rsidP="0023123A">
    <w:pPr>
      <w:pStyle w:val="Footer"/>
      <w:ind w:right="-360"/>
      <w:jc w:val="right"/>
      <w:rPr>
        <w:sz w:val="16"/>
        <w:szCs w:val="16"/>
        <w:lang w:val="sr-Latn-RS"/>
      </w:rPr>
    </w:pPr>
    <w:r w:rsidRPr="00B30AB3">
      <w:rPr>
        <w:rFonts w:ascii="Tahoma" w:hAnsi="Tahoma" w:cs="Tahoma"/>
        <w:sz w:val="16"/>
        <w:szCs w:val="16"/>
        <w:lang w:val="sr-Cyrl-CS"/>
      </w:rPr>
      <w:t xml:space="preserve">СГ </w:t>
    </w:r>
    <w:r w:rsidR="00FD699C">
      <w:rPr>
        <w:rFonts w:ascii="Tahoma" w:hAnsi="Tahoma" w:cs="Tahoma"/>
        <w:sz w:val="16"/>
        <w:szCs w:val="16"/>
        <w:lang w:val="sr-Latn-RS"/>
      </w:rPr>
      <w:t>VII</w:t>
    </w:r>
    <w:r w:rsidRPr="00B30AB3">
      <w:rPr>
        <w:rFonts w:ascii="Tahoma" w:hAnsi="Tahoma" w:cs="Tahoma"/>
        <w:sz w:val="16"/>
        <w:szCs w:val="16"/>
      </w:rPr>
      <w:t>I</w:t>
    </w:r>
    <w:r w:rsidRPr="00B30AB3">
      <w:rPr>
        <w:rFonts w:ascii="Tahoma" w:hAnsi="Tahoma" w:cs="Tahoma"/>
        <w:sz w:val="16"/>
        <w:szCs w:val="16"/>
        <w:lang w:val="sr-Cyrl-CS"/>
      </w:rPr>
      <w:t xml:space="preserve"> </w:t>
    </w:r>
    <w:r w:rsidRPr="00B30AB3">
      <w:rPr>
        <w:rFonts w:ascii="Tahoma" w:hAnsi="Tahoma" w:cs="Tahoma"/>
        <w:sz w:val="16"/>
        <w:szCs w:val="16"/>
      </w:rPr>
      <w:t>П 01</w:t>
    </w:r>
    <w:r w:rsidRPr="00B30AB3">
      <w:rPr>
        <w:rFonts w:ascii="Tahoma" w:hAnsi="Tahoma" w:cs="Tahoma"/>
        <w:sz w:val="16"/>
        <w:szCs w:val="16"/>
        <w:lang w:val="sr-Cyrl-CS"/>
      </w:rPr>
      <w:t>-</w:t>
    </w:r>
    <w:r w:rsidR="00FD699C">
      <w:rPr>
        <w:rFonts w:ascii="Tahoma" w:hAnsi="Tahoma" w:cs="Tahoma"/>
        <w:sz w:val="16"/>
        <w:szCs w:val="16"/>
        <w:lang w:val="sr-Latn-RS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0B" w:rsidRDefault="00EF2F0B">
      <w:r>
        <w:separator/>
      </w:r>
    </w:p>
  </w:footnote>
  <w:footnote w:type="continuationSeparator" w:id="0">
    <w:p w:rsidR="00EF2F0B" w:rsidRDefault="00EF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0286"/>
    <w:multiLevelType w:val="hybridMultilevel"/>
    <w:tmpl w:val="EA5C8E4E"/>
    <w:lvl w:ilvl="0" w:tplc="C7583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42"/>
    <w:rsid w:val="00047A3A"/>
    <w:rsid w:val="00063ED7"/>
    <w:rsid w:val="00086C6A"/>
    <w:rsid w:val="00094DFE"/>
    <w:rsid w:val="00097EE6"/>
    <w:rsid w:val="000F1435"/>
    <w:rsid w:val="001137E1"/>
    <w:rsid w:val="001418D0"/>
    <w:rsid w:val="00155523"/>
    <w:rsid w:val="00157B3F"/>
    <w:rsid w:val="00165768"/>
    <w:rsid w:val="001833AB"/>
    <w:rsid w:val="0023123A"/>
    <w:rsid w:val="002A73B1"/>
    <w:rsid w:val="00352CEC"/>
    <w:rsid w:val="003664E3"/>
    <w:rsid w:val="003A1031"/>
    <w:rsid w:val="003B5198"/>
    <w:rsid w:val="003E18D2"/>
    <w:rsid w:val="00452146"/>
    <w:rsid w:val="004C2DE6"/>
    <w:rsid w:val="004E5C42"/>
    <w:rsid w:val="00517781"/>
    <w:rsid w:val="005E6CB8"/>
    <w:rsid w:val="005E6E55"/>
    <w:rsid w:val="00640C88"/>
    <w:rsid w:val="006C6A58"/>
    <w:rsid w:val="00872D94"/>
    <w:rsid w:val="008C33EE"/>
    <w:rsid w:val="008D7E51"/>
    <w:rsid w:val="008F2940"/>
    <w:rsid w:val="009165DB"/>
    <w:rsid w:val="00943E85"/>
    <w:rsid w:val="00A90780"/>
    <w:rsid w:val="00AA0374"/>
    <w:rsid w:val="00B2155F"/>
    <w:rsid w:val="00B30AB3"/>
    <w:rsid w:val="00B41770"/>
    <w:rsid w:val="00B93481"/>
    <w:rsid w:val="00BC7E03"/>
    <w:rsid w:val="00BD1107"/>
    <w:rsid w:val="00C9774F"/>
    <w:rsid w:val="00CD79D0"/>
    <w:rsid w:val="00D473CD"/>
    <w:rsid w:val="00D75421"/>
    <w:rsid w:val="00D94CC2"/>
    <w:rsid w:val="00DB2008"/>
    <w:rsid w:val="00DC53DE"/>
    <w:rsid w:val="00DE22EC"/>
    <w:rsid w:val="00E54D16"/>
    <w:rsid w:val="00E944CF"/>
    <w:rsid w:val="00EB7265"/>
    <w:rsid w:val="00EB7DF2"/>
    <w:rsid w:val="00EF2F0B"/>
    <w:rsid w:val="00F739E6"/>
    <w:rsid w:val="00FD0124"/>
    <w:rsid w:val="00FD5A0B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3375A-F724-4B57-BEA4-ED3F42F0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12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1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.STARIGRAD\Desktop\SMK%202024\SAJt%20izmene%202020-24\2024\DDelatnosti\&#1057;&#1043;%20VIII%20&#1055;%2001-02%20&#8211;%20&#1047;&#1072;&#1093;&#1090;&#1077;&#1074;%20&#1079;&#1072;%20&#1080;&#1079;&#1076;&#1072;&#1074;&#1072;&#1114;&#1077;%20&#1091;&#1074;&#1077;&#1088;&#1077;&#1114;&#1072;%20&#1086;%20&#1089;&#1090;&#1072;&#1090;&#1091;&#1089;&#1091;%20&#1087;&#1088;&#1077;&#1076;&#1091;&#1079;&#1077;&#1090;&#1085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01-02 – Захтев за издавање уверења о статусу предузетника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dcterms:created xsi:type="dcterms:W3CDTF">2024-02-23T08:27:00Z</dcterms:created>
  <dcterms:modified xsi:type="dcterms:W3CDTF">2024-02-23T08:29:00Z</dcterms:modified>
</cp:coreProperties>
</file>